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0E1" w:rsidRPr="00E115F4" w:rsidRDefault="003C00E1" w:rsidP="003C00E1">
      <w:pPr>
        <w:jc w:val="center"/>
        <w:rPr>
          <w:rFonts w:ascii="Calibri" w:hAnsi="Calibri" w:cs="Arial"/>
          <w:b/>
          <w:smallCaps/>
          <w:sz w:val="22"/>
          <w:szCs w:val="22"/>
        </w:rPr>
      </w:pPr>
    </w:p>
    <w:p w:rsidR="003C00E1" w:rsidRPr="00EC6B83" w:rsidRDefault="003C00E1" w:rsidP="003C00E1">
      <w:pPr>
        <w:jc w:val="center"/>
        <w:rPr>
          <w:rFonts w:ascii="Calibri" w:hAnsi="Calibri" w:cs="Arial"/>
          <w:b/>
          <w:smallCaps/>
          <w:sz w:val="52"/>
          <w:szCs w:val="52"/>
        </w:rPr>
      </w:pPr>
      <w:r w:rsidRPr="00EC6B83">
        <w:rPr>
          <w:rFonts w:ascii="Calibri" w:hAnsi="Calibri" w:cs="Arial"/>
          <w:b/>
          <w:smallCaps/>
          <w:sz w:val="52"/>
          <w:szCs w:val="52"/>
        </w:rPr>
        <w:t>Formularz zgłoszeniowy</w:t>
      </w:r>
    </w:p>
    <w:p w:rsidR="003C00E1" w:rsidRDefault="003C00E1" w:rsidP="003C00E1">
      <w:pPr>
        <w:rPr>
          <w:color w:val="000080"/>
          <w:sz w:val="22"/>
          <w:szCs w:val="22"/>
        </w:rPr>
      </w:pPr>
    </w:p>
    <w:p w:rsidR="003C00E1" w:rsidRDefault="003C00E1" w:rsidP="003C00E1">
      <w:pPr>
        <w:rPr>
          <w:color w:val="000080"/>
          <w:sz w:val="22"/>
          <w:szCs w:val="22"/>
        </w:rPr>
      </w:pPr>
    </w:p>
    <w:p w:rsidR="003C00E1" w:rsidRPr="00634E10" w:rsidRDefault="002A6CC6" w:rsidP="003C00E1">
      <w:pPr>
        <w:rPr>
          <w:color w:val="00008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168274</wp:posOffset>
                </wp:positionV>
                <wp:extent cx="2693035" cy="7534275"/>
                <wp:effectExtent l="0" t="0" r="0" b="952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3035" cy="753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6FC" w:rsidRPr="00F86B9D" w:rsidRDefault="00BB66FC" w:rsidP="00BB66FC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86B9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SPOTKANIE INFORMACYJNE</w:t>
                            </w:r>
                            <w:r w:rsidRPr="00F86B9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BB66FC" w:rsidRPr="00F86B9D" w:rsidRDefault="00BB66FC" w:rsidP="00BB66FC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F86B9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„Środa z Funduszami dla </w:t>
                            </w:r>
                            <w:r w:rsidR="004D690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osób młodych</w:t>
                            </w:r>
                            <w:r w:rsidRPr="00F86B9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  <w:p w:rsidR="00BB66FC" w:rsidRPr="00F86B9D" w:rsidRDefault="00BB66FC" w:rsidP="00BB66FC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BB66FC" w:rsidRPr="00F86B9D" w:rsidRDefault="00BB66FC" w:rsidP="00BB66FC">
                            <w:pPr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BB66FC" w:rsidRPr="00F86B9D" w:rsidRDefault="00BB66FC" w:rsidP="00BB66FC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F86B9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TERMIN</w:t>
                            </w:r>
                            <w:r w:rsidRPr="00F86B9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BB66FC" w:rsidRPr="00F86B9D" w:rsidRDefault="004D6908" w:rsidP="00BB66FC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6 lipca</w:t>
                            </w:r>
                            <w:r w:rsidR="00BB66FC" w:rsidRPr="00F86B9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2016 r.  </w:t>
                            </w:r>
                          </w:p>
                          <w:p w:rsidR="00BB66FC" w:rsidRPr="00F86B9D" w:rsidRDefault="00BB66FC" w:rsidP="00BB66FC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BB66FC" w:rsidRPr="00F86B9D" w:rsidRDefault="00BB66FC" w:rsidP="00BB66FC">
                            <w:pPr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BB66FC" w:rsidRPr="00F86B9D" w:rsidRDefault="00BB66FC" w:rsidP="00BB66FC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F86B9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ORGANIZATOR</w:t>
                            </w:r>
                            <w:r w:rsidRPr="00F86B9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BB66FC" w:rsidRPr="00F86B9D" w:rsidRDefault="00BB66FC" w:rsidP="00BB66F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86B9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Punkty Informacyjne Funduszy Europejskich w województwie pomorskim</w:t>
                            </w:r>
                          </w:p>
                          <w:p w:rsidR="00BB66FC" w:rsidRPr="00F86B9D" w:rsidRDefault="00BB66FC" w:rsidP="00BB66FC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BB66FC" w:rsidRPr="00F86B9D" w:rsidRDefault="00BB66FC" w:rsidP="00BB66FC">
                            <w:pPr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BB66FC" w:rsidRPr="00F86B9D" w:rsidRDefault="00BB66FC" w:rsidP="00BB66FC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86B9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KONTAKT</w:t>
                            </w:r>
                            <w:r w:rsidRPr="00F86B9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BB66FC" w:rsidRPr="00F86B9D" w:rsidRDefault="00BB66FC" w:rsidP="00BB66F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F86B9D"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  <w:t>Marcin Szumny</w:t>
                            </w:r>
                          </w:p>
                          <w:p w:rsidR="00BB66FC" w:rsidRPr="00F86B9D" w:rsidRDefault="00BB66FC" w:rsidP="00BB66F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86B9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Główny Punkt Informacyjny</w:t>
                            </w:r>
                          </w:p>
                          <w:p w:rsidR="00BB66FC" w:rsidRPr="00F86B9D" w:rsidRDefault="00BB66FC" w:rsidP="00BB66F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86B9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Funduszy Europejskich w Gdańsku</w:t>
                            </w:r>
                          </w:p>
                          <w:p w:rsidR="00BB66FC" w:rsidRPr="00B834E0" w:rsidRDefault="00BB66FC" w:rsidP="00BB66F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B834E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tel.: (58) 32 68 148</w:t>
                            </w:r>
                          </w:p>
                          <w:p w:rsidR="00BB66FC" w:rsidRPr="00F86B9D" w:rsidRDefault="00BB66FC" w:rsidP="00BB66FC">
                            <w:pP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86B9D"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  <w:t>e-mail:</w:t>
                            </w:r>
                            <w:r w:rsidRPr="00F86B9D"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0A59F4">
                              <w:fldChar w:fldCharType="begin"/>
                            </w:r>
                            <w:r w:rsidR="000A59F4" w:rsidRPr="000A59F4">
                              <w:rPr>
                                <w:lang w:val="en-GB"/>
                              </w:rPr>
                              <w:instrText xml:space="preserve"> HYPERLINK "mailto:m.szumny@pomorskie.eu" </w:instrText>
                            </w:r>
                            <w:r w:rsidR="000A59F4">
                              <w:fldChar w:fldCharType="separate"/>
                            </w:r>
                            <w:r w:rsidRPr="00F86B9D">
                              <w:rPr>
                                <w:rStyle w:val="Hipercze"/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  <w:t>m.szumny@pomorskie.eu</w:t>
                            </w:r>
                            <w:r w:rsidR="000A59F4">
                              <w:rPr>
                                <w:rStyle w:val="Hipercze"/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  <w:fldChar w:fldCharType="end"/>
                            </w:r>
                          </w:p>
                          <w:p w:rsidR="00BB66FC" w:rsidRPr="00F86B9D" w:rsidRDefault="00BB66FC" w:rsidP="00BB66FC">
                            <w:pP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BB66FC" w:rsidRPr="00F86B9D" w:rsidRDefault="00BB66FC" w:rsidP="00BB66FC">
                            <w:pP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:rsidR="00BB66FC" w:rsidRPr="00F86B9D" w:rsidRDefault="00BB66FC" w:rsidP="00BB66FC">
                            <w:pPr>
                              <w:rPr>
                                <w:rFonts w:ascii="Calibri" w:hAnsi="Calibri"/>
                                <w:color w:val="000080"/>
                                <w:sz w:val="14"/>
                                <w:szCs w:val="14"/>
                                <w:lang w:val="pt-BR"/>
                              </w:rPr>
                            </w:pPr>
                          </w:p>
                          <w:p w:rsidR="00BB66FC" w:rsidRPr="00AA33D7" w:rsidRDefault="00BB66FC" w:rsidP="00BB66FC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="Calibri" w:hAnsi="Calibri"/>
                                <w:smallCaps/>
                                <w:sz w:val="22"/>
                                <w:szCs w:val="22"/>
                              </w:rPr>
                            </w:pPr>
                            <w:r w:rsidRPr="00620873">
                              <w:rPr>
                                <w:rFonts w:ascii="Calibri" w:hAnsi="Calibri"/>
                                <w:smallCaps/>
                                <w:sz w:val="22"/>
                                <w:szCs w:val="22"/>
                              </w:rPr>
                              <w:t xml:space="preserve">Formularz zgłoszeniowy należy odesłać </w:t>
                            </w:r>
                            <w:r w:rsidRPr="00620873">
                              <w:rPr>
                                <w:rFonts w:ascii="Calibri" w:hAnsi="Calibri"/>
                                <w:smallCaps/>
                                <w:sz w:val="22"/>
                                <w:szCs w:val="22"/>
                              </w:rPr>
                              <w:br/>
                              <w:t xml:space="preserve">w </w:t>
                            </w:r>
                            <w:r w:rsidRPr="00AA33D7">
                              <w:rPr>
                                <w:rFonts w:ascii="Calibri" w:hAnsi="Calibri"/>
                                <w:smallCaps/>
                                <w:sz w:val="22"/>
                                <w:szCs w:val="22"/>
                              </w:rPr>
                              <w:t xml:space="preserve">terminie do dnia </w:t>
                            </w:r>
                            <w:r w:rsidR="004D6908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>4 lipca</w:t>
                            </w:r>
                            <w:r w:rsidRPr="00AA33D7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 201</w:t>
                            </w:r>
                            <w:r w:rsidR="000A59F4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>6</w:t>
                            </w:r>
                            <w:bookmarkStart w:id="0" w:name="_GoBack"/>
                            <w:bookmarkEnd w:id="0"/>
                            <w:r w:rsidRPr="00AA33D7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 roku </w:t>
                            </w:r>
                            <w:r w:rsidRPr="00AA33D7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br/>
                            </w:r>
                            <w:r w:rsidRPr="00AA33D7">
                              <w:rPr>
                                <w:rFonts w:ascii="Calibri" w:hAnsi="Calibri"/>
                                <w:smallCaps/>
                                <w:sz w:val="22"/>
                                <w:szCs w:val="22"/>
                              </w:rPr>
                              <w:t xml:space="preserve">w formie elektronicznej na adres: </w:t>
                            </w:r>
                          </w:p>
                          <w:p w:rsidR="00BB66FC" w:rsidRPr="00585465" w:rsidRDefault="00BB66FC" w:rsidP="00BB66FC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="Calibri" w:hAnsi="Calibri"/>
                                <w:smallCaps/>
                                <w:sz w:val="18"/>
                                <w:szCs w:val="22"/>
                              </w:rPr>
                            </w:pPr>
                          </w:p>
                          <w:p w:rsidR="00BB66FC" w:rsidRPr="00AA33D7" w:rsidRDefault="00B834E0" w:rsidP="00BB66FC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>spotkanie w GDAŃSKU (GPI</w:t>
                            </w:r>
                            <w:r w:rsidR="00D37209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 FE</w:t>
                            </w:r>
                            <w:r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>)</w:t>
                            </w:r>
                            <w:r w:rsidR="00BB66FC" w:rsidRPr="00AA33D7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BB66FC" w:rsidRPr="00AA33D7" w:rsidRDefault="000A59F4" w:rsidP="00BB66FC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="Calibri" w:hAnsi="Calibri"/>
                                <w:smallCaps/>
                                <w:sz w:val="22"/>
                                <w:szCs w:val="22"/>
                              </w:rPr>
                            </w:pPr>
                            <w:hyperlink r:id="rId8" w:history="1">
                              <w:r w:rsidR="00BB66FC" w:rsidRPr="00AA33D7">
                                <w:rPr>
                                  <w:rStyle w:val="Hipercze"/>
                                  <w:rFonts w:ascii="Calibri" w:hAnsi="Calibri"/>
                                  <w:smallCaps/>
                                  <w:sz w:val="22"/>
                                  <w:szCs w:val="22"/>
                                </w:rPr>
                                <w:t>punktinformacyjny@pomorskie.eu</w:t>
                              </w:r>
                            </w:hyperlink>
                            <w:r w:rsidR="00BB66FC" w:rsidRPr="00AA33D7">
                              <w:rPr>
                                <w:rFonts w:ascii="Calibri" w:hAnsi="Calibri"/>
                                <w:smallCap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B66FC" w:rsidRPr="00585465" w:rsidRDefault="00BB66FC" w:rsidP="00BB66FC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="Calibri" w:hAnsi="Calibri"/>
                                <w:smallCaps/>
                                <w:sz w:val="18"/>
                                <w:szCs w:val="22"/>
                              </w:rPr>
                            </w:pPr>
                          </w:p>
                          <w:p w:rsidR="00585465" w:rsidRPr="00373A04" w:rsidRDefault="00585465" w:rsidP="00585465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 w:rsidRPr="00AA33D7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Spotkanie </w:t>
                            </w:r>
                            <w:r w:rsidRPr="00373A04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>w GD</w:t>
                            </w:r>
                            <w:r w:rsidR="00B834E0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>AŃSKU (LPI</w:t>
                            </w:r>
                            <w:r w:rsidR="00D37209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 FE</w:t>
                            </w:r>
                            <w:r w:rsidR="00B834E0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>)</w:t>
                            </w:r>
                            <w:r w:rsidRPr="00373A04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585465" w:rsidRDefault="000A59F4" w:rsidP="00585465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="Calibri" w:hAnsi="Calibri"/>
                                <w:smallCaps/>
                                <w:sz w:val="22"/>
                                <w:szCs w:val="22"/>
                              </w:rPr>
                            </w:pPr>
                            <w:hyperlink r:id="rId9" w:history="1">
                              <w:r w:rsidR="00585465" w:rsidRPr="00F258CA">
                                <w:rPr>
                                  <w:rStyle w:val="Hipercze"/>
                                  <w:rFonts w:ascii="Calibri" w:hAnsi="Calibri"/>
                                  <w:smallCaps/>
                                  <w:sz w:val="22"/>
                                  <w:szCs w:val="22"/>
                                </w:rPr>
                                <w:t>gdansk.pife@pomorskie.eu</w:t>
                              </w:r>
                            </w:hyperlink>
                          </w:p>
                          <w:p w:rsidR="00585465" w:rsidRPr="00585465" w:rsidRDefault="00585465" w:rsidP="00BB66FC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="Calibri" w:hAnsi="Calibri"/>
                                <w:smallCaps/>
                                <w:sz w:val="18"/>
                                <w:szCs w:val="22"/>
                              </w:rPr>
                            </w:pPr>
                          </w:p>
                          <w:p w:rsidR="00BB66FC" w:rsidRPr="00AA33D7" w:rsidRDefault="00BB66FC" w:rsidP="00BB66FC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 w:rsidRPr="00AA33D7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>Spotkanie w WEJHEROWIE</w:t>
                            </w:r>
                            <w:r w:rsidR="00B834E0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 (LPI</w:t>
                            </w:r>
                            <w:r w:rsidR="00D37209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 FE</w:t>
                            </w:r>
                            <w:r w:rsidR="00B834E0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>)</w:t>
                            </w:r>
                            <w:r w:rsidRPr="00AA33D7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BB66FC" w:rsidRPr="00AA33D7" w:rsidRDefault="000A59F4" w:rsidP="00BB66FC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="Calibri" w:hAnsi="Calibri"/>
                                <w:smallCaps/>
                                <w:sz w:val="22"/>
                                <w:szCs w:val="22"/>
                              </w:rPr>
                            </w:pPr>
                            <w:hyperlink r:id="rId10" w:history="1">
                              <w:r w:rsidR="00BB66FC" w:rsidRPr="00AA33D7">
                                <w:rPr>
                                  <w:rStyle w:val="Hipercze"/>
                                  <w:rFonts w:ascii="Calibri" w:hAnsi="Calibri"/>
                                  <w:smallCaps/>
                                  <w:sz w:val="22"/>
                                  <w:szCs w:val="22"/>
                                </w:rPr>
                                <w:t>wejherowo.pife@pomorskie.eu</w:t>
                              </w:r>
                            </w:hyperlink>
                          </w:p>
                          <w:p w:rsidR="00BB66FC" w:rsidRPr="00585465" w:rsidRDefault="00BB66FC" w:rsidP="00BB66FC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="Calibri" w:hAnsi="Calibri"/>
                                <w:smallCaps/>
                                <w:sz w:val="18"/>
                                <w:szCs w:val="22"/>
                              </w:rPr>
                            </w:pPr>
                          </w:p>
                          <w:p w:rsidR="00BB66FC" w:rsidRPr="00AA33D7" w:rsidRDefault="00BB66FC" w:rsidP="00BB66FC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 w:rsidRPr="00AA33D7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>spotkanie w SŁUPSKU</w:t>
                            </w:r>
                            <w:r w:rsidR="00B834E0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 (LPI</w:t>
                            </w:r>
                            <w:r w:rsidR="00D37209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 FE</w:t>
                            </w:r>
                            <w:r w:rsidR="00B834E0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>)</w:t>
                            </w:r>
                            <w:r w:rsidRPr="00AA33D7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BB66FC" w:rsidRPr="00AA33D7" w:rsidRDefault="000A59F4" w:rsidP="00BB66FC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="Calibri" w:hAnsi="Calibri"/>
                                <w:smallCaps/>
                                <w:sz w:val="22"/>
                                <w:szCs w:val="22"/>
                              </w:rPr>
                            </w:pPr>
                            <w:hyperlink r:id="rId11" w:history="1">
                              <w:r w:rsidR="00BB66FC" w:rsidRPr="00AA33D7">
                                <w:rPr>
                                  <w:rStyle w:val="Hipercze"/>
                                  <w:rFonts w:ascii="Calibri" w:hAnsi="Calibri"/>
                                  <w:smallCaps/>
                                  <w:sz w:val="22"/>
                                  <w:szCs w:val="22"/>
                                </w:rPr>
                                <w:t>slupsk.pife@pomorskie.eu</w:t>
                              </w:r>
                            </w:hyperlink>
                          </w:p>
                          <w:p w:rsidR="00BB66FC" w:rsidRPr="00585465" w:rsidRDefault="00BB66FC" w:rsidP="00BB66FC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="Calibri" w:hAnsi="Calibri"/>
                                <w:smallCaps/>
                                <w:sz w:val="18"/>
                                <w:szCs w:val="22"/>
                              </w:rPr>
                            </w:pPr>
                          </w:p>
                          <w:p w:rsidR="00BB66FC" w:rsidRPr="00AA33D7" w:rsidRDefault="00BB66FC" w:rsidP="00BB66FC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 w:rsidRPr="00AA33D7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>spotkanie w CHOJNICACH</w:t>
                            </w:r>
                            <w:r w:rsidR="00B834E0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 (LPI</w:t>
                            </w:r>
                            <w:r w:rsidR="00D37209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 FE</w:t>
                            </w:r>
                            <w:r w:rsidR="00B834E0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>)</w:t>
                            </w:r>
                            <w:r w:rsidRPr="00AA33D7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BB66FC" w:rsidRPr="00AA33D7" w:rsidRDefault="000A59F4" w:rsidP="00BB66FC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="Calibri" w:hAnsi="Calibri"/>
                                <w:smallCaps/>
                                <w:sz w:val="22"/>
                                <w:szCs w:val="22"/>
                              </w:rPr>
                            </w:pPr>
                            <w:hyperlink r:id="rId12" w:history="1">
                              <w:r w:rsidR="00BB66FC" w:rsidRPr="00AA33D7">
                                <w:rPr>
                                  <w:rStyle w:val="Hipercze"/>
                                  <w:rFonts w:ascii="Calibri" w:hAnsi="Calibri"/>
                                  <w:smallCaps/>
                                  <w:sz w:val="22"/>
                                  <w:szCs w:val="22"/>
                                </w:rPr>
                                <w:t>chojnice.pife@pomorskie.eu</w:t>
                              </w:r>
                            </w:hyperlink>
                          </w:p>
                          <w:p w:rsidR="00BB66FC" w:rsidRPr="00585465" w:rsidRDefault="00BB66FC" w:rsidP="00BB66FC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="Calibri" w:hAnsi="Calibri"/>
                                <w:smallCaps/>
                                <w:sz w:val="18"/>
                                <w:szCs w:val="22"/>
                              </w:rPr>
                            </w:pPr>
                          </w:p>
                          <w:p w:rsidR="00BB66FC" w:rsidRPr="00AA33D7" w:rsidRDefault="00BB66FC" w:rsidP="00BB66FC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 w:rsidRPr="00AA33D7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>spotkanie w MALBORKU</w:t>
                            </w:r>
                            <w:r w:rsidR="00B834E0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 (LPI</w:t>
                            </w:r>
                            <w:r w:rsidR="00D37209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 FE</w:t>
                            </w:r>
                            <w:r w:rsidR="00B834E0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>)</w:t>
                            </w:r>
                            <w:r w:rsidRPr="00AA33D7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BB66FC" w:rsidRPr="00AA33D7" w:rsidRDefault="000A59F4" w:rsidP="00BB66FC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="Calibri" w:hAnsi="Calibri"/>
                                <w:smallCaps/>
                                <w:sz w:val="22"/>
                                <w:szCs w:val="22"/>
                              </w:rPr>
                            </w:pPr>
                            <w:hyperlink r:id="rId13" w:history="1">
                              <w:r w:rsidR="00BB66FC" w:rsidRPr="00AA33D7">
                                <w:rPr>
                                  <w:rStyle w:val="Hipercze"/>
                                  <w:rFonts w:ascii="Calibri" w:hAnsi="Calibri"/>
                                  <w:smallCaps/>
                                  <w:sz w:val="22"/>
                                  <w:szCs w:val="22"/>
                                </w:rPr>
                                <w:t>malbork.pife@pomorskie.eu</w:t>
                              </w:r>
                            </w:hyperlink>
                          </w:p>
                          <w:p w:rsidR="00BB66FC" w:rsidRPr="00AA33D7" w:rsidRDefault="00BB66FC" w:rsidP="00BB66FC">
                            <w:pP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</w:rPr>
                            </w:pPr>
                          </w:p>
                          <w:p w:rsidR="00BB66FC" w:rsidRPr="00AA33D7" w:rsidRDefault="00BB66FC" w:rsidP="00BB66FC">
                            <w:pP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</w:rPr>
                            </w:pPr>
                          </w:p>
                          <w:p w:rsidR="003C00E1" w:rsidRPr="00AA33D7" w:rsidRDefault="003C00E1" w:rsidP="003C00E1">
                            <w:pPr>
                              <w:rPr>
                                <w:color w:val="0000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3.95pt;margin-top:13.25pt;width:212.05pt;height:59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" stroked="f">
                <v:textbox>
                  <w:txbxContent>
                    <w:p w:rsidR="00BB66FC" w:rsidRPr="00F86B9D" w:rsidRDefault="00BB66FC" w:rsidP="00BB66FC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F86B9D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SPOTKANIE INFORMACYJNE</w:t>
                      </w:r>
                      <w:r w:rsidRPr="00F86B9D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BB66FC" w:rsidRPr="00F86B9D" w:rsidRDefault="00BB66FC" w:rsidP="00BB66FC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F86B9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„Środa z Funduszami dla </w:t>
                      </w:r>
                      <w:r w:rsidR="004D6908">
                        <w:rPr>
                          <w:rFonts w:ascii="Calibri" w:hAnsi="Calibri"/>
                          <w:sz w:val="22"/>
                          <w:szCs w:val="22"/>
                        </w:rPr>
                        <w:t>osób młodych</w:t>
                      </w:r>
                      <w:r w:rsidRPr="00F86B9D">
                        <w:rPr>
                          <w:rFonts w:ascii="Calibri" w:hAnsi="Calibri"/>
                          <w:sz w:val="22"/>
                          <w:szCs w:val="22"/>
                        </w:rPr>
                        <w:t>”</w:t>
                      </w:r>
                    </w:p>
                    <w:p w:rsidR="00BB66FC" w:rsidRPr="00F86B9D" w:rsidRDefault="00BB66FC" w:rsidP="00BB66FC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BB66FC" w:rsidRPr="00F86B9D" w:rsidRDefault="00BB66FC" w:rsidP="00BB66FC">
                      <w:pPr>
                        <w:jc w:val="both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BB66FC" w:rsidRPr="00F86B9D" w:rsidRDefault="00BB66FC" w:rsidP="00BB66FC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F86B9D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TERMIN</w:t>
                      </w:r>
                      <w:r w:rsidRPr="00F86B9D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BB66FC" w:rsidRPr="00F86B9D" w:rsidRDefault="004D6908" w:rsidP="00BB66FC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6 lipca</w:t>
                      </w:r>
                      <w:r w:rsidR="00BB66FC" w:rsidRPr="00F86B9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2016 r.  </w:t>
                      </w:r>
                    </w:p>
                    <w:p w:rsidR="00BB66FC" w:rsidRPr="00F86B9D" w:rsidRDefault="00BB66FC" w:rsidP="00BB66FC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BB66FC" w:rsidRPr="00F86B9D" w:rsidRDefault="00BB66FC" w:rsidP="00BB66FC">
                      <w:pPr>
                        <w:jc w:val="both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BB66FC" w:rsidRPr="00F86B9D" w:rsidRDefault="00BB66FC" w:rsidP="00BB66FC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F86B9D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ORGANIZATOR</w:t>
                      </w:r>
                      <w:r w:rsidRPr="00F86B9D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BB66FC" w:rsidRPr="00F86B9D" w:rsidRDefault="00BB66FC" w:rsidP="00BB66F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86B9D">
                        <w:rPr>
                          <w:rFonts w:ascii="Calibri" w:hAnsi="Calibri"/>
                          <w:sz w:val="22"/>
                          <w:szCs w:val="22"/>
                        </w:rPr>
                        <w:t>Punkty Informacyjne Funduszy Europejskich w województwie pomorskim</w:t>
                      </w:r>
                    </w:p>
                    <w:p w:rsidR="00BB66FC" w:rsidRPr="00F86B9D" w:rsidRDefault="00BB66FC" w:rsidP="00BB66FC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BB66FC" w:rsidRPr="00F86B9D" w:rsidRDefault="00BB66FC" w:rsidP="00BB66FC">
                      <w:pPr>
                        <w:jc w:val="both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BB66FC" w:rsidRPr="00F86B9D" w:rsidRDefault="00BB66FC" w:rsidP="00BB66FC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F86B9D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KONTAKT</w:t>
                      </w:r>
                      <w:r w:rsidRPr="00F86B9D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BB66FC" w:rsidRPr="00F86B9D" w:rsidRDefault="00BB66FC" w:rsidP="00BB66FC">
                      <w:pPr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</w:pPr>
                      <w:r w:rsidRPr="00F86B9D"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  <w:t>Marcin Szumny</w:t>
                      </w:r>
                    </w:p>
                    <w:p w:rsidR="00BB66FC" w:rsidRPr="00F86B9D" w:rsidRDefault="00BB66FC" w:rsidP="00BB66F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86B9D">
                        <w:rPr>
                          <w:rFonts w:ascii="Calibri" w:hAnsi="Calibri"/>
                          <w:sz w:val="22"/>
                          <w:szCs w:val="22"/>
                        </w:rPr>
                        <w:t>Główny Punkt Informacyjny</w:t>
                      </w:r>
                    </w:p>
                    <w:p w:rsidR="00BB66FC" w:rsidRPr="00F86B9D" w:rsidRDefault="00BB66FC" w:rsidP="00BB66F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86B9D">
                        <w:rPr>
                          <w:rFonts w:ascii="Calibri" w:hAnsi="Calibri"/>
                          <w:sz w:val="22"/>
                          <w:szCs w:val="22"/>
                        </w:rPr>
                        <w:t>Funduszy Europejskich w Gdańsku</w:t>
                      </w:r>
                    </w:p>
                    <w:p w:rsidR="00BB66FC" w:rsidRPr="00B834E0" w:rsidRDefault="00BB66FC" w:rsidP="00BB66F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B834E0">
                        <w:rPr>
                          <w:rFonts w:ascii="Calibri" w:hAnsi="Calibri"/>
                          <w:sz w:val="22"/>
                          <w:szCs w:val="22"/>
                        </w:rPr>
                        <w:t>tel.: (58) 32 68 148</w:t>
                      </w:r>
                    </w:p>
                    <w:p w:rsidR="00BB66FC" w:rsidRPr="00F86B9D" w:rsidRDefault="00BB66FC" w:rsidP="00BB66FC">
                      <w:pPr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en-US"/>
                        </w:rPr>
                      </w:pPr>
                      <w:r w:rsidRPr="00F86B9D">
                        <w:rPr>
                          <w:rFonts w:ascii="Calibri" w:hAnsi="Calibri"/>
                          <w:sz w:val="22"/>
                          <w:szCs w:val="22"/>
                          <w:lang w:val="en-US"/>
                        </w:rPr>
                        <w:t>e-mail:</w:t>
                      </w:r>
                      <w:r w:rsidRPr="00F86B9D"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0A59F4">
                        <w:fldChar w:fldCharType="begin"/>
                      </w:r>
                      <w:r w:rsidR="000A59F4" w:rsidRPr="000A59F4">
                        <w:rPr>
                          <w:lang w:val="en-GB"/>
                        </w:rPr>
                        <w:instrText xml:space="preserve"> HYPERLINK "mailto:m.szumny@pomorskie.eu" </w:instrText>
                      </w:r>
                      <w:r w:rsidR="000A59F4">
                        <w:fldChar w:fldCharType="separate"/>
                      </w:r>
                      <w:r w:rsidRPr="00F86B9D">
                        <w:rPr>
                          <w:rStyle w:val="Hipercze"/>
                          <w:rFonts w:ascii="Calibri" w:hAnsi="Calibri"/>
                          <w:sz w:val="22"/>
                          <w:szCs w:val="22"/>
                          <w:lang w:val="en-US"/>
                        </w:rPr>
                        <w:t>m.szumny@pomorskie.eu</w:t>
                      </w:r>
                      <w:r w:rsidR="000A59F4">
                        <w:rPr>
                          <w:rStyle w:val="Hipercze"/>
                          <w:rFonts w:ascii="Calibri" w:hAnsi="Calibri"/>
                          <w:sz w:val="22"/>
                          <w:szCs w:val="22"/>
                          <w:lang w:val="en-US"/>
                        </w:rPr>
                        <w:fldChar w:fldCharType="end"/>
                      </w:r>
                    </w:p>
                    <w:p w:rsidR="00BB66FC" w:rsidRPr="00F86B9D" w:rsidRDefault="00BB66FC" w:rsidP="00BB66FC">
                      <w:pPr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en-US"/>
                        </w:rPr>
                      </w:pPr>
                    </w:p>
                    <w:p w:rsidR="00BB66FC" w:rsidRPr="00F86B9D" w:rsidRDefault="00BB66FC" w:rsidP="00BB66FC">
                      <w:pPr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pt-BR"/>
                        </w:rPr>
                      </w:pPr>
                    </w:p>
                    <w:p w:rsidR="00BB66FC" w:rsidRPr="00F86B9D" w:rsidRDefault="00BB66FC" w:rsidP="00BB66FC">
                      <w:pPr>
                        <w:rPr>
                          <w:rFonts w:ascii="Calibri" w:hAnsi="Calibri"/>
                          <w:color w:val="000080"/>
                          <w:sz w:val="14"/>
                          <w:szCs w:val="14"/>
                          <w:lang w:val="pt-BR"/>
                        </w:rPr>
                      </w:pPr>
                    </w:p>
                    <w:p w:rsidR="00BB66FC" w:rsidRPr="00AA33D7" w:rsidRDefault="00BB66FC" w:rsidP="00BB66FC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="Calibri" w:hAnsi="Calibri"/>
                          <w:smallCaps/>
                          <w:sz w:val="22"/>
                          <w:szCs w:val="22"/>
                        </w:rPr>
                      </w:pPr>
                      <w:r w:rsidRPr="00620873">
                        <w:rPr>
                          <w:rFonts w:ascii="Calibri" w:hAnsi="Calibri"/>
                          <w:smallCaps/>
                          <w:sz w:val="22"/>
                          <w:szCs w:val="22"/>
                        </w:rPr>
                        <w:t xml:space="preserve">Formularz zgłoszeniowy należy odesłać </w:t>
                      </w:r>
                      <w:r w:rsidRPr="00620873">
                        <w:rPr>
                          <w:rFonts w:ascii="Calibri" w:hAnsi="Calibri"/>
                          <w:smallCaps/>
                          <w:sz w:val="22"/>
                          <w:szCs w:val="22"/>
                        </w:rPr>
                        <w:br/>
                        <w:t xml:space="preserve">w </w:t>
                      </w:r>
                      <w:r w:rsidRPr="00AA33D7">
                        <w:rPr>
                          <w:rFonts w:ascii="Calibri" w:hAnsi="Calibri"/>
                          <w:smallCaps/>
                          <w:sz w:val="22"/>
                          <w:szCs w:val="22"/>
                        </w:rPr>
                        <w:t xml:space="preserve">terminie do dnia </w:t>
                      </w:r>
                      <w:r w:rsidR="004D6908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>4 lipca</w:t>
                      </w:r>
                      <w:r w:rsidRPr="00AA33D7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 xml:space="preserve"> 201</w:t>
                      </w:r>
                      <w:r w:rsidR="000A59F4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>6</w:t>
                      </w:r>
                      <w:bookmarkStart w:id="1" w:name="_GoBack"/>
                      <w:bookmarkEnd w:id="1"/>
                      <w:r w:rsidRPr="00AA33D7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 xml:space="preserve"> roku </w:t>
                      </w:r>
                      <w:r w:rsidRPr="00AA33D7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br/>
                      </w:r>
                      <w:r w:rsidRPr="00AA33D7">
                        <w:rPr>
                          <w:rFonts w:ascii="Calibri" w:hAnsi="Calibri"/>
                          <w:smallCaps/>
                          <w:sz w:val="22"/>
                          <w:szCs w:val="22"/>
                        </w:rPr>
                        <w:t xml:space="preserve">w formie elektronicznej na adres: </w:t>
                      </w:r>
                    </w:p>
                    <w:p w:rsidR="00BB66FC" w:rsidRPr="00585465" w:rsidRDefault="00BB66FC" w:rsidP="00BB66FC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="Calibri" w:hAnsi="Calibri"/>
                          <w:smallCaps/>
                          <w:sz w:val="18"/>
                          <w:szCs w:val="22"/>
                        </w:rPr>
                      </w:pPr>
                    </w:p>
                    <w:p w:rsidR="00BB66FC" w:rsidRPr="00AA33D7" w:rsidRDefault="00B834E0" w:rsidP="00BB66FC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>spotkanie w GDAŃSKU (GPI</w:t>
                      </w:r>
                      <w:r w:rsidR="00D37209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 xml:space="preserve"> FE</w:t>
                      </w:r>
                      <w:r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>)</w:t>
                      </w:r>
                      <w:r w:rsidR="00BB66FC" w:rsidRPr="00AA33D7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>:</w:t>
                      </w:r>
                    </w:p>
                    <w:p w:rsidR="00BB66FC" w:rsidRPr="00AA33D7" w:rsidRDefault="000A59F4" w:rsidP="00BB66FC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="Calibri" w:hAnsi="Calibri"/>
                          <w:smallCaps/>
                          <w:sz w:val="22"/>
                          <w:szCs w:val="22"/>
                        </w:rPr>
                      </w:pPr>
                      <w:hyperlink r:id="rId14" w:history="1">
                        <w:r w:rsidR="00BB66FC" w:rsidRPr="00AA33D7">
                          <w:rPr>
                            <w:rStyle w:val="Hipercze"/>
                            <w:rFonts w:ascii="Calibri" w:hAnsi="Calibri"/>
                            <w:smallCaps/>
                            <w:sz w:val="22"/>
                            <w:szCs w:val="22"/>
                          </w:rPr>
                          <w:t>punktinformacyjny@pomorskie.eu</w:t>
                        </w:r>
                      </w:hyperlink>
                      <w:r w:rsidR="00BB66FC" w:rsidRPr="00AA33D7">
                        <w:rPr>
                          <w:rFonts w:ascii="Calibri" w:hAnsi="Calibri"/>
                          <w:smallCaps/>
                          <w:sz w:val="22"/>
                          <w:szCs w:val="22"/>
                        </w:rPr>
                        <w:t xml:space="preserve"> </w:t>
                      </w:r>
                    </w:p>
                    <w:p w:rsidR="00BB66FC" w:rsidRPr="00585465" w:rsidRDefault="00BB66FC" w:rsidP="00BB66FC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="Calibri" w:hAnsi="Calibri"/>
                          <w:smallCaps/>
                          <w:sz w:val="18"/>
                          <w:szCs w:val="22"/>
                        </w:rPr>
                      </w:pPr>
                    </w:p>
                    <w:p w:rsidR="00585465" w:rsidRPr="00373A04" w:rsidRDefault="00585465" w:rsidP="00585465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</w:pPr>
                      <w:r w:rsidRPr="00AA33D7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 xml:space="preserve">Spotkanie </w:t>
                      </w:r>
                      <w:r w:rsidRPr="00373A04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>w GD</w:t>
                      </w:r>
                      <w:r w:rsidR="00B834E0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>AŃSKU (LPI</w:t>
                      </w:r>
                      <w:r w:rsidR="00D37209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 xml:space="preserve"> FE</w:t>
                      </w:r>
                      <w:r w:rsidR="00B834E0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>)</w:t>
                      </w:r>
                      <w:r w:rsidRPr="00373A04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>:</w:t>
                      </w:r>
                    </w:p>
                    <w:p w:rsidR="00585465" w:rsidRDefault="000A59F4" w:rsidP="00585465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="Calibri" w:hAnsi="Calibri"/>
                          <w:smallCaps/>
                          <w:sz w:val="22"/>
                          <w:szCs w:val="22"/>
                        </w:rPr>
                      </w:pPr>
                      <w:hyperlink r:id="rId15" w:history="1">
                        <w:r w:rsidR="00585465" w:rsidRPr="00F258CA">
                          <w:rPr>
                            <w:rStyle w:val="Hipercze"/>
                            <w:rFonts w:ascii="Calibri" w:hAnsi="Calibri"/>
                            <w:smallCaps/>
                            <w:sz w:val="22"/>
                            <w:szCs w:val="22"/>
                          </w:rPr>
                          <w:t>gdansk.pife@pomorskie.eu</w:t>
                        </w:r>
                      </w:hyperlink>
                    </w:p>
                    <w:p w:rsidR="00585465" w:rsidRPr="00585465" w:rsidRDefault="00585465" w:rsidP="00BB66FC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="Calibri" w:hAnsi="Calibri"/>
                          <w:smallCaps/>
                          <w:sz w:val="18"/>
                          <w:szCs w:val="22"/>
                        </w:rPr>
                      </w:pPr>
                    </w:p>
                    <w:p w:rsidR="00BB66FC" w:rsidRPr="00AA33D7" w:rsidRDefault="00BB66FC" w:rsidP="00BB66FC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</w:pPr>
                      <w:r w:rsidRPr="00AA33D7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>Spotkanie w WEJHEROWIE</w:t>
                      </w:r>
                      <w:r w:rsidR="00B834E0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 xml:space="preserve"> (LPI</w:t>
                      </w:r>
                      <w:r w:rsidR="00D37209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 xml:space="preserve"> FE</w:t>
                      </w:r>
                      <w:r w:rsidR="00B834E0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>)</w:t>
                      </w:r>
                      <w:r w:rsidRPr="00AA33D7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>:</w:t>
                      </w:r>
                    </w:p>
                    <w:p w:rsidR="00BB66FC" w:rsidRPr="00AA33D7" w:rsidRDefault="000A59F4" w:rsidP="00BB66FC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="Calibri" w:hAnsi="Calibri"/>
                          <w:smallCaps/>
                          <w:sz w:val="22"/>
                          <w:szCs w:val="22"/>
                        </w:rPr>
                      </w:pPr>
                      <w:hyperlink r:id="rId16" w:history="1">
                        <w:r w:rsidR="00BB66FC" w:rsidRPr="00AA33D7">
                          <w:rPr>
                            <w:rStyle w:val="Hipercze"/>
                            <w:rFonts w:ascii="Calibri" w:hAnsi="Calibri"/>
                            <w:smallCaps/>
                            <w:sz w:val="22"/>
                            <w:szCs w:val="22"/>
                          </w:rPr>
                          <w:t>wejherowo.pife@pomorskie.eu</w:t>
                        </w:r>
                      </w:hyperlink>
                    </w:p>
                    <w:p w:rsidR="00BB66FC" w:rsidRPr="00585465" w:rsidRDefault="00BB66FC" w:rsidP="00BB66FC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="Calibri" w:hAnsi="Calibri"/>
                          <w:smallCaps/>
                          <w:sz w:val="18"/>
                          <w:szCs w:val="22"/>
                        </w:rPr>
                      </w:pPr>
                    </w:p>
                    <w:p w:rsidR="00BB66FC" w:rsidRPr="00AA33D7" w:rsidRDefault="00BB66FC" w:rsidP="00BB66FC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</w:pPr>
                      <w:r w:rsidRPr="00AA33D7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>spotkanie w SŁUPSKU</w:t>
                      </w:r>
                      <w:r w:rsidR="00B834E0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 xml:space="preserve"> (LPI</w:t>
                      </w:r>
                      <w:r w:rsidR="00D37209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 xml:space="preserve"> FE</w:t>
                      </w:r>
                      <w:r w:rsidR="00B834E0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>)</w:t>
                      </w:r>
                      <w:r w:rsidRPr="00AA33D7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>:</w:t>
                      </w:r>
                    </w:p>
                    <w:p w:rsidR="00BB66FC" w:rsidRPr="00AA33D7" w:rsidRDefault="000A59F4" w:rsidP="00BB66FC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="Calibri" w:hAnsi="Calibri"/>
                          <w:smallCaps/>
                          <w:sz w:val="22"/>
                          <w:szCs w:val="22"/>
                        </w:rPr>
                      </w:pPr>
                      <w:hyperlink r:id="rId17" w:history="1">
                        <w:r w:rsidR="00BB66FC" w:rsidRPr="00AA33D7">
                          <w:rPr>
                            <w:rStyle w:val="Hipercze"/>
                            <w:rFonts w:ascii="Calibri" w:hAnsi="Calibri"/>
                            <w:smallCaps/>
                            <w:sz w:val="22"/>
                            <w:szCs w:val="22"/>
                          </w:rPr>
                          <w:t>slupsk.pife@pomorskie.eu</w:t>
                        </w:r>
                      </w:hyperlink>
                    </w:p>
                    <w:p w:rsidR="00BB66FC" w:rsidRPr="00585465" w:rsidRDefault="00BB66FC" w:rsidP="00BB66FC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="Calibri" w:hAnsi="Calibri"/>
                          <w:smallCaps/>
                          <w:sz w:val="18"/>
                          <w:szCs w:val="22"/>
                        </w:rPr>
                      </w:pPr>
                    </w:p>
                    <w:p w:rsidR="00BB66FC" w:rsidRPr="00AA33D7" w:rsidRDefault="00BB66FC" w:rsidP="00BB66FC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</w:pPr>
                      <w:r w:rsidRPr="00AA33D7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>spotkanie w CHOJNICACH</w:t>
                      </w:r>
                      <w:r w:rsidR="00B834E0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 xml:space="preserve"> (LPI</w:t>
                      </w:r>
                      <w:r w:rsidR="00D37209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 xml:space="preserve"> FE</w:t>
                      </w:r>
                      <w:r w:rsidR="00B834E0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>)</w:t>
                      </w:r>
                      <w:r w:rsidRPr="00AA33D7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>:</w:t>
                      </w:r>
                    </w:p>
                    <w:p w:rsidR="00BB66FC" w:rsidRPr="00AA33D7" w:rsidRDefault="000A59F4" w:rsidP="00BB66FC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="Calibri" w:hAnsi="Calibri"/>
                          <w:smallCaps/>
                          <w:sz w:val="22"/>
                          <w:szCs w:val="22"/>
                        </w:rPr>
                      </w:pPr>
                      <w:hyperlink r:id="rId18" w:history="1">
                        <w:r w:rsidR="00BB66FC" w:rsidRPr="00AA33D7">
                          <w:rPr>
                            <w:rStyle w:val="Hipercze"/>
                            <w:rFonts w:ascii="Calibri" w:hAnsi="Calibri"/>
                            <w:smallCaps/>
                            <w:sz w:val="22"/>
                            <w:szCs w:val="22"/>
                          </w:rPr>
                          <w:t>chojnice.pife@pomorskie.eu</w:t>
                        </w:r>
                      </w:hyperlink>
                    </w:p>
                    <w:p w:rsidR="00BB66FC" w:rsidRPr="00585465" w:rsidRDefault="00BB66FC" w:rsidP="00BB66FC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="Calibri" w:hAnsi="Calibri"/>
                          <w:smallCaps/>
                          <w:sz w:val="18"/>
                          <w:szCs w:val="22"/>
                        </w:rPr>
                      </w:pPr>
                    </w:p>
                    <w:p w:rsidR="00BB66FC" w:rsidRPr="00AA33D7" w:rsidRDefault="00BB66FC" w:rsidP="00BB66FC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</w:pPr>
                      <w:r w:rsidRPr="00AA33D7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>spotkanie w MALBORKU</w:t>
                      </w:r>
                      <w:r w:rsidR="00B834E0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 xml:space="preserve"> (LPI</w:t>
                      </w:r>
                      <w:r w:rsidR="00D37209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 xml:space="preserve"> FE</w:t>
                      </w:r>
                      <w:r w:rsidR="00B834E0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>)</w:t>
                      </w:r>
                      <w:r w:rsidRPr="00AA33D7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>:</w:t>
                      </w:r>
                    </w:p>
                    <w:p w:rsidR="00BB66FC" w:rsidRPr="00AA33D7" w:rsidRDefault="000A59F4" w:rsidP="00BB66FC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="Calibri" w:hAnsi="Calibri"/>
                          <w:smallCaps/>
                          <w:sz w:val="22"/>
                          <w:szCs w:val="22"/>
                        </w:rPr>
                      </w:pPr>
                      <w:hyperlink r:id="rId19" w:history="1">
                        <w:r w:rsidR="00BB66FC" w:rsidRPr="00AA33D7">
                          <w:rPr>
                            <w:rStyle w:val="Hipercze"/>
                            <w:rFonts w:ascii="Calibri" w:hAnsi="Calibri"/>
                            <w:smallCaps/>
                            <w:sz w:val="22"/>
                            <w:szCs w:val="22"/>
                          </w:rPr>
                          <w:t>malbork.pife@pomorskie.eu</w:t>
                        </w:r>
                      </w:hyperlink>
                    </w:p>
                    <w:p w:rsidR="00BB66FC" w:rsidRPr="00AA33D7" w:rsidRDefault="00BB66FC" w:rsidP="00BB66FC">
                      <w:pPr>
                        <w:rPr>
                          <w:rFonts w:ascii="Calibri" w:hAnsi="Calibri"/>
                          <w:color w:val="000080"/>
                          <w:sz w:val="22"/>
                          <w:szCs w:val="22"/>
                        </w:rPr>
                      </w:pPr>
                    </w:p>
                    <w:p w:rsidR="00BB66FC" w:rsidRPr="00AA33D7" w:rsidRDefault="00BB66FC" w:rsidP="00BB66FC">
                      <w:pPr>
                        <w:rPr>
                          <w:rFonts w:ascii="Calibri" w:hAnsi="Calibri"/>
                          <w:color w:val="000080"/>
                          <w:sz w:val="22"/>
                          <w:szCs w:val="22"/>
                        </w:rPr>
                      </w:pPr>
                    </w:p>
                    <w:p w:rsidR="003C00E1" w:rsidRPr="00AA33D7" w:rsidRDefault="003C00E1" w:rsidP="003C00E1">
                      <w:pPr>
                        <w:rPr>
                          <w:color w:val="00008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17365D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82550</wp:posOffset>
                </wp:positionV>
                <wp:extent cx="3748405" cy="7356475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8405" cy="735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0E1" w:rsidRPr="00F11ED7" w:rsidRDefault="003C00E1" w:rsidP="003C00E1">
                            <w:pPr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:rsidR="003C00E1" w:rsidRPr="00F11ED7" w:rsidRDefault="003C00E1" w:rsidP="003C00E1">
                            <w:pPr>
                              <w:jc w:val="both"/>
                              <w:rPr>
                                <w:rFonts w:ascii="Calibri" w:hAnsi="Calibri" w:cs="Arial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 w:cs="Arial"/>
                                <w:b/>
                                <w:smallCaps/>
                                <w:sz w:val="22"/>
                                <w:szCs w:val="22"/>
                              </w:rPr>
                              <w:t>Dane osobowe</w:t>
                            </w:r>
                          </w:p>
                          <w:p w:rsidR="003C00E1" w:rsidRPr="00F11ED7" w:rsidRDefault="003C00E1" w:rsidP="003C00E1">
                            <w:pPr>
                              <w:pBdr>
                                <w:top w:val="single" w:sz="2" w:space="1" w:color="000080"/>
                              </w:pBd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3C00E1" w:rsidRPr="00F11ED7" w:rsidRDefault="003C00E1" w:rsidP="003C00E1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Im</w:t>
                            </w:r>
                            <w:smartTag w:uri="urn:schemas-microsoft-com:office:smarttags" w:element="PersonName">
                              <w:r w:rsidRPr="00F11ED7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smartTag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ę </w:t>
                            </w:r>
                            <w:smartTag w:uri="urn:schemas-microsoft-com:office:smarttags" w:element="PersonName">
                              <w:r w:rsidRPr="00F11ED7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smartTag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nazw</w:t>
                            </w:r>
                            <w:smartTag w:uri="urn:schemas-microsoft-com:office:smarttags" w:element="PersonName">
                              <w:r w:rsidRPr="00F11ED7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smartTag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sko:   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3C00E1" w:rsidRPr="00F11ED7" w:rsidRDefault="003C00E1" w:rsidP="003C00E1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Numer telefonu:     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3C00E1" w:rsidRPr="00F11ED7" w:rsidRDefault="003C00E1" w:rsidP="003C00E1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E-ma</w:t>
                            </w:r>
                            <w:smartTag w:uri="urn:schemas-microsoft-com:office:smarttags" w:element="PersonName">
                              <w:r w:rsidRPr="00F11ED7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smartTag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l: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3C00E1" w:rsidRPr="00F11ED7" w:rsidRDefault="003C00E1" w:rsidP="003C00E1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3C00E1" w:rsidRPr="00F11ED7" w:rsidRDefault="003C00E1" w:rsidP="003C00E1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>Dane organizacji/instytucji</w:t>
                            </w:r>
                          </w:p>
                          <w:p w:rsidR="003C00E1" w:rsidRPr="00F11ED7" w:rsidRDefault="003C00E1" w:rsidP="003C00E1">
                            <w:pPr>
                              <w:pBdr>
                                <w:top w:val="single" w:sz="2" w:space="1" w:color="000080"/>
                              </w:pBd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3C00E1" w:rsidRPr="00F11ED7" w:rsidRDefault="003C00E1" w:rsidP="003C00E1">
                            <w:pPr>
                              <w:spacing w:line="480" w:lineRule="auto"/>
                              <w:ind w:left="2130" w:hanging="213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Nazwa: 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3C00E1" w:rsidRPr="00F11ED7" w:rsidRDefault="003C00E1" w:rsidP="003C00E1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Tel. kontaktowy:   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3C00E1" w:rsidRPr="00F11ED7" w:rsidRDefault="003C00E1" w:rsidP="003C00E1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Adres (ul</w:t>
                            </w:r>
                            <w:smartTag w:uri="urn:schemas-microsoft-com:office:smarttags" w:element="PersonName">
                              <w:r w:rsidRPr="00F11ED7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smartTag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ca):  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3C00E1" w:rsidRPr="00F11ED7" w:rsidRDefault="003C00E1" w:rsidP="003C00E1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Kod pocztowy: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 xml:space="preserve">  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3C00E1" w:rsidRPr="00F11ED7" w:rsidRDefault="003C00E1" w:rsidP="003C00E1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</w:t>
                            </w:r>
                            <w:smartTag w:uri="urn:schemas-microsoft-com:office:smarttags" w:element="PersonName">
                              <w:r w:rsidRPr="00F11ED7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smartTag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ejscowość: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3C00E1" w:rsidRPr="00F11ED7" w:rsidRDefault="003C00E1" w:rsidP="003C00E1">
                            <w:pPr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3C00E1" w:rsidRPr="008B39C1" w:rsidRDefault="003C00E1" w:rsidP="003C00E1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8B39C1"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W przypadku zgłoszeń dokonanych przez osoby z różny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br/>
                            </w:r>
                            <w:r w:rsidRPr="008B39C1"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mi niepełnosprawnościami prosimy o podanie zakresu koniecznych udogodnień, które ewentualnie moglibyśmy zapewnić.</w:t>
                            </w:r>
                          </w:p>
                          <w:p w:rsidR="003C00E1" w:rsidRPr="00F11ED7" w:rsidRDefault="003C00E1" w:rsidP="003C00E1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..</w:t>
                            </w:r>
                            <w:r w:rsidRPr="00F11ED7"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….………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…………………………………………………………………………………</w:t>
                            </w:r>
                          </w:p>
                          <w:p w:rsidR="003C00E1" w:rsidRPr="00F11ED7" w:rsidRDefault="003C00E1" w:rsidP="003C00E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C00E1" w:rsidRPr="008B39C1" w:rsidRDefault="003C00E1" w:rsidP="003C00E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"Wyrażam zgodę na przetwarzan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mo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ch dobrowoln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podanych danych osobowych zawartych w 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ejszym formularzu, zgodn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e z ustawą z </w:t>
                            </w:r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dn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a 29 s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erpn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a 1997 roku o ochron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danych osobowych (Dz. U. z 2002 r. Nr 101, poz. 926 ze zm.).</w:t>
                            </w:r>
                          </w:p>
                          <w:p w:rsidR="003C00E1" w:rsidRPr="008B39C1" w:rsidRDefault="003C00E1" w:rsidP="003C00E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3C00E1" w:rsidRPr="008B39C1" w:rsidRDefault="003C00E1" w:rsidP="003C00E1">
                            <w:pPr>
                              <w:jc w:val="both"/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Jednocześn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ośw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adczam, 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ż przyjmuję do w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adomośc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, że Adm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stratorem tak zebranych danych osobowych jest Województwo Pomorsk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– Marszałek Województwa Pomorsk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ego, ul. Okopowa 21/27, 80-810 Gdańsk. Moje dane osobowe będą przetwarzane wyłączn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w celu rekrutacj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 na spotkanie</w:t>
                            </w:r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Mam prawo dostępu do treśc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 swo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ch danych 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ch popraw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an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a”.</w:t>
                            </w:r>
                          </w:p>
                          <w:p w:rsidR="003C00E1" w:rsidRPr="008B39C1" w:rsidRDefault="003C00E1" w:rsidP="003C00E1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C00E1" w:rsidRPr="008B39C1" w:rsidRDefault="003C00E1" w:rsidP="003C00E1">
                            <w:pPr>
                              <w:jc w:val="both"/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Wypełn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 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ejszego formularza jest jednoznaczne z wyrażen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em zgody na rob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 zdjęć podczas spotkania</w:t>
                            </w:r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a także zgoda na 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ch publ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kację 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rozpo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wszechn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an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</w:t>
                            </w:r>
                            <w:proofErr w:type="spellEnd"/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w celach 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nformacyjno-promocyjnych. </w:t>
                            </w:r>
                          </w:p>
                          <w:p w:rsidR="003C00E1" w:rsidRPr="00D05573" w:rsidRDefault="003C00E1" w:rsidP="003C00E1">
                            <w:pPr>
                              <w:spacing w:line="480" w:lineRule="auto"/>
                              <w:jc w:val="both"/>
                              <w:rPr>
                                <w:rFonts w:ascii="Minion Web" w:hAnsi="Minion Web" w:cs="Minion Pro"/>
                                <w:color w:val="000080"/>
                                <w:sz w:val="22"/>
                                <w:szCs w:val="22"/>
                              </w:rPr>
                            </w:pPr>
                          </w:p>
                          <w:p w:rsidR="003C00E1" w:rsidRPr="00D05573" w:rsidRDefault="003C00E1" w:rsidP="003C00E1">
                            <w:pPr>
                              <w:spacing w:line="480" w:lineRule="auto"/>
                              <w:jc w:val="both"/>
                              <w:rPr>
                                <w:rFonts w:ascii="Minion Web" w:hAnsi="Minion Web" w:cs="Minion Pro"/>
                                <w:color w:val="0000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34pt;margin-top:6.5pt;width:295.15pt;height:57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i1uAIAAME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" filled="f" stroked="f">
                <v:textbox>
                  <w:txbxContent>
                    <w:p w:rsidR="003C00E1" w:rsidRPr="00F11ED7" w:rsidRDefault="003C00E1" w:rsidP="003C00E1">
                      <w:pPr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</w:pPr>
                    </w:p>
                    <w:p w:rsidR="003C00E1" w:rsidRPr="00F11ED7" w:rsidRDefault="003C00E1" w:rsidP="003C00E1">
                      <w:pPr>
                        <w:jc w:val="both"/>
                        <w:rPr>
                          <w:rFonts w:ascii="Calibri" w:hAnsi="Calibri" w:cs="Arial"/>
                          <w:b/>
                          <w:smallCaps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 w:cs="Arial"/>
                          <w:b/>
                          <w:smallCaps/>
                          <w:sz w:val="22"/>
                          <w:szCs w:val="22"/>
                        </w:rPr>
                        <w:t>Dane osobowe</w:t>
                      </w:r>
                    </w:p>
                    <w:p w:rsidR="003C00E1" w:rsidRPr="00F11ED7" w:rsidRDefault="003C00E1" w:rsidP="003C00E1">
                      <w:pPr>
                        <w:pBdr>
                          <w:top w:val="single" w:sz="2" w:space="1" w:color="000080"/>
                        </w:pBd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3C00E1" w:rsidRPr="00F11ED7" w:rsidRDefault="003C00E1" w:rsidP="003C00E1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>Im</w:t>
                      </w:r>
                      <w:smartTag w:uri="urn:schemas-microsoft-com:office:smarttags" w:element="PersonName">
                        <w:r w:rsidRPr="00F11ED7">
                          <w:rPr>
                            <w:rFonts w:ascii="Calibri" w:hAnsi="Calibri"/>
                            <w:sz w:val="22"/>
                            <w:szCs w:val="22"/>
                          </w:rPr>
                          <w:t>i</w:t>
                        </w:r>
                      </w:smartTag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ę </w:t>
                      </w:r>
                      <w:smartTag w:uri="urn:schemas-microsoft-com:office:smarttags" w:element="PersonName">
                        <w:r w:rsidRPr="00F11ED7">
                          <w:rPr>
                            <w:rFonts w:ascii="Calibri" w:hAnsi="Calibri"/>
                            <w:sz w:val="22"/>
                            <w:szCs w:val="22"/>
                          </w:rPr>
                          <w:t>i</w:t>
                        </w:r>
                      </w:smartTag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nazw</w:t>
                      </w:r>
                      <w:smartTag w:uri="urn:schemas-microsoft-com:office:smarttags" w:element="PersonName">
                        <w:r w:rsidRPr="00F11ED7">
                          <w:rPr>
                            <w:rFonts w:ascii="Calibri" w:hAnsi="Calibri"/>
                            <w:sz w:val="22"/>
                            <w:szCs w:val="22"/>
                          </w:rPr>
                          <w:t>i</w:t>
                        </w:r>
                      </w:smartTag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sko:   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3C00E1" w:rsidRPr="00F11ED7" w:rsidRDefault="003C00E1" w:rsidP="003C00E1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Numer telefonu:     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3C00E1" w:rsidRPr="00F11ED7" w:rsidRDefault="003C00E1" w:rsidP="003C00E1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>E-ma</w:t>
                      </w:r>
                      <w:smartTag w:uri="urn:schemas-microsoft-com:office:smarttags" w:element="PersonName">
                        <w:r w:rsidRPr="00F11ED7">
                          <w:rPr>
                            <w:rFonts w:ascii="Calibri" w:hAnsi="Calibri"/>
                            <w:sz w:val="22"/>
                            <w:szCs w:val="22"/>
                          </w:rPr>
                          <w:t>i</w:t>
                        </w:r>
                      </w:smartTag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>l: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3C00E1" w:rsidRPr="00F11ED7" w:rsidRDefault="003C00E1" w:rsidP="003C00E1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3C00E1" w:rsidRPr="00F11ED7" w:rsidRDefault="003C00E1" w:rsidP="003C00E1">
                      <w:pPr>
                        <w:jc w:val="both"/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>Dane organizacji/instytucji</w:t>
                      </w:r>
                    </w:p>
                    <w:p w:rsidR="003C00E1" w:rsidRPr="00F11ED7" w:rsidRDefault="003C00E1" w:rsidP="003C00E1">
                      <w:pPr>
                        <w:pBdr>
                          <w:top w:val="single" w:sz="2" w:space="1" w:color="000080"/>
                        </w:pBd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3C00E1" w:rsidRPr="00F11ED7" w:rsidRDefault="003C00E1" w:rsidP="003C00E1">
                      <w:pPr>
                        <w:spacing w:line="480" w:lineRule="auto"/>
                        <w:ind w:left="2130" w:hanging="213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Nazwa: 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3C00E1" w:rsidRPr="00F11ED7" w:rsidRDefault="003C00E1" w:rsidP="003C00E1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Tel. kontaktowy:   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3C00E1" w:rsidRPr="00F11ED7" w:rsidRDefault="003C00E1" w:rsidP="003C00E1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>Adres (ul</w:t>
                      </w:r>
                      <w:smartTag w:uri="urn:schemas-microsoft-com:office:smarttags" w:element="PersonName">
                        <w:r w:rsidRPr="00F11ED7">
                          <w:rPr>
                            <w:rFonts w:ascii="Calibri" w:hAnsi="Calibri"/>
                            <w:sz w:val="22"/>
                            <w:szCs w:val="22"/>
                          </w:rPr>
                          <w:t>i</w:t>
                        </w:r>
                      </w:smartTag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ca):  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3C00E1" w:rsidRPr="00F11ED7" w:rsidRDefault="003C00E1" w:rsidP="003C00E1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>Kod pocztowy: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 xml:space="preserve">  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3C00E1" w:rsidRPr="00F11ED7" w:rsidRDefault="003C00E1" w:rsidP="003C00E1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>M</w:t>
                      </w:r>
                      <w:smartTag w:uri="urn:schemas-microsoft-com:office:smarttags" w:element="PersonName">
                        <w:r w:rsidRPr="00F11ED7">
                          <w:rPr>
                            <w:rFonts w:ascii="Calibri" w:hAnsi="Calibri"/>
                            <w:sz w:val="22"/>
                            <w:szCs w:val="22"/>
                          </w:rPr>
                          <w:t>i</w:t>
                        </w:r>
                      </w:smartTag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>ejscowość: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3C00E1" w:rsidRPr="00F11ED7" w:rsidRDefault="003C00E1" w:rsidP="003C00E1">
                      <w:pPr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3C00E1" w:rsidRPr="008B39C1" w:rsidRDefault="003C00E1" w:rsidP="003C00E1">
                      <w:pPr>
                        <w:jc w:val="both"/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  <w:r w:rsidRPr="008B39C1"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W przypadku zgłoszeń dokonanych przez osoby z różny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br/>
                      </w:r>
                      <w:r w:rsidRPr="008B39C1"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mi niepełnosprawnościami prosimy o podanie zakresu koniecznych udogodnień, które ewentualnie moglibyśmy zapewnić.</w:t>
                      </w:r>
                    </w:p>
                    <w:p w:rsidR="003C00E1" w:rsidRPr="00F11ED7" w:rsidRDefault="003C00E1" w:rsidP="003C00E1">
                      <w:pPr>
                        <w:jc w:val="both"/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……………………………………………………………………………………………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..</w:t>
                      </w:r>
                      <w:r w:rsidRPr="00F11ED7"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….………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…………………………………………………………………………………</w:t>
                      </w:r>
                    </w:p>
                    <w:p w:rsidR="003C00E1" w:rsidRPr="00F11ED7" w:rsidRDefault="003C00E1" w:rsidP="003C00E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</w:pPr>
                    </w:p>
                    <w:p w:rsidR="003C00E1" w:rsidRPr="008B39C1" w:rsidRDefault="003C00E1" w:rsidP="003C00E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"Wyrażam zgodę na przetwarzan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mo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ch dobrowoln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podanych danych osobowych zawartych w 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ejszym formularzu, zgodn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e z ustawą z </w:t>
                      </w:r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dn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a 29 s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erpn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a 1997 roku o ochron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danych osobowych (Dz. U. z 2002 r. Nr 101, poz. 926 ze zm.).</w:t>
                      </w:r>
                    </w:p>
                    <w:p w:rsidR="003C00E1" w:rsidRPr="008B39C1" w:rsidRDefault="003C00E1" w:rsidP="003C00E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</w:p>
                    <w:p w:rsidR="003C00E1" w:rsidRPr="008B39C1" w:rsidRDefault="003C00E1" w:rsidP="003C00E1">
                      <w:pPr>
                        <w:jc w:val="both"/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Jednocześn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ośw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adczam, 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ż przyjmuję do w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adomośc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, że Adm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stratorem tak zebranych danych osobowych jest Województwo Pomorsk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– Marszałek Województwa Pomorsk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ego, ul. Okopowa 21/27, 80-810 Gdańsk. Moje dane osobowe będą przetwarzane wyłączn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w celu rekrutacj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 na spotkanie</w:t>
                      </w:r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br/>
                      </w:r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Mam prawo dostępu do treśc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 swo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ch danych 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 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ch popraw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an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a”.</w:t>
                      </w:r>
                    </w:p>
                    <w:p w:rsidR="003C00E1" w:rsidRPr="008B39C1" w:rsidRDefault="003C00E1" w:rsidP="003C00E1">
                      <w:pPr>
                        <w:jc w:val="both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</w:p>
                    <w:p w:rsidR="003C00E1" w:rsidRPr="008B39C1" w:rsidRDefault="003C00E1" w:rsidP="003C00E1">
                      <w:pPr>
                        <w:jc w:val="both"/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</w:pPr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Wypełn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en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e 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ejszego formularza jest jednoznaczne z wyrażen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em zgody na rob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en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e zdjęć podczas spotkania</w:t>
                      </w:r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 xml:space="preserve"> a także zgoda na 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ch publ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 xml:space="preserve">kację 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 xml:space="preserve"> rozpo</w:t>
                      </w:r>
                      <w:r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br/>
                      </w:r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wszechn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an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 xml:space="preserve">e w celach 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 xml:space="preserve">nformacyjno-promocyjnych. </w:t>
                      </w:r>
                    </w:p>
                    <w:p w:rsidR="003C00E1" w:rsidRPr="00D05573" w:rsidRDefault="003C00E1" w:rsidP="003C00E1">
                      <w:pPr>
                        <w:spacing w:line="480" w:lineRule="auto"/>
                        <w:jc w:val="both"/>
                        <w:rPr>
                          <w:rFonts w:ascii="Minion Web" w:hAnsi="Minion Web" w:cs="Minion Pro"/>
                          <w:color w:val="000080"/>
                          <w:sz w:val="22"/>
                          <w:szCs w:val="22"/>
                        </w:rPr>
                      </w:pPr>
                    </w:p>
                    <w:p w:rsidR="003C00E1" w:rsidRPr="00D05573" w:rsidRDefault="003C00E1" w:rsidP="003C00E1">
                      <w:pPr>
                        <w:spacing w:line="480" w:lineRule="auto"/>
                        <w:jc w:val="both"/>
                        <w:rPr>
                          <w:rFonts w:ascii="Minion Web" w:hAnsi="Minion Web" w:cs="Minion Pro"/>
                          <w:color w:val="00008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00E1" w:rsidRPr="00833D50" w:rsidRDefault="002A6CC6" w:rsidP="003C00E1">
      <w:pPr>
        <w:rPr>
          <w:b/>
          <w:color w:val="17365D"/>
          <w:sz w:val="48"/>
          <w:szCs w:val="48"/>
        </w:rPr>
      </w:pPr>
      <w:r w:rsidRPr="00833D50">
        <w:rPr>
          <w:b/>
          <w:noProof/>
          <w:color w:val="17365D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10795</wp:posOffset>
                </wp:positionV>
                <wp:extent cx="0" cy="7134225"/>
                <wp:effectExtent l="15240" t="12700" r="13335" b="635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342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617ED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.85pt" to="3in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" strokeweight="1pt"/>
            </w:pict>
          </mc:Fallback>
        </mc:AlternateContent>
      </w:r>
    </w:p>
    <w:p w:rsidR="003C00E1" w:rsidRDefault="003C00E1" w:rsidP="003C00E1"/>
    <w:p w:rsidR="003C00E1" w:rsidRDefault="003C00E1" w:rsidP="003C00E1"/>
    <w:p w:rsidR="003C00E1" w:rsidRDefault="003C00E1" w:rsidP="003C00E1"/>
    <w:p w:rsidR="003C00E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Default="003C00E1" w:rsidP="003C00E1"/>
    <w:p w:rsidR="003C00E1" w:rsidRPr="00713F71" w:rsidRDefault="003C00E1" w:rsidP="003C00E1"/>
    <w:p w:rsidR="003C00E1" w:rsidRDefault="003C00E1" w:rsidP="003C00E1"/>
    <w:p w:rsidR="003C00E1" w:rsidRDefault="003C00E1" w:rsidP="003C00E1"/>
    <w:p w:rsidR="003C00E1" w:rsidRDefault="003C00E1" w:rsidP="003C00E1"/>
    <w:p w:rsidR="003C00E1" w:rsidRDefault="003C00E1" w:rsidP="003C00E1"/>
    <w:p w:rsidR="003C00E1" w:rsidRDefault="003C00E1" w:rsidP="003C00E1">
      <w:pPr>
        <w:rPr>
          <w:rFonts w:cs="Arial"/>
          <w:sz w:val="20"/>
          <w:szCs w:val="20"/>
        </w:rPr>
      </w:pPr>
    </w:p>
    <w:p w:rsidR="003C00E1" w:rsidRPr="00740C32" w:rsidRDefault="003C00E1" w:rsidP="003C00E1">
      <w:pPr>
        <w:rPr>
          <w:rFonts w:cs="Arial"/>
          <w:sz w:val="20"/>
          <w:szCs w:val="20"/>
        </w:rPr>
      </w:pPr>
    </w:p>
    <w:p w:rsidR="00EA470E" w:rsidRPr="00740C32" w:rsidRDefault="00EA470E">
      <w:pPr>
        <w:rPr>
          <w:rFonts w:cs="Arial"/>
          <w:sz w:val="20"/>
          <w:szCs w:val="20"/>
        </w:rPr>
      </w:pPr>
    </w:p>
    <w:sectPr w:rsidR="00EA470E" w:rsidRPr="00740C32" w:rsidSect="004448CE"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911" w:right="1134" w:bottom="1985" w:left="1134" w:header="340" w:footer="1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EC1" w:rsidRDefault="00EE3EC1">
      <w:r>
        <w:separator/>
      </w:r>
    </w:p>
  </w:endnote>
  <w:endnote w:type="continuationSeparator" w:id="0">
    <w:p w:rsidR="00EE3EC1" w:rsidRDefault="00EE3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We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515" w:rsidRDefault="000C0515" w:rsidP="00623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0515" w:rsidRDefault="000C0515" w:rsidP="000C051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515" w:rsidRDefault="000C0515" w:rsidP="00623F37">
    <w:pPr>
      <w:pStyle w:val="Stopka"/>
      <w:framePr w:wrap="around" w:vAnchor="text" w:hAnchor="margin" w:xAlign="right" w:y="1"/>
      <w:rPr>
        <w:rStyle w:val="Numerstrony"/>
      </w:rPr>
    </w:pPr>
  </w:p>
  <w:p w:rsidR="00747F52" w:rsidRDefault="002A6CC6" w:rsidP="0054539C">
    <w:pPr>
      <w:pStyle w:val="Stopka"/>
      <w:tabs>
        <w:tab w:val="left" w:pos="5812"/>
      </w:tabs>
      <w:ind w:right="360"/>
      <w:rPr>
        <w:lang w:val="en-US"/>
      </w:rPr>
    </w:pPr>
    <w:r w:rsidRPr="00940627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-380365</wp:posOffset>
              </wp:positionV>
              <wp:extent cx="6858000" cy="0"/>
              <wp:effectExtent l="9525" t="10160" r="9525" b="8890"/>
              <wp:wrapSquare wrapText="bothSides"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29EA0D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-29.95pt" to="7in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" strokeweight=".25pt">
              <w10:wrap type="square"/>
            </v:line>
          </w:pict>
        </mc:Fallback>
      </mc:AlternateContent>
    </w:r>
    <w:r w:rsidR="00940627">
      <w:t xml:space="preserve">       </w:t>
    </w:r>
    <w:r w:rsidR="0054539C">
      <w:tab/>
      <w:t xml:space="preserve">                                  </w:t>
    </w:r>
  </w:p>
  <w:p w:rsidR="00A1081B" w:rsidRPr="00AC774A" w:rsidRDefault="002A6CC6" w:rsidP="00EA5AA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448945</wp:posOffset>
              </wp:positionH>
              <wp:positionV relativeFrom="paragraph">
                <wp:posOffset>-336550</wp:posOffset>
              </wp:positionV>
              <wp:extent cx="5222240" cy="495300"/>
              <wp:effectExtent l="10795" t="6350" r="5715" b="12700"/>
              <wp:wrapTight wrapText="bothSides">
                <wp:wrapPolygon edited="0">
                  <wp:start x="-37" y="-360"/>
                  <wp:lineTo x="-37" y="21240"/>
                  <wp:lineTo x="21637" y="21240"/>
                  <wp:lineTo x="21637" y="-360"/>
                  <wp:lineTo x="-37" y="-360"/>
                </wp:wrapPolygon>
              </wp:wrapTight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224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3818" w:rsidRPr="00C33818" w:rsidRDefault="00C33818" w:rsidP="00C33818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C33818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jest współfinansowany przez Unię Europejską z Funduszu Spójności </w:t>
                          </w:r>
                          <w:r w:rsidRPr="00C33818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br/>
                            <w:t>w ramach Programu Operacyjnego Pomoc Techniczna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35.35pt;margin-top:-26.5pt;width:411.2pt;height:3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" strokecolor="white" strokeweight=".25pt">
              <v:textbox>
                <w:txbxContent>
                  <w:p w:rsidR="00C33818" w:rsidRPr="00C33818" w:rsidRDefault="00C33818" w:rsidP="00C33818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C33818">
                      <w:rPr>
                        <w:rFonts w:ascii="Calibri" w:hAnsi="Calibri"/>
                        <w:sz w:val="20"/>
                        <w:szCs w:val="20"/>
                      </w:rPr>
                      <w:t xml:space="preserve">Projekt jest współfinansowany przez Unię Europejską z Funduszu Spójności </w:t>
                    </w:r>
                    <w:r w:rsidRPr="00C33818">
                      <w:rPr>
                        <w:rFonts w:ascii="Calibri" w:hAnsi="Calibri"/>
                        <w:sz w:val="20"/>
                        <w:szCs w:val="20"/>
                      </w:rPr>
                      <w:br/>
                      <w:t>w ramach Programu Operacyjnego Pomoc Techniczna 2014-2020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EA5AAE">
      <w:t xml:space="preserve">          </w:t>
    </w:r>
    <w:r w:rsidR="00EA5AAE">
      <w:tab/>
      <w:t xml:space="preserve">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F52" w:rsidRDefault="002A6CC6" w:rsidP="0054539C">
    <w:pPr>
      <w:pStyle w:val="Stopka"/>
      <w:rPr>
        <w:lang w:val="en-US"/>
      </w:rPr>
    </w:pPr>
    <w:r w:rsidRPr="00F475FA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-380365</wp:posOffset>
              </wp:positionV>
              <wp:extent cx="6858000" cy="0"/>
              <wp:effectExtent l="5715" t="9525" r="13335" b="9525"/>
              <wp:wrapSquare wrapText="bothSides"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B81048" id="Line 1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29.95pt" to="513pt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" strokeweight=".25pt">
              <w10:wrap type="square"/>
            </v:line>
          </w:pict>
        </mc:Fallback>
      </mc:AlternateContent>
    </w:r>
    <w:r w:rsidRPr="00714B69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420370</wp:posOffset>
              </wp:positionH>
              <wp:positionV relativeFrom="paragraph">
                <wp:posOffset>-218440</wp:posOffset>
              </wp:positionV>
              <wp:extent cx="5222240" cy="495300"/>
              <wp:effectExtent l="6985" t="7620" r="9525" b="11430"/>
              <wp:wrapTight wrapText="bothSides">
                <wp:wrapPolygon edited="0">
                  <wp:start x="-37" y="-360"/>
                  <wp:lineTo x="-37" y="21240"/>
                  <wp:lineTo x="21637" y="21240"/>
                  <wp:lineTo x="21637" y="-360"/>
                  <wp:lineTo x="-37" y="-360"/>
                </wp:wrapPolygon>
              </wp:wrapTight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224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4B69" w:rsidRPr="00AE5FAB" w:rsidRDefault="00C33818" w:rsidP="00C33818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jest współfinansowany przez Unię Europejską z Funduszu Spójności </w:t>
                          </w: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br/>
                            <w:t>w ramach Programu Operacyjnego Pomoc Techniczna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33.1pt;margin-top:-17.2pt;width:411.2pt;height:3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" strokecolor="white" strokeweight=".25pt">
              <v:textbox>
                <w:txbxContent>
                  <w:p w:rsidR="00714B69" w:rsidRPr="00AE5FAB" w:rsidRDefault="00C33818" w:rsidP="00C33818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t xml:space="preserve">Projekt jest współfinansowany przez Unię Europejską z Funduszu Spójności </w:t>
                    </w: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br/>
                      <w:t>w ramach Programu Operacyjnego Pomoc Techniczna 2014-2020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:rsidR="00A1081B" w:rsidRPr="00407D05" w:rsidRDefault="00747F52" w:rsidP="00164B06">
    <w:pPr>
      <w:pStyle w:val="Stopka"/>
      <w:tabs>
        <w:tab w:val="clear" w:pos="9072"/>
        <w:tab w:val="left" w:pos="6420"/>
      </w:tabs>
      <w:ind w:left="-360"/>
      <w:rPr>
        <w:lang w:val="en-US"/>
      </w:rPr>
    </w:pPr>
    <w:r>
      <w:rPr>
        <w:lang w:val="en-US"/>
      </w:rPr>
      <w:t xml:space="preserve">    </w:t>
    </w:r>
    <w:r w:rsidR="00D50A33">
      <w:rPr>
        <w:lang w:val="en-US"/>
      </w:rPr>
      <w:t xml:space="preserve"> </w:t>
    </w:r>
    <w:r>
      <w:rPr>
        <w:lang w:val="en-US"/>
      </w:rPr>
      <w:t xml:space="preserve"> </w:t>
    </w:r>
    <w:r w:rsidR="0054539C">
      <w:rPr>
        <w:lang w:val="en-US"/>
      </w:rPr>
      <w:t xml:space="preserve">      </w:t>
    </w:r>
    <w:r w:rsidR="0073314A">
      <w:rPr>
        <w:lang w:val="en-US"/>
      </w:rPr>
      <w:t xml:space="preserve">  </w:t>
    </w:r>
    <w:r w:rsidR="00E50C27">
      <w:t xml:space="preserve">    </w:t>
    </w:r>
    <w:r w:rsidR="00E50C27">
      <w:tab/>
    </w:r>
    <w:r w:rsidR="00E50C27">
      <w:rPr>
        <w:lang w:val="en-US"/>
      </w:rPr>
      <w:t xml:space="preserve">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EC1" w:rsidRDefault="00EE3EC1">
      <w:r>
        <w:separator/>
      </w:r>
    </w:p>
  </w:footnote>
  <w:footnote w:type="continuationSeparator" w:id="0">
    <w:p w:rsidR="00EE3EC1" w:rsidRDefault="00EE3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301" w:rsidRDefault="002A6CC6" w:rsidP="00622F30">
    <w:pPr>
      <w:pStyle w:val="Nagwek"/>
      <w:ind w:left="-993"/>
    </w:pPr>
    <w:r w:rsidRPr="00E45ABB">
      <w:rPr>
        <w:noProof/>
      </w:rPr>
      <w:drawing>
        <wp:inline distT="0" distB="0" distL="0" distR="0">
          <wp:extent cx="7381875" cy="790575"/>
          <wp:effectExtent l="0" t="0" r="9525" b="9525"/>
          <wp:docPr id="2" name="Obraz 2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18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B52" w:rsidRPr="00B20D5A" w:rsidRDefault="002A6CC6" w:rsidP="00920B52">
    <w:pPr>
      <w:pStyle w:val="Nagwek"/>
      <w:ind w:left="-993"/>
    </w:pPr>
    <w:r w:rsidRPr="00B20D5A">
      <w:rPr>
        <w:noProof/>
      </w:rPr>
      <w:drawing>
        <wp:inline distT="0" distB="0" distL="0" distR="0">
          <wp:extent cx="7362825" cy="790575"/>
          <wp:effectExtent l="0" t="0" r="9525" b="9525"/>
          <wp:docPr id="1" name="Obraz 1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081B" w:rsidRPr="004B2F53" w:rsidRDefault="00A1081B" w:rsidP="005D2F86">
    <w:pPr>
      <w:pStyle w:val="Nagwek"/>
      <w:ind w:left="-99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D1E4C"/>
    <w:multiLevelType w:val="hybridMultilevel"/>
    <w:tmpl w:val="F85469AE"/>
    <w:lvl w:ilvl="0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8D631F"/>
    <w:multiLevelType w:val="hybridMultilevel"/>
    <w:tmpl w:val="D2B2A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36699"/>
    <w:multiLevelType w:val="hybridMultilevel"/>
    <w:tmpl w:val="9E082B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30672B"/>
    <w:multiLevelType w:val="hybridMultilevel"/>
    <w:tmpl w:val="89C6F932"/>
    <w:lvl w:ilvl="0" w:tplc="35C051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950050"/>
    <w:multiLevelType w:val="hybridMultilevel"/>
    <w:tmpl w:val="771A95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95606C"/>
    <w:multiLevelType w:val="hybridMultilevel"/>
    <w:tmpl w:val="94143B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2430FF8"/>
    <w:multiLevelType w:val="hybridMultilevel"/>
    <w:tmpl w:val="90244C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B5058F"/>
    <w:multiLevelType w:val="hybridMultilevel"/>
    <w:tmpl w:val="888A9DF4"/>
    <w:lvl w:ilvl="0" w:tplc="5B564D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E54F28"/>
    <w:multiLevelType w:val="hybridMultilevel"/>
    <w:tmpl w:val="D40EA8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EA418A"/>
    <w:multiLevelType w:val="hybridMultilevel"/>
    <w:tmpl w:val="861E96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90D1C27"/>
    <w:multiLevelType w:val="hybridMultilevel"/>
    <w:tmpl w:val="6C1C038E"/>
    <w:lvl w:ilvl="0" w:tplc="82927F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AF1EFD"/>
    <w:multiLevelType w:val="hybridMultilevel"/>
    <w:tmpl w:val="1D9064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03111DA"/>
    <w:multiLevelType w:val="hybridMultilevel"/>
    <w:tmpl w:val="EC1CA2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EB628C"/>
    <w:multiLevelType w:val="hybridMultilevel"/>
    <w:tmpl w:val="8C341878"/>
    <w:lvl w:ilvl="0" w:tplc="03BCB5C2">
      <w:start w:val="1"/>
      <w:numFmt w:val="none"/>
      <w:lvlText w:val="1)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2C88AAEA">
      <w:start w:val="1"/>
      <w:numFmt w:val="none"/>
      <w:lvlText w:val="1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AE4B9D"/>
    <w:multiLevelType w:val="hybridMultilevel"/>
    <w:tmpl w:val="2A9AC8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64B6D"/>
    <w:multiLevelType w:val="hybridMultilevel"/>
    <w:tmpl w:val="91029D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E6DEF"/>
    <w:multiLevelType w:val="hybridMultilevel"/>
    <w:tmpl w:val="7F7E6D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ED3993"/>
    <w:multiLevelType w:val="hybridMultilevel"/>
    <w:tmpl w:val="F2D0B9F4"/>
    <w:lvl w:ilvl="0" w:tplc="0F885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41010C20"/>
    <w:multiLevelType w:val="multilevel"/>
    <w:tmpl w:val="7BA0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BD2CD4"/>
    <w:multiLevelType w:val="hybridMultilevel"/>
    <w:tmpl w:val="FF82C2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36006"/>
    <w:multiLevelType w:val="hybridMultilevel"/>
    <w:tmpl w:val="17C89B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315999"/>
    <w:multiLevelType w:val="hybridMultilevel"/>
    <w:tmpl w:val="CF489DF8"/>
    <w:lvl w:ilvl="0" w:tplc="708AE53C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6E5AA2"/>
    <w:multiLevelType w:val="multilevel"/>
    <w:tmpl w:val="B74C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E0115F"/>
    <w:multiLevelType w:val="hybridMultilevel"/>
    <w:tmpl w:val="246C9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D53635"/>
    <w:multiLevelType w:val="multilevel"/>
    <w:tmpl w:val="3FAC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BE4476"/>
    <w:multiLevelType w:val="hybridMultilevel"/>
    <w:tmpl w:val="7BA011B4"/>
    <w:lvl w:ilvl="0" w:tplc="7FD0C874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3905AA"/>
    <w:multiLevelType w:val="multilevel"/>
    <w:tmpl w:val="AA00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FF4AFC"/>
    <w:multiLevelType w:val="hybridMultilevel"/>
    <w:tmpl w:val="E79497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225E56"/>
    <w:multiLevelType w:val="hybridMultilevel"/>
    <w:tmpl w:val="A3F0CA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D542DD"/>
    <w:multiLevelType w:val="multilevel"/>
    <w:tmpl w:val="1D9064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08E537D"/>
    <w:multiLevelType w:val="hybridMultilevel"/>
    <w:tmpl w:val="196A63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B57F9E"/>
    <w:multiLevelType w:val="hybridMultilevel"/>
    <w:tmpl w:val="7534C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065FCF"/>
    <w:multiLevelType w:val="hybridMultilevel"/>
    <w:tmpl w:val="9C644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6643AD"/>
    <w:multiLevelType w:val="hybridMultilevel"/>
    <w:tmpl w:val="FB7EA2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25"/>
  </w:num>
  <w:num w:numId="10">
    <w:abstractNumId w:val="11"/>
  </w:num>
  <w:num w:numId="11">
    <w:abstractNumId w:val="29"/>
  </w:num>
  <w:num w:numId="12">
    <w:abstractNumId w:val="20"/>
  </w:num>
  <w:num w:numId="13">
    <w:abstractNumId w:val="21"/>
  </w:num>
  <w:num w:numId="14">
    <w:abstractNumId w:val="24"/>
  </w:num>
  <w:num w:numId="15">
    <w:abstractNumId w:val="22"/>
  </w:num>
  <w:num w:numId="16">
    <w:abstractNumId w:val="18"/>
  </w:num>
  <w:num w:numId="17">
    <w:abstractNumId w:val="26"/>
  </w:num>
  <w:num w:numId="18">
    <w:abstractNumId w:val="12"/>
  </w:num>
  <w:num w:numId="19">
    <w:abstractNumId w:val="30"/>
  </w:num>
  <w:num w:numId="20">
    <w:abstractNumId w:val="13"/>
  </w:num>
  <w:num w:numId="21">
    <w:abstractNumId w:val="7"/>
  </w:num>
  <w:num w:numId="22">
    <w:abstractNumId w:val="31"/>
  </w:num>
  <w:num w:numId="23">
    <w:abstractNumId w:val="3"/>
  </w:num>
  <w:num w:numId="24">
    <w:abstractNumId w:val="15"/>
  </w:num>
  <w:num w:numId="25">
    <w:abstractNumId w:val="19"/>
  </w:num>
  <w:num w:numId="26">
    <w:abstractNumId w:val="1"/>
  </w:num>
  <w:num w:numId="27">
    <w:abstractNumId w:val="14"/>
  </w:num>
  <w:num w:numId="28">
    <w:abstractNumId w:val="4"/>
  </w:num>
  <w:num w:numId="29">
    <w:abstractNumId w:val="28"/>
  </w:num>
  <w:num w:numId="30">
    <w:abstractNumId w:val="33"/>
  </w:num>
  <w:num w:numId="31">
    <w:abstractNumId w:val="0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05"/>
    <w:rsid w:val="00004C42"/>
    <w:rsid w:val="00012A1B"/>
    <w:rsid w:val="00014DB0"/>
    <w:rsid w:val="00015521"/>
    <w:rsid w:val="00020FA2"/>
    <w:rsid w:val="0002116D"/>
    <w:rsid w:val="00023A50"/>
    <w:rsid w:val="0004126D"/>
    <w:rsid w:val="000418A5"/>
    <w:rsid w:val="00043037"/>
    <w:rsid w:val="0005414E"/>
    <w:rsid w:val="0005665B"/>
    <w:rsid w:val="00062301"/>
    <w:rsid w:val="000744AC"/>
    <w:rsid w:val="00074743"/>
    <w:rsid w:val="00080D83"/>
    <w:rsid w:val="0008201B"/>
    <w:rsid w:val="00085A8D"/>
    <w:rsid w:val="000A59F4"/>
    <w:rsid w:val="000A7D1F"/>
    <w:rsid w:val="000B3BB9"/>
    <w:rsid w:val="000B4B68"/>
    <w:rsid w:val="000C0515"/>
    <w:rsid w:val="000C36A0"/>
    <w:rsid w:val="000C376E"/>
    <w:rsid w:val="000D1715"/>
    <w:rsid w:val="000D283E"/>
    <w:rsid w:val="000E0468"/>
    <w:rsid w:val="000E4B75"/>
    <w:rsid w:val="000E7A27"/>
    <w:rsid w:val="000F1EF8"/>
    <w:rsid w:val="001012CD"/>
    <w:rsid w:val="00104684"/>
    <w:rsid w:val="00113BC7"/>
    <w:rsid w:val="00115737"/>
    <w:rsid w:val="001166B1"/>
    <w:rsid w:val="001213D5"/>
    <w:rsid w:val="00125341"/>
    <w:rsid w:val="00127A60"/>
    <w:rsid w:val="00130B23"/>
    <w:rsid w:val="00131B85"/>
    <w:rsid w:val="00132849"/>
    <w:rsid w:val="00134714"/>
    <w:rsid w:val="00135633"/>
    <w:rsid w:val="0013796C"/>
    <w:rsid w:val="00151637"/>
    <w:rsid w:val="001528FB"/>
    <w:rsid w:val="001544A7"/>
    <w:rsid w:val="001647A7"/>
    <w:rsid w:val="00164B06"/>
    <w:rsid w:val="00171B7D"/>
    <w:rsid w:val="00180AA5"/>
    <w:rsid w:val="00183B61"/>
    <w:rsid w:val="00184E05"/>
    <w:rsid w:val="00192BA8"/>
    <w:rsid w:val="00194F03"/>
    <w:rsid w:val="00195B4D"/>
    <w:rsid w:val="001A1FFC"/>
    <w:rsid w:val="001C4658"/>
    <w:rsid w:val="001D0E0C"/>
    <w:rsid w:val="001D6221"/>
    <w:rsid w:val="001D70F6"/>
    <w:rsid w:val="001E04B7"/>
    <w:rsid w:val="001F6E36"/>
    <w:rsid w:val="0020716E"/>
    <w:rsid w:val="0021496F"/>
    <w:rsid w:val="0021651C"/>
    <w:rsid w:val="00220937"/>
    <w:rsid w:val="00236AEA"/>
    <w:rsid w:val="0024298F"/>
    <w:rsid w:val="00247E45"/>
    <w:rsid w:val="00250197"/>
    <w:rsid w:val="0025286A"/>
    <w:rsid w:val="00252AF7"/>
    <w:rsid w:val="00266AE2"/>
    <w:rsid w:val="00266F47"/>
    <w:rsid w:val="002677B3"/>
    <w:rsid w:val="0027097F"/>
    <w:rsid w:val="00274241"/>
    <w:rsid w:val="00274DB1"/>
    <w:rsid w:val="00275357"/>
    <w:rsid w:val="002821DC"/>
    <w:rsid w:val="00287470"/>
    <w:rsid w:val="002902DB"/>
    <w:rsid w:val="00293310"/>
    <w:rsid w:val="00295552"/>
    <w:rsid w:val="0029597A"/>
    <w:rsid w:val="002A3FB9"/>
    <w:rsid w:val="002A6933"/>
    <w:rsid w:val="002A6CC6"/>
    <w:rsid w:val="002A7D1A"/>
    <w:rsid w:val="002A7E45"/>
    <w:rsid w:val="002C2AD0"/>
    <w:rsid w:val="002C5BF3"/>
    <w:rsid w:val="002C6755"/>
    <w:rsid w:val="002D2C24"/>
    <w:rsid w:val="002E3154"/>
    <w:rsid w:val="00302CED"/>
    <w:rsid w:val="003102FA"/>
    <w:rsid w:val="00313A40"/>
    <w:rsid w:val="0031614C"/>
    <w:rsid w:val="0031675B"/>
    <w:rsid w:val="00316CA8"/>
    <w:rsid w:val="00320AAC"/>
    <w:rsid w:val="00323420"/>
    <w:rsid w:val="00327421"/>
    <w:rsid w:val="003279D0"/>
    <w:rsid w:val="003342D4"/>
    <w:rsid w:val="00334401"/>
    <w:rsid w:val="00334912"/>
    <w:rsid w:val="00336B0A"/>
    <w:rsid w:val="00340C53"/>
    <w:rsid w:val="00343FC2"/>
    <w:rsid w:val="00344DE2"/>
    <w:rsid w:val="0035308C"/>
    <w:rsid w:val="003570E8"/>
    <w:rsid w:val="00365820"/>
    <w:rsid w:val="00373A04"/>
    <w:rsid w:val="00374081"/>
    <w:rsid w:val="00386875"/>
    <w:rsid w:val="00387F1A"/>
    <w:rsid w:val="0039038D"/>
    <w:rsid w:val="00392207"/>
    <w:rsid w:val="00394AC0"/>
    <w:rsid w:val="003A3838"/>
    <w:rsid w:val="003A3E20"/>
    <w:rsid w:val="003A7A94"/>
    <w:rsid w:val="003B2526"/>
    <w:rsid w:val="003B67CB"/>
    <w:rsid w:val="003C00E1"/>
    <w:rsid w:val="003C0518"/>
    <w:rsid w:val="003C2938"/>
    <w:rsid w:val="003C2EA7"/>
    <w:rsid w:val="003C5575"/>
    <w:rsid w:val="003D6ACE"/>
    <w:rsid w:val="003E6CBE"/>
    <w:rsid w:val="003F0A64"/>
    <w:rsid w:val="003F0EF2"/>
    <w:rsid w:val="003F15BA"/>
    <w:rsid w:val="003F56CC"/>
    <w:rsid w:val="0040149C"/>
    <w:rsid w:val="00403988"/>
    <w:rsid w:val="00405041"/>
    <w:rsid w:val="00407D05"/>
    <w:rsid w:val="004103BD"/>
    <w:rsid w:val="00414478"/>
    <w:rsid w:val="00432430"/>
    <w:rsid w:val="004448CE"/>
    <w:rsid w:val="004466B2"/>
    <w:rsid w:val="00450BB5"/>
    <w:rsid w:val="00450F12"/>
    <w:rsid w:val="00453626"/>
    <w:rsid w:val="00454581"/>
    <w:rsid w:val="004578CF"/>
    <w:rsid w:val="00460D36"/>
    <w:rsid w:val="00460E37"/>
    <w:rsid w:val="00461DA5"/>
    <w:rsid w:val="0046301C"/>
    <w:rsid w:val="004654A5"/>
    <w:rsid w:val="00465B51"/>
    <w:rsid w:val="00471B74"/>
    <w:rsid w:val="00473C32"/>
    <w:rsid w:val="00476570"/>
    <w:rsid w:val="00476C08"/>
    <w:rsid w:val="00482DE6"/>
    <w:rsid w:val="00492BD3"/>
    <w:rsid w:val="004A4485"/>
    <w:rsid w:val="004B13BF"/>
    <w:rsid w:val="004B2F53"/>
    <w:rsid w:val="004B4E98"/>
    <w:rsid w:val="004B58D3"/>
    <w:rsid w:val="004C40FC"/>
    <w:rsid w:val="004D58DB"/>
    <w:rsid w:val="004D5EA5"/>
    <w:rsid w:val="004D6908"/>
    <w:rsid w:val="004E3F1C"/>
    <w:rsid w:val="004E6E55"/>
    <w:rsid w:val="004E776B"/>
    <w:rsid w:val="004F3642"/>
    <w:rsid w:val="004F53B3"/>
    <w:rsid w:val="004F71F0"/>
    <w:rsid w:val="00503233"/>
    <w:rsid w:val="00503F55"/>
    <w:rsid w:val="00504EBD"/>
    <w:rsid w:val="00507F73"/>
    <w:rsid w:val="00512A53"/>
    <w:rsid w:val="00513624"/>
    <w:rsid w:val="00517568"/>
    <w:rsid w:val="00522891"/>
    <w:rsid w:val="00523779"/>
    <w:rsid w:val="00525A30"/>
    <w:rsid w:val="005357EC"/>
    <w:rsid w:val="0053742C"/>
    <w:rsid w:val="0054475A"/>
    <w:rsid w:val="0054539C"/>
    <w:rsid w:val="0054540D"/>
    <w:rsid w:val="00554087"/>
    <w:rsid w:val="0055410F"/>
    <w:rsid w:val="005565F0"/>
    <w:rsid w:val="0055707D"/>
    <w:rsid w:val="005610CD"/>
    <w:rsid w:val="00562E58"/>
    <w:rsid w:val="00567E39"/>
    <w:rsid w:val="00575B69"/>
    <w:rsid w:val="005760A9"/>
    <w:rsid w:val="00576411"/>
    <w:rsid w:val="00584961"/>
    <w:rsid w:val="00585465"/>
    <w:rsid w:val="0059098D"/>
    <w:rsid w:val="00594464"/>
    <w:rsid w:val="005944AC"/>
    <w:rsid w:val="00595DE9"/>
    <w:rsid w:val="00596877"/>
    <w:rsid w:val="005A2E43"/>
    <w:rsid w:val="005A6E2C"/>
    <w:rsid w:val="005B105A"/>
    <w:rsid w:val="005B14EB"/>
    <w:rsid w:val="005B580E"/>
    <w:rsid w:val="005C00ED"/>
    <w:rsid w:val="005C1B2D"/>
    <w:rsid w:val="005D2912"/>
    <w:rsid w:val="005D2F86"/>
    <w:rsid w:val="005E13F3"/>
    <w:rsid w:val="005F5A1A"/>
    <w:rsid w:val="005F697A"/>
    <w:rsid w:val="006113E7"/>
    <w:rsid w:val="00614FCE"/>
    <w:rsid w:val="006156CB"/>
    <w:rsid w:val="006205C7"/>
    <w:rsid w:val="00622781"/>
    <w:rsid w:val="00622F30"/>
    <w:rsid w:val="00623F37"/>
    <w:rsid w:val="006264FC"/>
    <w:rsid w:val="006308D2"/>
    <w:rsid w:val="0063349B"/>
    <w:rsid w:val="0063382A"/>
    <w:rsid w:val="006350EB"/>
    <w:rsid w:val="00641662"/>
    <w:rsid w:val="00643ACD"/>
    <w:rsid w:val="00645677"/>
    <w:rsid w:val="006524AE"/>
    <w:rsid w:val="00652DCD"/>
    <w:rsid w:val="00653A43"/>
    <w:rsid w:val="0066108B"/>
    <w:rsid w:val="00662A9E"/>
    <w:rsid w:val="00666716"/>
    <w:rsid w:val="006700B2"/>
    <w:rsid w:val="00672EC0"/>
    <w:rsid w:val="00676661"/>
    <w:rsid w:val="00683673"/>
    <w:rsid w:val="0068575B"/>
    <w:rsid w:val="00687DF3"/>
    <w:rsid w:val="00691801"/>
    <w:rsid w:val="00691882"/>
    <w:rsid w:val="006948EE"/>
    <w:rsid w:val="006A4310"/>
    <w:rsid w:val="006A6B0D"/>
    <w:rsid w:val="006B4A57"/>
    <w:rsid w:val="006C0CF5"/>
    <w:rsid w:val="006E4335"/>
    <w:rsid w:val="006E6E12"/>
    <w:rsid w:val="00702B41"/>
    <w:rsid w:val="00702D80"/>
    <w:rsid w:val="00703372"/>
    <w:rsid w:val="00712EAB"/>
    <w:rsid w:val="00714B69"/>
    <w:rsid w:val="00714D2F"/>
    <w:rsid w:val="00717C5A"/>
    <w:rsid w:val="007217A8"/>
    <w:rsid w:val="007217DE"/>
    <w:rsid w:val="007252E0"/>
    <w:rsid w:val="007320A1"/>
    <w:rsid w:val="0073314A"/>
    <w:rsid w:val="00740C32"/>
    <w:rsid w:val="00741ABD"/>
    <w:rsid w:val="00742087"/>
    <w:rsid w:val="00743229"/>
    <w:rsid w:val="00745D18"/>
    <w:rsid w:val="00745E01"/>
    <w:rsid w:val="00747F52"/>
    <w:rsid w:val="007601DB"/>
    <w:rsid w:val="00766EBE"/>
    <w:rsid w:val="0077046E"/>
    <w:rsid w:val="00774855"/>
    <w:rsid w:val="00775DE2"/>
    <w:rsid w:val="00775DF4"/>
    <w:rsid w:val="007822EE"/>
    <w:rsid w:val="007827EA"/>
    <w:rsid w:val="00783B5A"/>
    <w:rsid w:val="00791C0F"/>
    <w:rsid w:val="00796811"/>
    <w:rsid w:val="007B1F97"/>
    <w:rsid w:val="007C4E25"/>
    <w:rsid w:val="007C5B5C"/>
    <w:rsid w:val="007D0222"/>
    <w:rsid w:val="007E2428"/>
    <w:rsid w:val="007E24BC"/>
    <w:rsid w:val="007E3E1A"/>
    <w:rsid w:val="007F38A5"/>
    <w:rsid w:val="007F3A0A"/>
    <w:rsid w:val="00803412"/>
    <w:rsid w:val="0080412C"/>
    <w:rsid w:val="00806562"/>
    <w:rsid w:val="00813879"/>
    <w:rsid w:val="008138E1"/>
    <w:rsid w:val="00820992"/>
    <w:rsid w:val="0082150E"/>
    <w:rsid w:val="00827311"/>
    <w:rsid w:val="00831AED"/>
    <w:rsid w:val="008329F1"/>
    <w:rsid w:val="00834BB4"/>
    <w:rsid w:val="008448AF"/>
    <w:rsid w:val="00845CD6"/>
    <w:rsid w:val="00852AAF"/>
    <w:rsid w:val="00860204"/>
    <w:rsid w:val="00860CC9"/>
    <w:rsid w:val="00862A76"/>
    <w:rsid w:val="0086563B"/>
    <w:rsid w:val="00865F60"/>
    <w:rsid w:val="00870551"/>
    <w:rsid w:val="008711D8"/>
    <w:rsid w:val="00874A23"/>
    <w:rsid w:val="0087724B"/>
    <w:rsid w:val="0088228E"/>
    <w:rsid w:val="008838A4"/>
    <w:rsid w:val="00884769"/>
    <w:rsid w:val="00887530"/>
    <w:rsid w:val="00890B49"/>
    <w:rsid w:val="008A32F9"/>
    <w:rsid w:val="008A75E4"/>
    <w:rsid w:val="008A7E9D"/>
    <w:rsid w:val="008B145A"/>
    <w:rsid w:val="008B1685"/>
    <w:rsid w:val="008B34D2"/>
    <w:rsid w:val="008B3C8F"/>
    <w:rsid w:val="008B480D"/>
    <w:rsid w:val="008B5165"/>
    <w:rsid w:val="008B6247"/>
    <w:rsid w:val="008B6FC2"/>
    <w:rsid w:val="008C361E"/>
    <w:rsid w:val="008C3A4E"/>
    <w:rsid w:val="008C5F98"/>
    <w:rsid w:val="008D1691"/>
    <w:rsid w:val="008D5283"/>
    <w:rsid w:val="008D775D"/>
    <w:rsid w:val="008E0F72"/>
    <w:rsid w:val="008E0FAE"/>
    <w:rsid w:val="008E122D"/>
    <w:rsid w:val="008E1C7B"/>
    <w:rsid w:val="008E6D71"/>
    <w:rsid w:val="008F1AEE"/>
    <w:rsid w:val="00920B52"/>
    <w:rsid w:val="009226EA"/>
    <w:rsid w:val="00923A44"/>
    <w:rsid w:val="00930630"/>
    <w:rsid w:val="00934AAA"/>
    <w:rsid w:val="00937CED"/>
    <w:rsid w:val="009405D7"/>
    <w:rsid w:val="00940627"/>
    <w:rsid w:val="00941469"/>
    <w:rsid w:val="00942544"/>
    <w:rsid w:val="00943A26"/>
    <w:rsid w:val="00947F22"/>
    <w:rsid w:val="00950354"/>
    <w:rsid w:val="00951413"/>
    <w:rsid w:val="00961784"/>
    <w:rsid w:val="00962601"/>
    <w:rsid w:val="0097020F"/>
    <w:rsid w:val="00970822"/>
    <w:rsid w:val="009720EE"/>
    <w:rsid w:val="00972C18"/>
    <w:rsid w:val="00976F5A"/>
    <w:rsid w:val="0098256C"/>
    <w:rsid w:val="00983983"/>
    <w:rsid w:val="00984145"/>
    <w:rsid w:val="00984923"/>
    <w:rsid w:val="00985225"/>
    <w:rsid w:val="00990E9B"/>
    <w:rsid w:val="00992032"/>
    <w:rsid w:val="00992F82"/>
    <w:rsid w:val="009A087C"/>
    <w:rsid w:val="009A5BEE"/>
    <w:rsid w:val="009B0A13"/>
    <w:rsid w:val="009B1B7F"/>
    <w:rsid w:val="009B41FB"/>
    <w:rsid w:val="009D0E89"/>
    <w:rsid w:val="009D323D"/>
    <w:rsid w:val="009D408B"/>
    <w:rsid w:val="009D5DFE"/>
    <w:rsid w:val="009D71C1"/>
    <w:rsid w:val="00A01301"/>
    <w:rsid w:val="00A1081B"/>
    <w:rsid w:val="00A10A12"/>
    <w:rsid w:val="00A24CAA"/>
    <w:rsid w:val="00A261A2"/>
    <w:rsid w:val="00A34AFF"/>
    <w:rsid w:val="00A34C45"/>
    <w:rsid w:val="00A4142E"/>
    <w:rsid w:val="00A46990"/>
    <w:rsid w:val="00A5409D"/>
    <w:rsid w:val="00A553DF"/>
    <w:rsid w:val="00A574C3"/>
    <w:rsid w:val="00A60239"/>
    <w:rsid w:val="00A603E7"/>
    <w:rsid w:val="00A62745"/>
    <w:rsid w:val="00A63054"/>
    <w:rsid w:val="00A65230"/>
    <w:rsid w:val="00A735F4"/>
    <w:rsid w:val="00A9017C"/>
    <w:rsid w:val="00A93635"/>
    <w:rsid w:val="00A9413B"/>
    <w:rsid w:val="00A949FF"/>
    <w:rsid w:val="00AA02AF"/>
    <w:rsid w:val="00AA2561"/>
    <w:rsid w:val="00AA2C79"/>
    <w:rsid w:val="00AA33D7"/>
    <w:rsid w:val="00AC3A9A"/>
    <w:rsid w:val="00AC3C1F"/>
    <w:rsid w:val="00AC4767"/>
    <w:rsid w:val="00AC774A"/>
    <w:rsid w:val="00AD1558"/>
    <w:rsid w:val="00AD2AE9"/>
    <w:rsid w:val="00AD2FC0"/>
    <w:rsid w:val="00AE1F7B"/>
    <w:rsid w:val="00AE1FC1"/>
    <w:rsid w:val="00AE5FAB"/>
    <w:rsid w:val="00AF48E2"/>
    <w:rsid w:val="00AF583D"/>
    <w:rsid w:val="00B01EBA"/>
    <w:rsid w:val="00B01F08"/>
    <w:rsid w:val="00B07DED"/>
    <w:rsid w:val="00B16E8F"/>
    <w:rsid w:val="00B20B9C"/>
    <w:rsid w:val="00B22682"/>
    <w:rsid w:val="00B45669"/>
    <w:rsid w:val="00B47522"/>
    <w:rsid w:val="00B508AB"/>
    <w:rsid w:val="00B51253"/>
    <w:rsid w:val="00B641C2"/>
    <w:rsid w:val="00B64D97"/>
    <w:rsid w:val="00B71D6D"/>
    <w:rsid w:val="00B76C0B"/>
    <w:rsid w:val="00B81231"/>
    <w:rsid w:val="00B834E0"/>
    <w:rsid w:val="00B91E94"/>
    <w:rsid w:val="00B920AC"/>
    <w:rsid w:val="00BA0EC1"/>
    <w:rsid w:val="00BB66FC"/>
    <w:rsid w:val="00BB76D0"/>
    <w:rsid w:val="00BC0BDC"/>
    <w:rsid w:val="00BD0FBD"/>
    <w:rsid w:val="00BD3350"/>
    <w:rsid w:val="00BD5CC9"/>
    <w:rsid w:val="00BE618C"/>
    <w:rsid w:val="00BE62B3"/>
    <w:rsid w:val="00C10B10"/>
    <w:rsid w:val="00C12BFB"/>
    <w:rsid w:val="00C12DAD"/>
    <w:rsid w:val="00C153BC"/>
    <w:rsid w:val="00C226EC"/>
    <w:rsid w:val="00C226FD"/>
    <w:rsid w:val="00C326EC"/>
    <w:rsid w:val="00C33818"/>
    <w:rsid w:val="00C365E2"/>
    <w:rsid w:val="00C367CF"/>
    <w:rsid w:val="00C47ADE"/>
    <w:rsid w:val="00C62C69"/>
    <w:rsid w:val="00C755B9"/>
    <w:rsid w:val="00C77C83"/>
    <w:rsid w:val="00C81D52"/>
    <w:rsid w:val="00C94FBB"/>
    <w:rsid w:val="00CA1FBD"/>
    <w:rsid w:val="00CA4D89"/>
    <w:rsid w:val="00CB0E3C"/>
    <w:rsid w:val="00CC3D3F"/>
    <w:rsid w:val="00CC637F"/>
    <w:rsid w:val="00CC7092"/>
    <w:rsid w:val="00CD08D4"/>
    <w:rsid w:val="00CE1AA0"/>
    <w:rsid w:val="00CE3F5C"/>
    <w:rsid w:val="00CE7CB3"/>
    <w:rsid w:val="00CF1885"/>
    <w:rsid w:val="00CF33C3"/>
    <w:rsid w:val="00D01A59"/>
    <w:rsid w:val="00D01EDF"/>
    <w:rsid w:val="00D0463A"/>
    <w:rsid w:val="00D047B5"/>
    <w:rsid w:val="00D07D28"/>
    <w:rsid w:val="00D12406"/>
    <w:rsid w:val="00D16BB6"/>
    <w:rsid w:val="00D1729C"/>
    <w:rsid w:val="00D33F0F"/>
    <w:rsid w:val="00D3578E"/>
    <w:rsid w:val="00D37209"/>
    <w:rsid w:val="00D37264"/>
    <w:rsid w:val="00D40F20"/>
    <w:rsid w:val="00D4235A"/>
    <w:rsid w:val="00D43E1E"/>
    <w:rsid w:val="00D44F4F"/>
    <w:rsid w:val="00D50A33"/>
    <w:rsid w:val="00D52609"/>
    <w:rsid w:val="00D6155B"/>
    <w:rsid w:val="00D61973"/>
    <w:rsid w:val="00D645B6"/>
    <w:rsid w:val="00D65A0B"/>
    <w:rsid w:val="00D70AFA"/>
    <w:rsid w:val="00D80EF8"/>
    <w:rsid w:val="00D818F2"/>
    <w:rsid w:val="00D830E1"/>
    <w:rsid w:val="00D846EF"/>
    <w:rsid w:val="00D87516"/>
    <w:rsid w:val="00D95752"/>
    <w:rsid w:val="00D96DC3"/>
    <w:rsid w:val="00DA10CC"/>
    <w:rsid w:val="00DA2811"/>
    <w:rsid w:val="00DA4385"/>
    <w:rsid w:val="00DB1ACD"/>
    <w:rsid w:val="00DB2F4F"/>
    <w:rsid w:val="00DB30BF"/>
    <w:rsid w:val="00DB3D6B"/>
    <w:rsid w:val="00DC10B6"/>
    <w:rsid w:val="00DC29D6"/>
    <w:rsid w:val="00DC3946"/>
    <w:rsid w:val="00DC6DFA"/>
    <w:rsid w:val="00DD2C1F"/>
    <w:rsid w:val="00DE111B"/>
    <w:rsid w:val="00DE20E7"/>
    <w:rsid w:val="00DE56F3"/>
    <w:rsid w:val="00DF07FE"/>
    <w:rsid w:val="00DF2B3A"/>
    <w:rsid w:val="00E17DE6"/>
    <w:rsid w:val="00E2061F"/>
    <w:rsid w:val="00E22D0B"/>
    <w:rsid w:val="00E24C41"/>
    <w:rsid w:val="00E3626F"/>
    <w:rsid w:val="00E4555C"/>
    <w:rsid w:val="00E45ABB"/>
    <w:rsid w:val="00E464AE"/>
    <w:rsid w:val="00E50C27"/>
    <w:rsid w:val="00E50C78"/>
    <w:rsid w:val="00E5402B"/>
    <w:rsid w:val="00E547AA"/>
    <w:rsid w:val="00E576DB"/>
    <w:rsid w:val="00E600AB"/>
    <w:rsid w:val="00E66CA4"/>
    <w:rsid w:val="00E70946"/>
    <w:rsid w:val="00E73307"/>
    <w:rsid w:val="00E80E1B"/>
    <w:rsid w:val="00E87945"/>
    <w:rsid w:val="00E911D8"/>
    <w:rsid w:val="00E96752"/>
    <w:rsid w:val="00E97D14"/>
    <w:rsid w:val="00EA1905"/>
    <w:rsid w:val="00EA296C"/>
    <w:rsid w:val="00EA470E"/>
    <w:rsid w:val="00EA5AAE"/>
    <w:rsid w:val="00EA7D89"/>
    <w:rsid w:val="00EB652E"/>
    <w:rsid w:val="00EC2ABA"/>
    <w:rsid w:val="00EC62B5"/>
    <w:rsid w:val="00EE0A6E"/>
    <w:rsid w:val="00EE3EC1"/>
    <w:rsid w:val="00EE4DC6"/>
    <w:rsid w:val="00F04159"/>
    <w:rsid w:val="00F05596"/>
    <w:rsid w:val="00F077AA"/>
    <w:rsid w:val="00F07A8D"/>
    <w:rsid w:val="00F07E33"/>
    <w:rsid w:val="00F12B5E"/>
    <w:rsid w:val="00F13AE3"/>
    <w:rsid w:val="00F15E49"/>
    <w:rsid w:val="00F21627"/>
    <w:rsid w:val="00F23D43"/>
    <w:rsid w:val="00F313A8"/>
    <w:rsid w:val="00F3572B"/>
    <w:rsid w:val="00F405D0"/>
    <w:rsid w:val="00F4160C"/>
    <w:rsid w:val="00F429AA"/>
    <w:rsid w:val="00F462DC"/>
    <w:rsid w:val="00F475FA"/>
    <w:rsid w:val="00F476C2"/>
    <w:rsid w:val="00F4781A"/>
    <w:rsid w:val="00F51B9A"/>
    <w:rsid w:val="00F5363E"/>
    <w:rsid w:val="00F65E01"/>
    <w:rsid w:val="00F66845"/>
    <w:rsid w:val="00F73946"/>
    <w:rsid w:val="00F754C5"/>
    <w:rsid w:val="00F76785"/>
    <w:rsid w:val="00F8490E"/>
    <w:rsid w:val="00F857E0"/>
    <w:rsid w:val="00F86B9D"/>
    <w:rsid w:val="00F9579C"/>
    <w:rsid w:val="00FA7693"/>
    <w:rsid w:val="00FB7786"/>
    <w:rsid w:val="00FC261C"/>
    <w:rsid w:val="00FC35F8"/>
    <w:rsid w:val="00FC42E9"/>
    <w:rsid w:val="00FC4FCF"/>
    <w:rsid w:val="00FC7227"/>
    <w:rsid w:val="00FD61D9"/>
    <w:rsid w:val="00FE2AE6"/>
    <w:rsid w:val="00FF1B46"/>
    <w:rsid w:val="00FF418B"/>
    <w:rsid w:val="00FF554B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1505"/>
    <o:shapelayout v:ext="edit">
      <o:idmap v:ext="edit" data="1"/>
    </o:shapelayout>
  </w:shapeDefaults>
  <w:decimalSymbol w:val=","/>
  <w:listSeparator w:val=";"/>
  <w15:chartTrackingRefBased/>
  <w15:docId w15:val="{CD8CC519-8CEB-4040-B2E8-CD0591EEE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rsid w:val="00407D05"/>
    <w:rPr>
      <w:color w:val="0000FF"/>
      <w:u w:val="single"/>
    </w:rPr>
  </w:style>
  <w:style w:type="character" w:customStyle="1" w:styleId="PatrycjaMichna">
    <w:name w:val="Patrycja Michna"/>
    <w:semiHidden/>
    <w:rsid w:val="00DC3946"/>
    <w:rPr>
      <w:rFonts w:ascii="Arial" w:hAnsi="Arial" w:cs="Arial"/>
      <w:color w:val="auto"/>
      <w:sz w:val="20"/>
      <w:szCs w:val="20"/>
    </w:rPr>
  </w:style>
  <w:style w:type="character" w:styleId="Uwydatnienie">
    <w:name w:val="Emphasis"/>
    <w:qFormat/>
    <w:rsid w:val="008E1C7B"/>
    <w:rPr>
      <w:i/>
      <w:iCs/>
    </w:rPr>
  </w:style>
  <w:style w:type="paragraph" w:styleId="Tekstdymka">
    <w:name w:val="Balloon Text"/>
    <w:basedOn w:val="Normalny"/>
    <w:semiHidden/>
    <w:rsid w:val="00507F73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rsid w:val="00014DB0"/>
    <w:rPr>
      <w:rFonts w:ascii="Times New Roman" w:hAnsi="Times New Roman"/>
    </w:rPr>
  </w:style>
  <w:style w:type="character" w:styleId="Odwoaniedokomentarza">
    <w:name w:val="annotation reference"/>
    <w:semiHidden/>
    <w:rsid w:val="00984145"/>
    <w:rPr>
      <w:sz w:val="16"/>
      <w:szCs w:val="16"/>
    </w:rPr>
  </w:style>
  <w:style w:type="paragraph" w:styleId="Tekstkomentarza">
    <w:name w:val="annotation text"/>
    <w:basedOn w:val="Normalny"/>
    <w:semiHidden/>
    <w:rsid w:val="00984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84145"/>
    <w:rPr>
      <w:b/>
      <w:bCs/>
    </w:rPr>
  </w:style>
  <w:style w:type="paragraph" w:styleId="Tekstpodstawowy">
    <w:name w:val="Body Text"/>
    <w:basedOn w:val="Normalny"/>
    <w:rsid w:val="005F5A1A"/>
    <w:pPr>
      <w:spacing w:after="120"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rsid w:val="005F5A1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3A7A94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rsid w:val="00EC2ABA"/>
    <w:pPr>
      <w:spacing w:after="120" w:line="480" w:lineRule="auto"/>
    </w:pPr>
  </w:style>
  <w:style w:type="paragraph" w:customStyle="1" w:styleId="msolistparagraph0">
    <w:name w:val="msolistparagraph"/>
    <w:basedOn w:val="Normalny"/>
    <w:rsid w:val="00740C32"/>
    <w:pPr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740C32"/>
    <w:rPr>
      <w:b/>
      <w:bCs/>
    </w:rPr>
  </w:style>
  <w:style w:type="character" w:customStyle="1" w:styleId="jszybska">
    <w:name w:val="jszybska"/>
    <w:semiHidden/>
    <w:rsid w:val="00740C32"/>
    <w:rPr>
      <w:rFonts w:ascii="Arial" w:hAnsi="Arial" w:cs="Arial"/>
      <w:color w:val="auto"/>
      <w:sz w:val="20"/>
      <w:szCs w:val="20"/>
    </w:rPr>
  </w:style>
  <w:style w:type="character" w:styleId="Numerstrony">
    <w:name w:val="page number"/>
    <w:basedOn w:val="Domylnaczcionkaakapitu"/>
    <w:rsid w:val="000C051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C00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C00E1"/>
    <w:rPr>
      <w:rFonts w:ascii="Courier New" w:eastAsia="Calibri" w:hAnsi="Courier New"/>
      <w:color w:val="00000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nktinformacyjny@pomorskie.eu" TargetMode="External"/><Relationship Id="rId13" Type="http://schemas.openxmlformats.org/officeDocument/2006/relationships/hyperlink" Target="mailto:malbork.pife@pomorskie.eu" TargetMode="External"/><Relationship Id="rId18" Type="http://schemas.openxmlformats.org/officeDocument/2006/relationships/hyperlink" Target="mailto:chojnice.pife@pomorskie.e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chojnice.pife@pomorskie.eu" TargetMode="External"/><Relationship Id="rId17" Type="http://schemas.openxmlformats.org/officeDocument/2006/relationships/hyperlink" Target="mailto:slupsk.pife@pomorskie.e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wejherowo.pife@pomorskie.e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lupsk.pife@pomorskie.eu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gdansk.pife@pomorskie.eu" TargetMode="External"/><Relationship Id="rId23" Type="http://schemas.openxmlformats.org/officeDocument/2006/relationships/header" Target="header2.xml"/><Relationship Id="rId10" Type="http://schemas.openxmlformats.org/officeDocument/2006/relationships/hyperlink" Target="mailto:wejherowo.pife@pomorskie.eu" TargetMode="External"/><Relationship Id="rId19" Type="http://schemas.openxmlformats.org/officeDocument/2006/relationships/hyperlink" Target="mailto:malbork.pife@pomorskie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dansk.pife@pomorskie.eu" TargetMode="External"/><Relationship Id="rId14" Type="http://schemas.openxmlformats.org/officeDocument/2006/relationships/hyperlink" Target="mailto:punktinformacyjny@pomorskie.eu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oc\Pulpit\PISMA\listownik_DP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52C28-67A2-4A01-A1F4-CC953B520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listownik_DPR</Template>
  <TotalTime>16</TotalTime>
  <Pages>1</Pages>
  <Words>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30</vt:lpstr>
    </vt:vector>
  </TitlesOfParts>
  <Company>UMWP</Company>
  <LinksUpToDate>false</LinksUpToDate>
  <CharactersWithSpaces>69</CharactersWithSpaces>
  <SharedDoc>false</SharedDoc>
  <HLinks>
    <vt:vector size="42" baseType="variant">
      <vt:variant>
        <vt:i4>7340061</vt:i4>
      </vt:variant>
      <vt:variant>
        <vt:i4>18</vt:i4>
      </vt:variant>
      <vt:variant>
        <vt:i4>0</vt:i4>
      </vt:variant>
      <vt:variant>
        <vt:i4>5</vt:i4>
      </vt:variant>
      <vt:variant>
        <vt:lpwstr>mailto:malbork.pife@pomorskie.eu</vt:lpwstr>
      </vt:variant>
      <vt:variant>
        <vt:lpwstr/>
      </vt:variant>
      <vt:variant>
        <vt:i4>4522022</vt:i4>
      </vt:variant>
      <vt:variant>
        <vt:i4>15</vt:i4>
      </vt:variant>
      <vt:variant>
        <vt:i4>0</vt:i4>
      </vt:variant>
      <vt:variant>
        <vt:i4>5</vt:i4>
      </vt:variant>
      <vt:variant>
        <vt:lpwstr>mailto:chojnice.pife@pomorskie.eu</vt:lpwstr>
      </vt:variant>
      <vt:variant>
        <vt:lpwstr/>
      </vt:variant>
      <vt:variant>
        <vt:i4>3211359</vt:i4>
      </vt:variant>
      <vt:variant>
        <vt:i4>12</vt:i4>
      </vt:variant>
      <vt:variant>
        <vt:i4>0</vt:i4>
      </vt:variant>
      <vt:variant>
        <vt:i4>5</vt:i4>
      </vt:variant>
      <vt:variant>
        <vt:lpwstr>mailto:slupsk.pife@pomorskie.eu</vt:lpwstr>
      </vt:variant>
      <vt:variant>
        <vt:lpwstr/>
      </vt:variant>
      <vt:variant>
        <vt:i4>852068</vt:i4>
      </vt:variant>
      <vt:variant>
        <vt:i4>9</vt:i4>
      </vt:variant>
      <vt:variant>
        <vt:i4>0</vt:i4>
      </vt:variant>
      <vt:variant>
        <vt:i4>5</vt:i4>
      </vt:variant>
      <vt:variant>
        <vt:lpwstr>mailto:wejherowo.pife@pomorskie.eu</vt:lpwstr>
      </vt:variant>
      <vt:variant>
        <vt:lpwstr/>
      </vt:variant>
      <vt:variant>
        <vt:i4>3211337</vt:i4>
      </vt:variant>
      <vt:variant>
        <vt:i4>6</vt:i4>
      </vt:variant>
      <vt:variant>
        <vt:i4>0</vt:i4>
      </vt:variant>
      <vt:variant>
        <vt:i4>5</vt:i4>
      </vt:variant>
      <vt:variant>
        <vt:lpwstr>mailto:gdansk.pife@pomorskie.eu</vt:lpwstr>
      </vt:variant>
      <vt:variant>
        <vt:lpwstr/>
      </vt:variant>
      <vt:variant>
        <vt:i4>1048619</vt:i4>
      </vt:variant>
      <vt:variant>
        <vt:i4>3</vt:i4>
      </vt:variant>
      <vt:variant>
        <vt:i4>0</vt:i4>
      </vt:variant>
      <vt:variant>
        <vt:i4>5</vt:i4>
      </vt:variant>
      <vt:variant>
        <vt:lpwstr>mailto:punktinformacyjny@pomorskie.eu</vt:lpwstr>
      </vt:variant>
      <vt:variant>
        <vt:lpwstr/>
      </vt:variant>
      <vt:variant>
        <vt:i4>6684686</vt:i4>
      </vt:variant>
      <vt:variant>
        <vt:i4>0</vt:i4>
      </vt:variant>
      <vt:variant>
        <vt:i4>0</vt:i4>
      </vt:variant>
      <vt:variant>
        <vt:i4>5</vt:i4>
      </vt:variant>
      <vt:variant>
        <vt:lpwstr>mailto:m.szumny@pomorskie.eu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30</dc:title>
  <dc:subject/>
  <dc:creator>akoc</dc:creator>
  <cp:keywords/>
  <cp:lastModifiedBy>Szumny Marcin</cp:lastModifiedBy>
  <cp:revision>11</cp:revision>
  <cp:lastPrinted>2015-09-07T14:16:00Z</cp:lastPrinted>
  <dcterms:created xsi:type="dcterms:W3CDTF">2015-12-28T10:35:00Z</dcterms:created>
  <dcterms:modified xsi:type="dcterms:W3CDTF">2016-06-22T07:22:00Z</dcterms:modified>
</cp:coreProperties>
</file>