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40" w:rsidRPr="003C41D4" w:rsidRDefault="00EC2840" w:rsidP="00EC2840">
      <w:pPr>
        <w:spacing w:after="40"/>
        <w:jc w:val="right"/>
        <w:rPr>
          <w:rFonts w:ascii="Times New Roman" w:hAnsi="Times New Roman"/>
          <w:b/>
          <w:sz w:val="24"/>
          <w:szCs w:val="24"/>
        </w:rPr>
      </w:pPr>
    </w:p>
    <w:p w:rsidR="00EC2840" w:rsidRPr="003C41D4" w:rsidRDefault="00EC2840" w:rsidP="00EC2840">
      <w:pPr>
        <w:spacing w:after="0"/>
        <w:rPr>
          <w:rFonts w:ascii="Times New Roman" w:hAnsi="Times New Roman"/>
          <w:sz w:val="24"/>
          <w:szCs w:val="24"/>
        </w:rPr>
      </w:pPr>
      <w:r w:rsidRPr="003C41D4">
        <w:rPr>
          <w:rFonts w:ascii="Times New Roman" w:hAnsi="Times New Roman"/>
          <w:sz w:val="24"/>
          <w:szCs w:val="24"/>
        </w:rPr>
        <w:t>…………………………………..</w:t>
      </w:r>
    </w:p>
    <w:p w:rsidR="00EC2840" w:rsidRPr="003C41D4" w:rsidRDefault="00EC2840" w:rsidP="00EC2840">
      <w:pPr>
        <w:spacing w:after="40"/>
        <w:rPr>
          <w:rFonts w:ascii="Times New Roman" w:hAnsi="Times New Roman"/>
          <w:sz w:val="20"/>
          <w:szCs w:val="24"/>
        </w:rPr>
      </w:pPr>
      <w:r w:rsidRPr="003C41D4">
        <w:rPr>
          <w:rFonts w:ascii="Times New Roman" w:hAnsi="Times New Roman"/>
          <w:sz w:val="20"/>
          <w:szCs w:val="24"/>
        </w:rPr>
        <w:t xml:space="preserve">                   (Imię i nazwisko)</w:t>
      </w:r>
    </w:p>
    <w:p w:rsidR="00EC2840" w:rsidRPr="003C41D4" w:rsidRDefault="00EC2840" w:rsidP="00EC2840">
      <w:pPr>
        <w:spacing w:after="40"/>
        <w:jc w:val="right"/>
        <w:rPr>
          <w:rFonts w:ascii="Times New Roman" w:hAnsi="Times New Roman"/>
          <w:b/>
          <w:sz w:val="24"/>
          <w:szCs w:val="24"/>
        </w:rPr>
      </w:pPr>
    </w:p>
    <w:p w:rsidR="00EC2840" w:rsidRPr="003C41D4" w:rsidRDefault="00EC2840" w:rsidP="00EC2840">
      <w:pPr>
        <w:spacing w:after="40"/>
        <w:jc w:val="center"/>
        <w:rPr>
          <w:rFonts w:ascii="Times New Roman" w:eastAsia="Times New Roman" w:hAnsi="Times New Roman"/>
          <w:b/>
          <w:sz w:val="28"/>
          <w:szCs w:val="32"/>
          <w:lang w:eastAsia="pl-PL"/>
        </w:rPr>
      </w:pPr>
      <w:r w:rsidRPr="003C41D4">
        <w:rPr>
          <w:rFonts w:ascii="Times New Roman" w:eastAsia="Times New Roman" w:hAnsi="Times New Roman"/>
          <w:b/>
          <w:sz w:val="32"/>
          <w:szCs w:val="32"/>
          <w:lang w:eastAsia="pl-PL"/>
        </w:rPr>
        <w:t>Wniosek o zwrot kosztów dojazdu Uczestnika/Uczestniczki projektu pn. „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Aktywizacja społeczno – zawodowa mieszkańców powiatu lęborskiego</w:t>
      </w:r>
      <w:r w:rsidRPr="003C41D4">
        <w:rPr>
          <w:rFonts w:ascii="Times New Roman" w:eastAsia="Times New Roman" w:hAnsi="Times New Roman"/>
          <w:b/>
          <w:sz w:val="32"/>
          <w:szCs w:val="32"/>
          <w:lang w:eastAsia="pl-PL"/>
        </w:rPr>
        <w:t>”</w:t>
      </w:r>
    </w:p>
    <w:p w:rsidR="00EC2840" w:rsidRPr="003C41D4" w:rsidRDefault="00EC2840" w:rsidP="00EC2840">
      <w:pPr>
        <w:spacing w:after="40"/>
        <w:jc w:val="center"/>
        <w:rPr>
          <w:rFonts w:ascii="Times New Roman" w:eastAsia="Times New Roman" w:hAnsi="Times New Roman"/>
          <w:b/>
          <w:sz w:val="28"/>
          <w:szCs w:val="32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hAnsi="Times New Roman"/>
          <w:b/>
          <w:sz w:val="16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hAnsi="Times New Roman"/>
        </w:rPr>
      </w:pPr>
      <w:r w:rsidRPr="003C41D4">
        <w:rPr>
          <w:rFonts w:ascii="Times New Roman" w:hAnsi="Times New Roman"/>
        </w:rPr>
        <w:t>Oświadczam, że koszt dojazdu, który poniosłem/</w:t>
      </w:r>
      <w:proofErr w:type="spellStart"/>
      <w:r w:rsidRPr="003C41D4">
        <w:rPr>
          <w:rFonts w:ascii="Times New Roman" w:hAnsi="Times New Roman"/>
        </w:rPr>
        <w:t>am</w:t>
      </w:r>
      <w:proofErr w:type="spellEnd"/>
      <w:r w:rsidRPr="003C41D4">
        <w:rPr>
          <w:rFonts w:ascii="Times New Roman" w:hAnsi="Times New Roman"/>
        </w:rPr>
        <w:t xml:space="preserve"> w związku z uczestnictwem w projekcie pn. „</w:t>
      </w:r>
      <w:r>
        <w:rPr>
          <w:rFonts w:ascii="Times New Roman" w:hAnsi="Times New Roman"/>
        </w:rPr>
        <w:t xml:space="preserve">Aktywizacja społeczno – zawodowa mieszkańców powiatu lęborskiego” </w:t>
      </w:r>
      <w:r w:rsidRPr="003C41D4">
        <w:rPr>
          <w:rFonts w:ascii="Times New Roman" w:hAnsi="Times New Roman"/>
        </w:rPr>
        <w:t>w dniach od ………………………. do …………………….  wynosi: .....................  zł.</w:t>
      </w:r>
    </w:p>
    <w:p w:rsidR="00EC2840" w:rsidRPr="003C41D4" w:rsidRDefault="00EC2840" w:rsidP="00EC2840">
      <w:pPr>
        <w:spacing w:after="40"/>
        <w:jc w:val="both"/>
        <w:rPr>
          <w:rFonts w:ascii="Times New Roman" w:hAnsi="Times New Roman"/>
        </w:rPr>
      </w:pPr>
      <w:r w:rsidRPr="003C41D4">
        <w:rPr>
          <w:rFonts w:ascii="Times New Roman" w:hAnsi="Times New Roman"/>
        </w:rPr>
        <w:t>Cena jednostkowa biletu z miejscowości zamieszkania: ..................................... do miejsca odbywania zajęć (miejscowości Lębork) i z powrotem wynosi (razem w obydwie strony) ............................zł.</w:t>
      </w:r>
    </w:p>
    <w:p w:rsidR="00EC2840" w:rsidRPr="003C41D4" w:rsidRDefault="00EC2840" w:rsidP="00EC2840">
      <w:pPr>
        <w:spacing w:after="40"/>
        <w:jc w:val="both"/>
        <w:rPr>
          <w:rFonts w:ascii="Times New Roman" w:hAnsi="Times New Roman"/>
        </w:rPr>
      </w:pPr>
    </w:p>
    <w:p w:rsidR="00EC2840" w:rsidRPr="003C41D4" w:rsidRDefault="00EC2840" w:rsidP="00EC2840">
      <w:pPr>
        <w:spacing w:after="40"/>
        <w:rPr>
          <w:rFonts w:ascii="Times New Roman" w:hAnsi="Times New Roman"/>
        </w:rPr>
      </w:pPr>
      <w:r w:rsidRPr="003C41D4">
        <w:rPr>
          <w:rFonts w:ascii="Times New Roman" w:hAnsi="Times New Roman"/>
        </w:rPr>
        <w:t>Należną mi kwotę zwrotu kosztu proszę przekazać na moje konto nr :</w:t>
      </w:r>
    </w:p>
    <w:p w:rsidR="00EC2840" w:rsidRPr="003C41D4" w:rsidRDefault="00EC2840" w:rsidP="00EC2840">
      <w:pPr>
        <w:spacing w:after="40"/>
        <w:rPr>
          <w:rFonts w:ascii="Times New Roman" w:hAnsi="Times New Roman"/>
          <w:sz w:val="16"/>
        </w:rPr>
      </w:pPr>
    </w:p>
    <w:p w:rsidR="00EC2840" w:rsidRPr="003C41D4" w:rsidRDefault="00EC2840" w:rsidP="00EC2840">
      <w:pPr>
        <w:spacing w:after="40"/>
        <w:rPr>
          <w:rFonts w:ascii="Times New Roman" w:hAnsi="Times New Roman"/>
        </w:rPr>
      </w:pPr>
      <w:r w:rsidRPr="003C41D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EC2840" w:rsidRPr="003C41D4" w:rsidRDefault="00EC2840" w:rsidP="00EC2840">
      <w:pPr>
        <w:spacing w:after="40"/>
        <w:rPr>
          <w:rFonts w:ascii="Times New Roman" w:hAnsi="Times New Roman"/>
        </w:rPr>
      </w:pPr>
    </w:p>
    <w:p w:rsidR="00EC2840" w:rsidRPr="003C41D4" w:rsidRDefault="00EC2840" w:rsidP="00EC2840">
      <w:pPr>
        <w:spacing w:after="40"/>
        <w:rPr>
          <w:rFonts w:ascii="Times New Roman" w:hAnsi="Times New Roman"/>
          <w:b/>
          <w:sz w:val="16"/>
        </w:rPr>
      </w:pPr>
    </w:p>
    <w:p w:rsidR="00EC2840" w:rsidRPr="003C41D4" w:rsidRDefault="00EC2840" w:rsidP="00EC2840">
      <w:pPr>
        <w:spacing w:after="40"/>
        <w:rPr>
          <w:rFonts w:ascii="Times New Roman" w:hAnsi="Times New Roman"/>
        </w:rPr>
      </w:pPr>
    </w:p>
    <w:p w:rsidR="00EC2840" w:rsidRPr="003C41D4" w:rsidRDefault="00EC2840" w:rsidP="00EC2840">
      <w:pPr>
        <w:spacing w:after="40"/>
        <w:rPr>
          <w:rFonts w:ascii="Times New Roman" w:hAnsi="Times New Roman"/>
          <w:sz w:val="20"/>
        </w:rPr>
      </w:pPr>
      <w:r w:rsidRPr="003C41D4">
        <w:rPr>
          <w:rFonts w:ascii="Times New Roman" w:hAnsi="Times New Roman"/>
          <w:sz w:val="20"/>
        </w:rPr>
        <w:t>Ponadto przekładam:</w:t>
      </w:r>
    </w:p>
    <w:p w:rsidR="00EC2840" w:rsidRPr="003C41D4" w:rsidRDefault="00EC2840" w:rsidP="00EC2840">
      <w:pPr>
        <w:spacing w:after="40"/>
        <w:rPr>
          <w:rFonts w:ascii="Times New Roman" w:hAnsi="Times New Roman"/>
          <w:sz w:val="20"/>
        </w:rPr>
      </w:pPr>
      <w:r w:rsidRPr="003C41D4">
        <w:rPr>
          <w:rFonts w:ascii="Times New Roman" w:hAnsi="Times New Roman"/>
          <w:sz w:val="20"/>
        </w:rPr>
        <w:t>- Załącznik nr 1 do wniosku</w:t>
      </w:r>
    </w:p>
    <w:p w:rsidR="00EC2840" w:rsidRPr="003C41D4" w:rsidRDefault="00EC2840" w:rsidP="00EC2840">
      <w:pPr>
        <w:spacing w:after="40"/>
        <w:rPr>
          <w:rFonts w:ascii="Times New Roman" w:hAnsi="Times New Roman"/>
          <w:sz w:val="20"/>
        </w:rPr>
      </w:pPr>
      <w:r w:rsidRPr="003C41D4">
        <w:rPr>
          <w:rFonts w:ascii="Times New Roman" w:hAnsi="Times New Roman"/>
          <w:sz w:val="20"/>
        </w:rPr>
        <w:t>- oryginały biletów/rachunek* do miejsca odbywania zajęć tam i z powrotem i/lub</w:t>
      </w:r>
    </w:p>
    <w:p w:rsidR="00EC2840" w:rsidRPr="003C41D4" w:rsidRDefault="00EC2840" w:rsidP="00EC2840">
      <w:pPr>
        <w:spacing w:after="40"/>
        <w:rPr>
          <w:rFonts w:ascii="Times New Roman" w:hAnsi="Times New Roman"/>
          <w:sz w:val="20"/>
        </w:rPr>
      </w:pPr>
      <w:r w:rsidRPr="003C41D4">
        <w:rPr>
          <w:rFonts w:ascii="Times New Roman" w:hAnsi="Times New Roman"/>
          <w:sz w:val="20"/>
        </w:rPr>
        <w:t>- oświadczenie o transporcie własnym wraz z oświadczeniem przewoźnika według wzorów.</w:t>
      </w:r>
    </w:p>
    <w:p w:rsidR="00EC2840" w:rsidRPr="003C41D4" w:rsidRDefault="00EC2840" w:rsidP="00EC2840">
      <w:pPr>
        <w:spacing w:after="40"/>
        <w:rPr>
          <w:rFonts w:ascii="Times New Roman" w:hAnsi="Times New Roman"/>
          <w:b/>
          <w:sz w:val="14"/>
        </w:rPr>
      </w:pPr>
    </w:p>
    <w:p w:rsidR="00EC2840" w:rsidRPr="003C41D4" w:rsidRDefault="00EC2840" w:rsidP="00EC2840">
      <w:pPr>
        <w:spacing w:after="40"/>
        <w:rPr>
          <w:rFonts w:ascii="Times New Roman" w:hAnsi="Times New Roman"/>
          <w:b/>
          <w:sz w:val="16"/>
        </w:rPr>
      </w:pPr>
      <w:r w:rsidRPr="003C41D4">
        <w:rPr>
          <w:rFonts w:ascii="Times New Roman" w:hAnsi="Times New Roman"/>
          <w:b/>
          <w:sz w:val="16"/>
        </w:rPr>
        <w:tab/>
      </w:r>
      <w:r w:rsidRPr="003C41D4">
        <w:rPr>
          <w:rFonts w:ascii="Times New Roman" w:hAnsi="Times New Roman"/>
          <w:b/>
          <w:sz w:val="16"/>
        </w:rPr>
        <w:tab/>
      </w:r>
      <w:r w:rsidRPr="003C41D4">
        <w:rPr>
          <w:rFonts w:ascii="Times New Roman" w:hAnsi="Times New Roman"/>
          <w:b/>
          <w:sz w:val="16"/>
        </w:rPr>
        <w:tab/>
      </w:r>
      <w:r w:rsidRPr="003C41D4">
        <w:rPr>
          <w:rFonts w:ascii="Times New Roman" w:hAnsi="Times New Roman"/>
          <w:b/>
          <w:sz w:val="16"/>
        </w:rPr>
        <w:tab/>
      </w:r>
      <w:r w:rsidRPr="003C41D4">
        <w:rPr>
          <w:rFonts w:ascii="Times New Roman" w:hAnsi="Times New Roman"/>
          <w:b/>
          <w:sz w:val="16"/>
        </w:rPr>
        <w:tab/>
      </w:r>
    </w:p>
    <w:p w:rsidR="00EC2840" w:rsidRPr="003C41D4" w:rsidRDefault="00EC2840" w:rsidP="00EC2840">
      <w:pPr>
        <w:spacing w:after="40"/>
        <w:rPr>
          <w:rFonts w:ascii="Times New Roman" w:hAnsi="Times New Roman"/>
          <w:b/>
          <w:sz w:val="16"/>
        </w:rPr>
      </w:pPr>
    </w:p>
    <w:p w:rsidR="00EC2840" w:rsidRPr="003C41D4" w:rsidRDefault="00EC2840" w:rsidP="00EC2840">
      <w:pPr>
        <w:spacing w:after="40"/>
        <w:rPr>
          <w:rFonts w:ascii="Times New Roman" w:hAnsi="Times New Roman"/>
          <w:sz w:val="16"/>
        </w:rPr>
      </w:pPr>
    </w:p>
    <w:p w:rsidR="00EC2840" w:rsidRPr="003C41D4" w:rsidRDefault="00EC2840" w:rsidP="00EC2840">
      <w:pPr>
        <w:spacing w:after="40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C41D4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</w:t>
      </w: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C41D4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Pr="003C41D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C41D4">
        <w:rPr>
          <w:rFonts w:ascii="Times New Roman" w:eastAsia="Times New Roman" w:hAnsi="Times New Roman"/>
          <w:sz w:val="16"/>
          <w:szCs w:val="16"/>
          <w:lang w:eastAsia="pl-PL"/>
        </w:rPr>
        <w:tab/>
        <w:t>(podpis Wnioskującego)</w:t>
      </w: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C2840" w:rsidRPr="003C41D4" w:rsidRDefault="00EC2840" w:rsidP="00EC2840">
      <w:pPr>
        <w:spacing w:after="40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C2840" w:rsidRPr="003C41D4" w:rsidRDefault="00EC2840" w:rsidP="00EC2840">
      <w:pPr>
        <w:spacing w:after="40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C2840" w:rsidRPr="003C41D4" w:rsidRDefault="00EC2840" w:rsidP="00EC2840">
      <w:pPr>
        <w:spacing w:after="40"/>
        <w:ind w:left="425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C2840" w:rsidRPr="003C41D4" w:rsidRDefault="00EC2840" w:rsidP="00EC2840">
      <w:pPr>
        <w:spacing w:after="40"/>
        <w:ind w:left="425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hAnsi="Times New Roman"/>
          <w:sz w:val="18"/>
        </w:rPr>
      </w:pPr>
      <w:r w:rsidRPr="003C41D4">
        <w:rPr>
          <w:rFonts w:ascii="Times New Roman" w:hAnsi="Times New Roman"/>
          <w:sz w:val="18"/>
        </w:rPr>
        <w:t>* niepotrzebne skreślić</w:t>
      </w:r>
    </w:p>
    <w:p w:rsidR="00EC2840" w:rsidRDefault="00EC2840" w:rsidP="00EC2840">
      <w:pPr>
        <w:spacing w:after="40"/>
        <w:jc w:val="both"/>
        <w:rPr>
          <w:rFonts w:ascii="Times New Roman" w:hAnsi="Times New Roman"/>
          <w:sz w:val="18"/>
        </w:rPr>
      </w:pPr>
    </w:p>
    <w:p w:rsidR="00F72E9D" w:rsidRDefault="00F72E9D" w:rsidP="00EC2840">
      <w:pPr>
        <w:spacing w:after="40"/>
        <w:jc w:val="both"/>
        <w:rPr>
          <w:rFonts w:ascii="Times New Roman" w:hAnsi="Times New Roman"/>
          <w:sz w:val="18"/>
        </w:rPr>
      </w:pPr>
    </w:p>
    <w:p w:rsidR="00F72E9D" w:rsidRDefault="00F72E9D" w:rsidP="00EC2840">
      <w:pPr>
        <w:spacing w:after="40"/>
        <w:jc w:val="both"/>
        <w:rPr>
          <w:rFonts w:ascii="Times New Roman" w:hAnsi="Times New Roman"/>
          <w:sz w:val="18"/>
        </w:rPr>
      </w:pPr>
    </w:p>
    <w:p w:rsidR="00F72E9D" w:rsidRPr="003C41D4" w:rsidRDefault="00F72E9D" w:rsidP="00EC2840">
      <w:pPr>
        <w:spacing w:after="40"/>
        <w:jc w:val="both"/>
        <w:rPr>
          <w:rFonts w:ascii="Times New Roman" w:hAnsi="Times New Roman"/>
          <w:sz w:val="18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hAnsi="Times New Roman"/>
          <w:sz w:val="18"/>
        </w:rPr>
      </w:pPr>
    </w:p>
    <w:p w:rsidR="00F72E9D" w:rsidRDefault="00F72E9D" w:rsidP="00EC28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2840" w:rsidRPr="003C41D4" w:rsidRDefault="00EC2840" w:rsidP="00EC2840">
      <w:pPr>
        <w:spacing w:after="0"/>
        <w:rPr>
          <w:rFonts w:ascii="Times New Roman" w:hAnsi="Times New Roman"/>
          <w:sz w:val="24"/>
          <w:szCs w:val="24"/>
        </w:rPr>
      </w:pPr>
      <w:r w:rsidRPr="003C41D4">
        <w:rPr>
          <w:rFonts w:ascii="Times New Roman" w:hAnsi="Times New Roman"/>
          <w:sz w:val="24"/>
          <w:szCs w:val="24"/>
        </w:rPr>
        <w:t>…………………………………..</w:t>
      </w:r>
    </w:p>
    <w:p w:rsidR="00EC2840" w:rsidRPr="008F1A86" w:rsidRDefault="00EC2840" w:rsidP="008F1A86">
      <w:pPr>
        <w:spacing w:after="40"/>
        <w:rPr>
          <w:rFonts w:ascii="Times New Roman" w:hAnsi="Times New Roman"/>
          <w:sz w:val="20"/>
          <w:szCs w:val="24"/>
        </w:rPr>
      </w:pPr>
      <w:r w:rsidRPr="003C41D4">
        <w:rPr>
          <w:rFonts w:ascii="Times New Roman" w:hAnsi="Times New Roman"/>
          <w:sz w:val="20"/>
          <w:szCs w:val="24"/>
        </w:rPr>
        <w:t xml:space="preserve">                   (Imię i nazwisko)</w:t>
      </w:r>
    </w:p>
    <w:p w:rsidR="00EC2840" w:rsidRPr="003C41D4" w:rsidRDefault="00EC2840" w:rsidP="00EC2840">
      <w:pPr>
        <w:spacing w:after="40"/>
        <w:jc w:val="right"/>
        <w:rPr>
          <w:rFonts w:ascii="Times New Roman" w:hAnsi="Times New Roman"/>
          <w:b/>
          <w:sz w:val="2"/>
          <w:szCs w:val="24"/>
        </w:rPr>
      </w:pPr>
    </w:p>
    <w:p w:rsidR="00EC2840" w:rsidRPr="008F1A86" w:rsidRDefault="00EC2840" w:rsidP="008F1A86">
      <w:pPr>
        <w:spacing w:after="0"/>
        <w:ind w:left="-142" w:firstLine="142"/>
        <w:jc w:val="center"/>
        <w:rPr>
          <w:rFonts w:ascii="Times New Roman" w:hAnsi="Times New Roman"/>
          <w:b/>
          <w:sz w:val="26"/>
          <w:szCs w:val="26"/>
        </w:rPr>
      </w:pPr>
      <w:r w:rsidRPr="008F1A86">
        <w:rPr>
          <w:rFonts w:ascii="Times New Roman" w:hAnsi="Times New Roman"/>
          <w:b/>
          <w:sz w:val="26"/>
          <w:szCs w:val="26"/>
        </w:rPr>
        <w:t>Zestawienie poniesionych kosztów dojazdów na szkolenie</w:t>
      </w:r>
      <w:r w:rsidR="008F1A86">
        <w:rPr>
          <w:rFonts w:ascii="Times New Roman" w:hAnsi="Times New Roman"/>
          <w:b/>
          <w:sz w:val="26"/>
          <w:szCs w:val="26"/>
        </w:rPr>
        <w:t xml:space="preserve">/staż* w ramach </w:t>
      </w:r>
      <w:r w:rsidRPr="008F1A86">
        <w:rPr>
          <w:rFonts w:ascii="Times New Roman" w:hAnsi="Times New Roman"/>
          <w:b/>
          <w:sz w:val="26"/>
          <w:szCs w:val="26"/>
        </w:rPr>
        <w:t xml:space="preserve">projektu </w:t>
      </w:r>
      <w:r w:rsidRPr="008F1A86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pn. </w:t>
      </w:r>
      <w:r w:rsidRPr="008F1A86">
        <w:rPr>
          <w:rFonts w:ascii="Times New Roman" w:hAnsi="Times New Roman"/>
          <w:b/>
          <w:sz w:val="26"/>
          <w:szCs w:val="26"/>
        </w:rPr>
        <w:t>„Aktywizacja społeczno</w:t>
      </w:r>
      <w:r w:rsidR="008F1A86">
        <w:rPr>
          <w:rFonts w:ascii="Times New Roman" w:hAnsi="Times New Roman"/>
          <w:b/>
          <w:sz w:val="26"/>
          <w:szCs w:val="26"/>
        </w:rPr>
        <w:t xml:space="preserve"> – zawodowa mieszkańców powiatu  </w:t>
      </w:r>
      <w:r w:rsidRPr="008F1A86">
        <w:rPr>
          <w:rFonts w:ascii="Times New Roman" w:hAnsi="Times New Roman"/>
          <w:b/>
          <w:sz w:val="26"/>
          <w:szCs w:val="26"/>
        </w:rPr>
        <w:t>lęborskiego”</w:t>
      </w:r>
    </w:p>
    <w:p w:rsidR="00EC2840" w:rsidRPr="003C41D4" w:rsidRDefault="00EC2840" w:rsidP="00EC2840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EC2840" w:rsidRPr="003C41D4" w:rsidRDefault="00EC2840" w:rsidP="00EC2840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3C41D4">
        <w:rPr>
          <w:rFonts w:ascii="Times New Roman" w:hAnsi="Times New Roman"/>
          <w:sz w:val="24"/>
          <w:szCs w:val="28"/>
        </w:rPr>
        <w:t>Nazwa kursu/szkolenia/firmy*, w której odbywa się staż ………………………………………………</w:t>
      </w:r>
    </w:p>
    <w:p w:rsidR="00EC2840" w:rsidRPr="003C41D4" w:rsidRDefault="00EC2840" w:rsidP="00EC2840">
      <w:pPr>
        <w:spacing w:after="40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tbl>
      <w:tblPr>
        <w:tblpPr w:leftFromText="141" w:rightFromText="141" w:vertAnchor="text" w:tblpX="4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560"/>
        <w:gridCol w:w="1559"/>
        <w:gridCol w:w="1700"/>
        <w:gridCol w:w="1701"/>
      </w:tblGrid>
      <w:tr w:rsidR="00EC2840" w:rsidRPr="003C41D4" w:rsidTr="003E5D69">
        <w:trPr>
          <w:trHeight w:val="413"/>
        </w:trPr>
        <w:tc>
          <w:tcPr>
            <w:tcW w:w="675" w:type="dxa"/>
            <w:vMerge w:val="restart"/>
            <w:vAlign w:val="center"/>
          </w:tcPr>
          <w:p w:rsidR="00EC2840" w:rsidRPr="003C41D4" w:rsidRDefault="00EC2840" w:rsidP="003E5D69">
            <w:pPr>
              <w:spacing w:after="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C41D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EC2840" w:rsidRPr="003C41D4" w:rsidRDefault="00EC2840" w:rsidP="003E5D69">
            <w:pPr>
              <w:spacing w:after="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C41D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data przejazdu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C41D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 miejscowości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C41D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do miejscowości</w:t>
            </w:r>
          </w:p>
        </w:tc>
        <w:tc>
          <w:tcPr>
            <w:tcW w:w="3401" w:type="dxa"/>
            <w:gridSpan w:val="2"/>
            <w:vAlign w:val="center"/>
          </w:tcPr>
          <w:p w:rsidR="00EC2840" w:rsidRPr="003C41D4" w:rsidRDefault="00EC2840" w:rsidP="003E5D69">
            <w:pPr>
              <w:spacing w:after="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C41D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poniesione koszty</w:t>
            </w:r>
          </w:p>
        </w:tc>
      </w:tr>
      <w:tr w:rsidR="00EC2840" w:rsidRPr="003C41D4" w:rsidTr="003E5D69">
        <w:trPr>
          <w:trHeight w:val="322"/>
        </w:trPr>
        <w:tc>
          <w:tcPr>
            <w:tcW w:w="675" w:type="dxa"/>
            <w:vMerge/>
            <w:vAlign w:val="center"/>
          </w:tcPr>
          <w:p w:rsidR="00EC2840" w:rsidRPr="003C41D4" w:rsidRDefault="00EC2840" w:rsidP="003E5D69">
            <w:pPr>
              <w:spacing w:after="4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:rsidR="00EC2840" w:rsidRPr="003C41D4" w:rsidRDefault="00EC2840" w:rsidP="003E5D69">
            <w:pPr>
              <w:spacing w:after="4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C41D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 z powrotem</w:t>
            </w: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C41D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tam</w:t>
            </w: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C41D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 powrotem</w:t>
            </w: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340"/>
        </w:trPr>
        <w:tc>
          <w:tcPr>
            <w:tcW w:w="675" w:type="dxa"/>
            <w:vAlign w:val="center"/>
          </w:tcPr>
          <w:p w:rsidR="00EC2840" w:rsidRPr="003C41D4" w:rsidRDefault="00EC2840" w:rsidP="00EC28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C2840" w:rsidRPr="003C41D4" w:rsidTr="003E5D69">
        <w:trPr>
          <w:trHeight w:hRule="exact" w:val="438"/>
        </w:trPr>
        <w:tc>
          <w:tcPr>
            <w:tcW w:w="6488" w:type="dxa"/>
            <w:gridSpan w:val="4"/>
            <w:shd w:val="clear" w:color="auto" w:fill="D9D9D9"/>
            <w:vAlign w:val="center"/>
          </w:tcPr>
          <w:p w:rsidR="00EC2840" w:rsidRPr="003C41D4" w:rsidRDefault="00EC2840" w:rsidP="003E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3C41D4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Razem poniesione koszty</w:t>
            </w:r>
          </w:p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C2840" w:rsidRPr="003C41D4" w:rsidRDefault="00EC2840" w:rsidP="003E5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highlight w:val="lightGray"/>
                <w:lang w:eastAsia="pl-PL"/>
              </w:rPr>
            </w:pPr>
          </w:p>
        </w:tc>
      </w:tr>
    </w:tbl>
    <w:p w:rsidR="00EC2840" w:rsidRPr="003C41D4" w:rsidRDefault="00EC2840" w:rsidP="008F1A86">
      <w:pPr>
        <w:tabs>
          <w:tab w:val="center" w:pos="4536"/>
          <w:tab w:val="right" w:pos="9072"/>
        </w:tabs>
        <w:spacing w:after="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C2840" w:rsidRPr="003C41D4" w:rsidRDefault="00EC2840" w:rsidP="00EC2840">
      <w:pPr>
        <w:tabs>
          <w:tab w:val="center" w:pos="4536"/>
          <w:tab w:val="right" w:pos="9072"/>
        </w:tabs>
        <w:spacing w:after="40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</w:t>
      </w:r>
    </w:p>
    <w:p w:rsidR="00EC2840" w:rsidRPr="003C41D4" w:rsidRDefault="00EC2840" w:rsidP="00EC2840">
      <w:pPr>
        <w:tabs>
          <w:tab w:val="center" w:pos="4536"/>
          <w:tab w:val="right" w:pos="9072"/>
        </w:tabs>
        <w:spacing w:after="40"/>
        <w:jc w:val="right"/>
        <w:rPr>
          <w:rFonts w:ascii="Times New Roman" w:eastAsia="Times New Roman" w:hAnsi="Times New Roman"/>
          <w:sz w:val="16"/>
          <w:szCs w:val="20"/>
          <w:lang w:eastAsia="pl-PL"/>
        </w:rPr>
      </w:pPr>
      <w:r w:rsidRPr="003C41D4">
        <w:rPr>
          <w:rFonts w:ascii="Times New Roman" w:eastAsia="Times New Roman" w:hAnsi="Times New Roman"/>
          <w:sz w:val="16"/>
          <w:szCs w:val="20"/>
          <w:lang w:eastAsia="pl-PL"/>
        </w:rPr>
        <w:t xml:space="preserve"> (Podpis Wnioskującego)</w:t>
      </w:r>
    </w:p>
    <w:p w:rsidR="00EC2840" w:rsidRPr="003C41D4" w:rsidRDefault="00EC2840" w:rsidP="00EC2840">
      <w:pPr>
        <w:spacing w:after="40"/>
        <w:rPr>
          <w:rFonts w:ascii="Times New Roman" w:hAnsi="Times New Roman"/>
          <w:sz w:val="20"/>
          <w:szCs w:val="24"/>
        </w:rPr>
      </w:pPr>
      <w:r w:rsidRPr="003C41D4">
        <w:rPr>
          <w:rFonts w:ascii="Times New Roman" w:hAnsi="Times New Roman"/>
          <w:sz w:val="20"/>
          <w:szCs w:val="24"/>
        </w:rPr>
        <w:t>* niepotrzebne skreślić</w:t>
      </w:r>
    </w:p>
    <w:p w:rsidR="00EC2840" w:rsidRPr="003C41D4" w:rsidRDefault="00EC2840" w:rsidP="00EC2840">
      <w:pPr>
        <w:spacing w:after="40"/>
        <w:jc w:val="center"/>
        <w:rPr>
          <w:rFonts w:ascii="Times New Roman" w:hAnsi="Times New Roman"/>
          <w:b/>
          <w:sz w:val="24"/>
          <w:szCs w:val="24"/>
        </w:rPr>
      </w:pPr>
    </w:p>
    <w:p w:rsidR="00EC2840" w:rsidRDefault="00EC2840" w:rsidP="00EC2840">
      <w:pPr>
        <w:spacing w:after="40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</w:p>
    <w:p w:rsidR="00F72E9D" w:rsidRPr="003C41D4" w:rsidRDefault="00F72E9D" w:rsidP="00EC2840">
      <w:pPr>
        <w:spacing w:after="40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</w:p>
    <w:p w:rsidR="00EC2840" w:rsidRPr="003C41D4" w:rsidRDefault="00EC2840" w:rsidP="00EC2840">
      <w:pPr>
        <w:spacing w:after="40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  <w:r w:rsidRPr="003C41D4">
        <w:rPr>
          <w:rFonts w:ascii="Times New Roman" w:eastAsia="Times New Roman" w:hAnsi="Times New Roman"/>
          <w:b/>
          <w:sz w:val="32"/>
          <w:szCs w:val="24"/>
          <w:lang w:eastAsia="pl-PL"/>
        </w:rPr>
        <w:t>OŚWIADCZENIE PRZEWOŹNIKA O CENIE BILETU</w:t>
      </w:r>
    </w:p>
    <w:p w:rsidR="00EC2840" w:rsidRPr="003C41D4" w:rsidRDefault="00EC2840" w:rsidP="00EC2840">
      <w:pPr>
        <w:spacing w:after="40"/>
        <w:ind w:left="360" w:hanging="3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C2840" w:rsidRPr="003C41D4" w:rsidRDefault="00EC2840" w:rsidP="00EC2840">
      <w:pPr>
        <w:spacing w:after="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EC2840" w:rsidRPr="003C41D4" w:rsidRDefault="00EC2840" w:rsidP="00EC2840">
      <w:pPr>
        <w:spacing w:after="40"/>
        <w:ind w:firstLine="357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41D4">
        <w:rPr>
          <w:rFonts w:ascii="Times New Roman" w:eastAsia="Times New Roman" w:hAnsi="Times New Roman"/>
          <w:sz w:val="20"/>
          <w:szCs w:val="20"/>
          <w:lang w:eastAsia="pl-PL"/>
        </w:rPr>
        <w:t>(Nazwa i adres firmy)</w:t>
      </w:r>
    </w:p>
    <w:p w:rsidR="00EC2840" w:rsidRPr="003C41D4" w:rsidRDefault="00EC2840" w:rsidP="00EC2840">
      <w:pPr>
        <w:spacing w:after="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ind w:righ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koszt przejazdu na trasie z ........................................................ </w:t>
      </w: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br/>
        <w:t>do ....................................................... w jedną stronę wynosi ...................................... ......................................... zł.</w:t>
      </w: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>Data ........................................</w:t>
      </w: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ind w:right="283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EC2840" w:rsidRPr="003C41D4" w:rsidRDefault="00EC2840" w:rsidP="00EC2840">
      <w:pPr>
        <w:spacing w:after="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41D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Pieczęć firmowa i podpis</w:t>
      </w:r>
    </w:p>
    <w:p w:rsidR="00EC2840" w:rsidRPr="003C41D4" w:rsidRDefault="00EC2840" w:rsidP="00EC2840">
      <w:pPr>
        <w:spacing w:after="40"/>
        <w:ind w:left="468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72E9D" w:rsidRDefault="00F72E9D" w:rsidP="00EC2840">
      <w:pPr>
        <w:spacing w:after="40"/>
        <w:ind w:left="360" w:hanging="3"/>
        <w:rPr>
          <w:rFonts w:ascii="Times New Roman" w:hAnsi="Times New Roman"/>
          <w:b/>
          <w:sz w:val="24"/>
          <w:szCs w:val="24"/>
        </w:rPr>
      </w:pPr>
    </w:p>
    <w:p w:rsidR="00F72E9D" w:rsidRDefault="00F72E9D" w:rsidP="00EC2840">
      <w:pPr>
        <w:spacing w:after="40"/>
        <w:ind w:left="360" w:hanging="3"/>
        <w:rPr>
          <w:rFonts w:ascii="Times New Roman" w:hAnsi="Times New Roman"/>
          <w:b/>
          <w:sz w:val="24"/>
          <w:szCs w:val="24"/>
        </w:rPr>
      </w:pPr>
    </w:p>
    <w:p w:rsidR="00EC2840" w:rsidRPr="003C41D4" w:rsidRDefault="00EC2840" w:rsidP="00EC2840">
      <w:pPr>
        <w:spacing w:after="40"/>
        <w:ind w:left="360" w:hanging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…………………………………..</w:t>
      </w:r>
    </w:p>
    <w:p w:rsidR="00EC2840" w:rsidRPr="003C41D4" w:rsidRDefault="00EC2840" w:rsidP="00EC2840">
      <w:pPr>
        <w:spacing w:after="40"/>
        <w:ind w:left="360" w:hanging="3"/>
        <w:rPr>
          <w:rFonts w:ascii="Times New Roman" w:eastAsia="Times New Roman" w:hAnsi="Times New Roman"/>
          <w:b/>
          <w:sz w:val="24"/>
          <w:szCs w:val="32"/>
          <w:lang w:eastAsia="pl-PL"/>
        </w:rPr>
      </w:pPr>
      <w:r w:rsidRPr="003C41D4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     (Imię i nazwisko)</w:t>
      </w:r>
    </w:p>
    <w:p w:rsidR="00EC2840" w:rsidRPr="003C41D4" w:rsidRDefault="00EC2840" w:rsidP="00EC2840">
      <w:pPr>
        <w:spacing w:after="40"/>
        <w:ind w:left="360" w:hanging="3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EC2840" w:rsidRPr="003C41D4" w:rsidRDefault="00EC2840" w:rsidP="00EC2840">
      <w:pPr>
        <w:spacing w:after="40"/>
        <w:ind w:left="360" w:hanging="3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3C41D4">
        <w:rPr>
          <w:rFonts w:ascii="Times New Roman" w:eastAsia="Times New Roman" w:hAnsi="Times New Roman"/>
          <w:b/>
          <w:sz w:val="32"/>
          <w:szCs w:val="32"/>
          <w:lang w:eastAsia="pl-PL"/>
        </w:rPr>
        <w:t>Oświadczenie Uczestnika/Uczestniczki Projektu</w:t>
      </w:r>
    </w:p>
    <w:p w:rsidR="00EC2840" w:rsidRPr="003C41D4" w:rsidRDefault="00EC2840" w:rsidP="00EC2840">
      <w:pPr>
        <w:spacing w:after="40"/>
        <w:ind w:hanging="3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3C41D4">
        <w:rPr>
          <w:rFonts w:ascii="Times New Roman" w:eastAsia="Times New Roman" w:hAnsi="Times New Roman"/>
          <w:b/>
          <w:sz w:val="32"/>
          <w:szCs w:val="32"/>
          <w:lang w:eastAsia="pl-PL"/>
        </w:rPr>
        <w:t>o transporcie własnym n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a zajęcia realizowane w ramach p</w:t>
      </w:r>
      <w:r w:rsidRPr="003C41D4">
        <w:rPr>
          <w:rFonts w:ascii="Times New Roman" w:eastAsia="Times New Roman" w:hAnsi="Times New Roman"/>
          <w:b/>
          <w:sz w:val="32"/>
          <w:szCs w:val="32"/>
          <w:lang w:eastAsia="pl-PL"/>
        </w:rPr>
        <w:t>rojektu pn. „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Aktywizacja społeczno – zawodowa mieszkańców powiatu lęborskiego”</w:t>
      </w:r>
    </w:p>
    <w:p w:rsidR="00EC2840" w:rsidRPr="003C41D4" w:rsidRDefault="00EC2840" w:rsidP="00EC2840">
      <w:pPr>
        <w:spacing w:after="40"/>
        <w:ind w:left="360" w:hanging="3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>Ja, niżej podpisana/y,.....................................................................................................</w:t>
      </w:r>
    </w:p>
    <w:p w:rsidR="00EC2840" w:rsidRPr="003C41D4" w:rsidRDefault="00EC2840" w:rsidP="00EC2840">
      <w:pPr>
        <w:spacing w:after="40"/>
        <w:ind w:firstLine="357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41D4">
        <w:rPr>
          <w:rFonts w:ascii="Times New Roman" w:eastAsia="Times New Roman" w:hAnsi="Times New Roman"/>
          <w:sz w:val="20"/>
          <w:szCs w:val="20"/>
          <w:lang w:eastAsia="pl-PL"/>
        </w:rPr>
        <w:t>(Imię i nazwisko)</w:t>
      </w:r>
    </w:p>
    <w:p w:rsidR="00EC2840" w:rsidRPr="003C41D4" w:rsidRDefault="00EC2840" w:rsidP="00EC2840">
      <w:pPr>
        <w:spacing w:after="40"/>
        <w:ind w:firstLine="35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>oświadczam, że celem uczestnictwa w projekcie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Aktywizacja społeczno – zawodowa mieszkańców powiatu lęborskiego”</w:t>
      </w: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 xml:space="preserve"> w miesiącu/okresie…………………………………………………………. poniosłem koszty dojazdu z miejscowości ............................................................. do miejscowości ……………………………………, ponieważ na ww. trasie:</w:t>
      </w:r>
    </w:p>
    <w:p w:rsidR="00EC2840" w:rsidRPr="003C41D4" w:rsidRDefault="00EC2840" w:rsidP="00F72E9D">
      <w:pPr>
        <w:spacing w:after="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>- brak jest komunikacji zbiorowej*,</w:t>
      </w:r>
    </w:p>
    <w:p w:rsidR="00EC2840" w:rsidRPr="003C41D4" w:rsidRDefault="00EC2840" w:rsidP="00F72E9D">
      <w:pPr>
        <w:spacing w:after="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>- środki komunikacji zbiorowej nie kursują w godzinach gwarantujących dojazd na czas do miejsca odbywania zajęć*,</w:t>
      </w:r>
    </w:p>
    <w:p w:rsidR="00EC2840" w:rsidRPr="003C41D4" w:rsidRDefault="00EC2840" w:rsidP="00F72E9D">
      <w:pPr>
        <w:spacing w:after="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>- środki komunikacji zbiorowej nie kursują w godzinach gwarantujących powrót do miejsca zamieszkania*.</w:t>
      </w: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b/>
          <w:sz w:val="24"/>
          <w:szCs w:val="24"/>
          <w:lang w:eastAsia="pl-PL"/>
        </w:rPr>
        <w:t>Trasę tę pokonałem/</w:t>
      </w:r>
      <w:proofErr w:type="spellStart"/>
      <w:r w:rsidRPr="003C41D4">
        <w:rPr>
          <w:rFonts w:ascii="Times New Roman" w:eastAsia="Times New Roman" w:hAnsi="Times New Roman"/>
          <w:b/>
          <w:sz w:val="24"/>
          <w:szCs w:val="24"/>
          <w:lang w:eastAsia="pl-PL"/>
        </w:rPr>
        <w:t>am</w:t>
      </w:r>
      <w:proofErr w:type="spellEnd"/>
      <w:r w:rsidRPr="003C41D4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  <w:r w:rsidRPr="003C41D4">
        <w:rPr>
          <w:rFonts w:ascii="Times New Roman" w:eastAsia="Times New Roman" w:hAnsi="Times New Roman"/>
          <w:b/>
          <w:sz w:val="24"/>
          <w:szCs w:val="24"/>
          <w:lang w:eastAsia="pl-PL"/>
        </w:rPr>
        <w:t>własnym środkiem transportu.</w:t>
      </w:r>
    </w:p>
    <w:p w:rsidR="00EC2840" w:rsidRPr="003C41D4" w:rsidRDefault="00EC2840" w:rsidP="00EC2840">
      <w:pPr>
        <w:numPr>
          <w:ilvl w:val="0"/>
          <w:numId w:val="2"/>
        </w:numPr>
        <w:spacing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>odległość na jakiej odbywa się przejazd (w km) …..............................................</w:t>
      </w: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oświadczam, iż </w:t>
      </w:r>
    </w:p>
    <w:p w:rsidR="00EC2840" w:rsidRPr="003C41D4" w:rsidRDefault="00EC2840" w:rsidP="00EC2840">
      <w:pPr>
        <w:spacing w:after="4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40" w:rsidRPr="003C41D4" w:rsidRDefault="00EC2840" w:rsidP="00EC2840">
      <w:pPr>
        <w:spacing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>Data ….....................................</w:t>
      </w:r>
    </w:p>
    <w:p w:rsidR="00EC2840" w:rsidRPr="003C41D4" w:rsidRDefault="00EC2840" w:rsidP="00EC2840">
      <w:pPr>
        <w:spacing w:after="40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1D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…..........................................................</w:t>
      </w:r>
    </w:p>
    <w:p w:rsidR="00EC2840" w:rsidRPr="003C41D4" w:rsidRDefault="00EC2840" w:rsidP="00EC2840">
      <w:pPr>
        <w:tabs>
          <w:tab w:val="right" w:pos="9070"/>
        </w:tabs>
        <w:spacing w:after="40"/>
        <w:ind w:firstLine="50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41D4">
        <w:rPr>
          <w:rFonts w:ascii="Times New Roman" w:eastAsia="Times New Roman" w:hAnsi="Times New Roman"/>
          <w:sz w:val="20"/>
          <w:szCs w:val="20"/>
          <w:lang w:eastAsia="pl-PL"/>
        </w:rPr>
        <w:t>Podpis Uczestnika/Uczestniczki Projektu</w:t>
      </w:r>
    </w:p>
    <w:p w:rsidR="00EC2840" w:rsidRPr="003C41D4" w:rsidRDefault="00EC2840" w:rsidP="00EC2840">
      <w:pPr>
        <w:spacing w:after="40"/>
        <w:rPr>
          <w:rFonts w:ascii="Times New Roman" w:hAnsi="Times New Roman"/>
          <w:sz w:val="20"/>
          <w:szCs w:val="24"/>
        </w:rPr>
      </w:pPr>
      <w:r w:rsidRPr="003C41D4">
        <w:rPr>
          <w:rFonts w:ascii="Times New Roman" w:hAnsi="Times New Roman"/>
          <w:sz w:val="20"/>
          <w:szCs w:val="24"/>
        </w:rPr>
        <w:t>* Niepotrzebne skreślić</w:t>
      </w:r>
    </w:p>
    <w:p w:rsidR="008C139A" w:rsidRPr="008C139A" w:rsidRDefault="008C139A" w:rsidP="008C139A"/>
    <w:sectPr w:rsidR="008C139A" w:rsidRPr="008C139A" w:rsidSect="008F1A8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134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42" w:rsidRDefault="00A12942">
      <w:r>
        <w:separator/>
      </w:r>
    </w:p>
  </w:endnote>
  <w:endnote w:type="continuationSeparator" w:id="0">
    <w:p w:rsidR="00A12942" w:rsidRDefault="00A1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310098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0E0ED7" w:rsidRDefault="00310098" w:rsidP="00B01F08">
    <w:pPr>
      <w:pStyle w:val="Stopka"/>
      <w:rPr>
        <w:b/>
      </w:rPr>
    </w:pPr>
    <w:r w:rsidRPr="000E0ED7">
      <w:rPr>
        <w:b/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42" w:rsidRDefault="00A12942">
      <w:r>
        <w:separator/>
      </w:r>
    </w:p>
  </w:footnote>
  <w:footnote w:type="continuationSeparator" w:id="0">
    <w:p w:rsidR="00A12942" w:rsidRDefault="00A1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D7" w:rsidRDefault="008F1A86">
    <w:pPr>
      <w:pStyle w:val="Nagwek"/>
    </w:pPr>
    <w:r w:rsidRPr="008F1A86">
      <w:rPr>
        <w:noProof/>
        <w:lang w:eastAsia="pl-PL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302394</wp:posOffset>
          </wp:positionH>
          <wp:positionV relativeFrom="page">
            <wp:posOffset>225631</wp:posOffset>
          </wp:positionV>
          <wp:extent cx="7025368" cy="748145"/>
          <wp:effectExtent l="19050" t="0" r="4082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368" cy="74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3100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71C"/>
    <w:multiLevelType w:val="hybridMultilevel"/>
    <w:tmpl w:val="8240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6CD"/>
    <w:multiLevelType w:val="hybridMultilevel"/>
    <w:tmpl w:val="E3B89ECC"/>
    <w:lvl w:ilvl="0" w:tplc="AE4E65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8434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6897"/>
    <w:rsid w:val="00051142"/>
    <w:rsid w:val="00061F20"/>
    <w:rsid w:val="00080D83"/>
    <w:rsid w:val="000D283E"/>
    <w:rsid w:val="000E0ED7"/>
    <w:rsid w:val="00100DBB"/>
    <w:rsid w:val="001168F1"/>
    <w:rsid w:val="0012260D"/>
    <w:rsid w:val="00124D4A"/>
    <w:rsid w:val="00130B23"/>
    <w:rsid w:val="001B210F"/>
    <w:rsid w:val="00241C1F"/>
    <w:rsid w:val="002425AE"/>
    <w:rsid w:val="002C6347"/>
    <w:rsid w:val="00310098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4B7757"/>
    <w:rsid w:val="0050272F"/>
    <w:rsid w:val="0052111D"/>
    <w:rsid w:val="00537F26"/>
    <w:rsid w:val="0056165D"/>
    <w:rsid w:val="005760A9"/>
    <w:rsid w:val="00594464"/>
    <w:rsid w:val="005A0BC7"/>
    <w:rsid w:val="005E64CA"/>
    <w:rsid w:val="00621F12"/>
    <w:rsid w:val="00622781"/>
    <w:rsid w:val="006314CD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8D6897"/>
    <w:rsid w:val="008F1A86"/>
    <w:rsid w:val="009456FF"/>
    <w:rsid w:val="009D71C1"/>
    <w:rsid w:val="009F2CF0"/>
    <w:rsid w:val="00A04690"/>
    <w:rsid w:val="00A11C1E"/>
    <w:rsid w:val="00A12942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9446C"/>
    <w:rsid w:val="00EA5C16"/>
    <w:rsid w:val="00EC2840"/>
    <w:rsid w:val="00EF000D"/>
    <w:rsid w:val="00F545A3"/>
    <w:rsid w:val="00F72E9D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8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C2840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\Ustawienia%20lokalne\Temporary%20Internet%20Files\Content.IE5\VXKU9TCA\listownik-mono-Pomorskie-FE-UMWP-UE-EFS-RPO2014-2020-2015%5b1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listownik-mono-Pomorskie-FE-UMWP-UE-EFS-RPO2014-2020-2015[1]</Template>
  <TotalTime>6</TotalTime>
  <Pages>4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Lębork</dc:creator>
  <cp:keywords/>
  <cp:lastModifiedBy>Starostwo Lębork</cp:lastModifiedBy>
  <cp:revision>4</cp:revision>
  <cp:lastPrinted>2016-07-26T12:24:00Z</cp:lastPrinted>
  <dcterms:created xsi:type="dcterms:W3CDTF">2016-07-26T08:21:00Z</dcterms:created>
  <dcterms:modified xsi:type="dcterms:W3CDTF">2016-08-23T12:30:00Z</dcterms:modified>
</cp:coreProperties>
</file>