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640F70" w:rsidRDefault="008C139A" w:rsidP="001A7858">
      <w:pPr>
        <w:jc w:val="both"/>
        <w:rPr>
          <w:rFonts w:ascii="Calibri" w:hAnsi="Calibri" w:cstheme="minorHAnsi"/>
        </w:rPr>
      </w:pPr>
    </w:p>
    <w:p w:rsidR="002B3502" w:rsidRPr="00640F70" w:rsidRDefault="00C564A2" w:rsidP="001A7858">
      <w:pPr>
        <w:pStyle w:val="Tytu"/>
        <w:contextualSpacing w:val="0"/>
        <w:jc w:val="both"/>
        <w:rPr>
          <w:rFonts w:ascii="Calibri" w:hAnsi="Calibri" w:cstheme="minorHAnsi"/>
          <w:b/>
          <w:sz w:val="32"/>
        </w:rPr>
      </w:pPr>
      <w:r w:rsidRPr="00640F70">
        <w:rPr>
          <w:rFonts w:ascii="Calibri" w:hAnsi="Calibri" w:cstheme="minorHAnsi"/>
          <w:b/>
          <w:sz w:val="32"/>
        </w:rPr>
        <w:t xml:space="preserve">Rekrutacja do projektu </w:t>
      </w:r>
      <w:r w:rsidR="00640F70" w:rsidRPr="00640F70">
        <w:rPr>
          <w:rFonts w:ascii="Calibri" w:hAnsi="Calibri" w:cstheme="minorHAnsi"/>
          <w:b/>
          <w:sz w:val="32"/>
        </w:rPr>
        <w:t>„</w:t>
      </w:r>
      <w:r w:rsidRPr="00640F70">
        <w:rPr>
          <w:rFonts w:ascii="Calibri" w:hAnsi="Calibri" w:cstheme="minorHAnsi"/>
          <w:b/>
          <w:i/>
          <w:sz w:val="32"/>
        </w:rPr>
        <w:t>Zdolni z Pomorza</w:t>
      </w:r>
      <w:r w:rsidR="00FA13EA" w:rsidRPr="00640F70">
        <w:rPr>
          <w:rFonts w:ascii="Calibri" w:hAnsi="Calibri" w:cstheme="minorHAnsi"/>
          <w:b/>
          <w:i/>
          <w:sz w:val="32"/>
        </w:rPr>
        <w:t xml:space="preserve"> – powiat lęborski</w:t>
      </w:r>
      <w:r w:rsidR="00640F70" w:rsidRPr="00640F70">
        <w:rPr>
          <w:rFonts w:ascii="Calibri" w:hAnsi="Calibri" w:cstheme="minorHAnsi"/>
          <w:b/>
          <w:i/>
          <w:sz w:val="32"/>
        </w:rPr>
        <w:t>”</w:t>
      </w:r>
      <w:r w:rsidR="00FA13EA" w:rsidRPr="00640F70">
        <w:rPr>
          <w:rFonts w:ascii="Calibri" w:hAnsi="Calibri" w:cstheme="minorHAnsi"/>
          <w:b/>
          <w:i/>
          <w:sz w:val="32"/>
        </w:rPr>
        <w:t xml:space="preserve"> </w:t>
      </w:r>
      <w:r w:rsidR="00FA13EA" w:rsidRPr="00640F70">
        <w:rPr>
          <w:rFonts w:ascii="Calibri" w:hAnsi="Calibri" w:cstheme="minorHAnsi"/>
          <w:b/>
          <w:i/>
          <w:sz w:val="32"/>
        </w:rPr>
        <w:br/>
      </w:r>
    </w:p>
    <w:p w:rsidR="00C564A2" w:rsidRPr="00640F70" w:rsidRDefault="00C564A2" w:rsidP="001A7858">
      <w:pPr>
        <w:jc w:val="both"/>
        <w:rPr>
          <w:rFonts w:ascii="Calibri" w:hAnsi="Calibri"/>
          <w:lang w:eastAsia="en-US"/>
        </w:rPr>
      </w:pPr>
    </w:p>
    <w:p w:rsidR="002B3502" w:rsidRPr="00640F70" w:rsidRDefault="002B3502" w:rsidP="001A7858">
      <w:pPr>
        <w:jc w:val="both"/>
        <w:rPr>
          <w:rFonts w:ascii="Calibri" w:hAnsi="Calibri" w:cstheme="minorHAnsi"/>
        </w:rPr>
      </w:pP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640F70">
        <w:rPr>
          <w:rFonts w:ascii="Calibri" w:hAnsi="Calibri"/>
          <w:b/>
          <w:bCs/>
        </w:rPr>
        <w:t>Dziedziny uzdolnień wspierane w ramach projektu:</w:t>
      </w:r>
    </w:p>
    <w:p w:rsidR="00640F70" w:rsidRPr="007E6519" w:rsidRDefault="00640F70" w:rsidP="001A785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obszar </w:t>
      </w:r>
      <w:r w:rsidRPr="00640F70">
        <w:rPr>
          <w:rFonts w:ascii="Calibri" w:hAnsi="Calibri"/>
          <w:b/>
          <w:bCs/>
        </w:rPr>
        <w:t>matematyki</w:t>
      </w:r>
      <w:r w:rsidRPr="007E6519">
        <w:rPr>
          <w:rFonts w:ascii="Calibri" w:hAnsi="Calibri"/>
        </w:rPr>
        <w:t xml:space="preserve">, </w:t>
      </w:r>
      <w:r w:rsidRPr="00640F70">
        <w:rPr>
          <w:rFonts w:ascii="Calibri" w:hAnsi="Calibri"/>
          <w:b/>
          <w:bCs/>
        </w:rPr>
        <w:t>fizyki</w:t>
      </w:r>
      <w:r w:rsidRPr="007E6519">
        <w:rPr>
          <w:rFonts w:ascii="Calibri" w:hAnsi="Calibri"/>
        </w:rPr>
        <w:t xml:space="preserve"> lub </w:t>
      </w:r>
      <w:r w:rsidRPr="00640F70">
        <w:rPr>
          <w:rFonts w:ascii="Calibri" w:hAnsi="Calibri"/>
          <w:b/>
          <w:bCs/>
        </w:rPr>
        <w:t>informatyki</w:t>
      </w:r>
    </w:p>
    <w:p w:rsidR="00640F70" w:rsidRPr="007E6519" w:rsidRDefault="00640F70" w:rsidP="001A785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obszar </w:t>
      </w:r>
      <w:r w:rsidRPr="00640F70">
        <w:rPr>
          <w:rFonts w:ascii="Calibri" w:hAnsi="Calibri"/>
          <w:b/>
          <w:bCs/>
        </w:rPr>
        <w:t>biologii</w:t>
      </w:r>
      <w:r w:rsidRPr="007E6519">
        <w:rPr>
          <w:rFonts w:ascii="Calibri" w:hAnsi="Calibri"/>
        </w:rPr>
        <w:t xml:space="preserve"> lub </w:t>
      </w:r>
      <w:r w:rsidRPr="00640F70">
        <w:rPr>
          <w:rFonts w:ascii="Calibri" w:hAnsi="Calibri"/>
          <w:b/>
          <w:bCs/>
        </w:rPr>
        <w:t>chemii</w:t>
      </w:r>
    </w:p>
    <w:p w:rsidR="00640F70" w:rsidRPr="007E6519" w:rsidRDefault="00640F70" w:rsidP="001A785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obszar </w:t>
      </w:r>
      <w:r w:rsidRPr="00640F70">
        <w:rPr>
          <w:rFonts w:ascii="Calibri" w:hAnsi="Calibri"/>
          <w:b/>
          <w:bCs/>
        </w:rPr>
        <w:t>kompetencji społecznych</w:t>
      </w:r>
      <w:r w:rsidRPr="007E6519">
        <w:rPr>
          <w:rFonts w:ascii="Calibri" w:hAnsi="Calibri"/>
        </w:rPr>
        <w:t xml:space="preserve"> (w którym miejsce dla siebie znajdą uczennice i uczniowie, których interesuje język polski, historia, WOS, sztuka, filozofia itp..)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640F70">
        <w:rPr>
          <w:rFonts w:ascii="Calibri" w:hAnsi="Calibri"/>
          <w:b/>
          <w:bCs/>
        </w:rPr>
        <w:t>Uczniowie biorący udział w projekcie „Zdolni z Pomorza” będą mogli skorzystać z: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1. </w:t>
      </w:r>
      <w:r w:rsidRPr="007E6519">
        <w:rPr>
          <w:rFonts w:ascii="Calibri" w:hAnsi="Calibri"/>
          <w:u w:val="single"/>
        </w:rPr>
        <w:t>form wsparcia o zasięgu regionalnym (na terenie województwa pomorskiego):</w:t>
      </w:r>
    </w:p>
    <w:p w:rsidR="00640F70" w:rsidRPr="007E6519" w:rsidRDefault="00640F70" w:rsidP="001A785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obozy naukowe</w:t>
      </w:r>
    </w:p>
    <w:p w:rsidR="00640F70" w:rsidRPr="007E6519" w:rsidRDefault="00640F70" w:rsidP="001A785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konkursy indywidualne i zespołowe</w:t>
      </w:r>
    </w:p>
    <w:p w:rsidR="00640F70" w:rsidRPr="007E6519" w:rsidRDefault="00640F70" w:rsidP="001A785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naukowe konferencje uczniowskie</w:t>
      </w:r>
    </w:p>
    <w:p w:rsidR="00640F70" w:rsidRPr="007E6519" w:rsidRDefault="00640F70" w:rsidP="001A785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portal edukacyjny</w:t>
      </w:r>
    </w:p>
    <w:p w:rsidR="00640F70" w:rsidRPr="007E6519" w:rsidRDefault="00640F70" w:rsidP="001A785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warsztaty specjalistyczne (projektowe)</w:t>
      </w:r>
    </w:p>
    <w:p w:rsidR="00640F70" w:rsidRPr="007E6519" w:rsidRDefault="00640F70" w:rsidP="001A785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spotkania i warsztaty autorskie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2</w:t>
      </w:r>
      <w:r w:rsidRPr="007E6519">
        <w:rPr>
          <w:rFonts w:ascii="Calibri" w:hAnsi="Calibri"/>
          <w:u w:val="single"/>
        </w:rPr>
        <w:t xml:space="preserve">. form wsparcia o zasięgu lokalnym </w:t>
      </w:r>
      <w:r w:rsidRPr="007E6519">
        <w:rPr>
          <w:rFonts w:ascii="Calibri" w:hAnsi="Calibri"/>
        </w:rPr>
        <w:t>(na terenie powiatu lęborskiego: Lokalne Centrum</w:t>
      </w:r>
      <w:r>
        <w:rPr>
          <w:rFonts w:ascii="Calibri" w:hAnsi="Calibri"/>
        </w:rPr>
        <w:br/>
      </w:r>
      <w:r w:rsidRPr="007E6519">
        <w:rPr>
          <w:rFonts w:ascii="Calibri" w:hAnsi="Calibri"/>
        </w:rPr>
        <w:t xml:space="preserve"> Nauczania Kreatywnego przy ZSMI w Lęborku):</w:t>
      </w:r>
    </w:p>
    <w:p w:rsidR="00640F70" w:rsidRPr="007E6519" w:rsidRDefault="00640F70" w:rsidP="001A785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zajęcia pozalekcyjne</w:t>
      </w:r>
    </w:p>
    <w:p w:rsidR="00640F70" w:rsidRPr="007E6519" w:rsidRDefault="00640F70" w:rsidP="001A785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warsztaty rozwijające kreatywność</w:t>
      </w:r>
    </w:p>
    <w:p w:rsidR="00640F70" w:rsidRPr="007E6519" w:rsidRDefault="00640F70" w:rsidP="001A785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refundacja kosztów dojazdu/stypendia</w:t>
      </w:r>
    </w:p>
    <w:p w:rsidR="00640F70" w:rsidRPr="007E6519" w:rsidRDefault="00640F70" w:rsidP="001A785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uzupełniające formy wsparcia (np. wizyty w zakładach pracy, parkach naukowo-technologicznych, spotkania z naukowcami)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3. </w:t>
      </w:r>
      <w:r w:rsidRPr="007E6519">
        <w:rPr>
          <w:rFonts w:ascii="Calibri" w:hAnsi="Calibri"/>
          <w:u w:val="single"/>
        </w:rPr>
        <w:t xml:space="preserve">akademickich form wsparcia </w:t>
      </w:r>
      <w:r w:rsidRPr="007E6519">
        <w:rPr>
          <w:rFonts w:ascii="Calibri" w:hAnsi="Calibri"/>
        </w:rPr>
        <w:t>(Akademia Morska w Gdyni, Akademia Pomorska w Słupsku, Akademia Wychowania Fizycznego i Sportu, Gdański Uniwersytet Medyczny,  Politechnika Gdańska, Polsko-Japońska Wyższa Szkoła Technik Komputerowych, Uniwersytet Gdański):</w:t>
      </w:r>
    </w:p>
    <w:p w:rsidR="00640F70" w:rsidRPr="007E6519" w:rsidRDefault="00640F70" w:rsidP="001A785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spotkania akademickie</w:t>
      </w:r>
    </w:p>
    <w:p w:rsidR="00640F70" w:rsidRPr="007E6519" w:rsidRDefault="00640F70" w:rsidP="001A785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zajęcia pozalekcyjne akademickie (kółka olimpijskie)</w:t>
      </w:r>
    </w:p>
    <w:p w:rsidR="00640F70" w:rsidRPr="007E6519" w:rsidRDefault="00640F70" w:rsidP="001A785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warsztaty tematyczne</w:t>
      </w:r>
    </w:p>
    <w:p w:rsidR="00640F70" w:rsidRPr="007E6519" w:rsidRDefault="00640F70" w:rsidP="001A785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opieka mentorska</w:t>
      </w:r>
    </w:p>
    <w:p w:rsidR="00640F70" w:rsidRPr="007E6519" w:rsidRDefault="00640F70" w:rsidP="001A785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e-learning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  <w:b/>
        </w:rPr>
      </w:pPr>
      <w:r w:rsidRPr="007E6519">
        <w:rPr>
          <w:rFonts w:ascii="Calibri" w:hAnsi="Calibri"/>
          <w:b/>
          <w:u w:val="single"/>
        </w:rPr>
        <w:lastRenderedPageBreak/>
        <w:t>Informacja o etapach edukacyjnych i klasach objętych rekrutacją: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Rekrutacja dotyczy:</w:t>
      </w:r>
    </w:p>
    <w:p w:rsidR="00640F70" w:rsidRPr="007E6519" w:rsidRDefault="00640F70" w:rsidP="001A785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uczniów obecnych klas VI szkół podstawowych,</w:t>
      </w:r>
    </w:p>
    <w:p w:rsidR="00640F70" w:rsidRPr="007E6519" w:rsidRDefault="00640F70" w:rsidP="001A785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uczniów klas I-III gimnazjów</w:t>
      </w:r>
    </w:p>
    <w:p w:rsidR="00640F70" w:rsidRPr="007E6519" w:rsidRDefault="00640F70" w:rsidP="001A785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uczniów klas I-II szkół ponadgimnazjalnych Powiatu Lęborskiego.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  <w:b/>
        </w:rPr>
      </w:pPr>
      <w:r w:rsidRPr="007E6519">
        <w:rPr>
          <w:rFonts w:ascii="Calibri" w:hAnsi="Calibri"/>
          <w:b/>
          <w:u w:val="single"/>
        </w:rPr>
        <w:t>Informacja o terminach dot. rekrutacji: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1A7858">
        <w:rPr>
          <w:rFonts w:ascii="Calibri" w:hAnsi="Calibri"/>
          <w:b/>
          <w:bCs/>
          <w:highlight w:val="yellow"/>
          <w:u w:val="single"/>
        </w:rPr>
        <w:t>REKRUTACJA W OBSZARACH: MATEMATYKI, FIZYKI LUB INFORMATYKI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Zainteresowani rodzice powinni zgłosić chęć udziału dziecka w projekcie w terminie </w:t>
      </w:r>
      <w:r w:rsidR="001A7858">
        <w:rPr>
          <w:rFonts w:ascii="Calibri" w:hAnsi="Calibri"/>
        </w:rPr>
        <w:t xml:space="preserve">do </w:t>
      </w:r>
      <w:r w:rsidR="001A7858">
        <w:rPr>
          <w:rFonts w:ascii="Calibri" w:hAnsi="Calibri"/>
        </w:rPr>
        <w:br/>
      </w:r>
      <w:r w:rsidRPr="00640F70">
        <w:rPr>
          <w:rFonts w:ascii="Calibri" w:hAnsi="Calibri"/>
        </w:rPr>
        <w:t>14 lipca 2017</w:t>
      </w:r>
      <w:r w:rsidRPr="007E6519">
        <w:rPr>
          <w:rFonts w:ascii="Calibri" w:hAnsi="Calibri"/>
        </w:rPr>
        <w:t xml:space="preserve"> r. w Poradni Psychologiczno-Pedago</w:t>
      </w:r>
      <w:r>
        <w:rPr>
          <w:rFonts w:ascii="Calibri" w:hAnsi="Calibri"/>
        </w:rPr>
        <w:t>gicznej w Lęborku, ul. Okrzei 15</w:t>
      </w:r>
      <w:r w:rsidRPr="007E6519">
        <w:rPr>
          <w:rFonts w:ascii="Calibri" w:hAnsi="Calibri"/>
        </w:rPr>
        <w:t>A.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Rekrutacja standardowa w obszarze matematyki, fizyki i informatyki prowadzona jest </w:t>
      </w:r>
      <w:r w:rsidR="001A7858">
        <w:rPr>
          <w:rFonts w:ascii="Calibri" w:hAnsi="Calibri"/>
        </w:rPr>
        <w:br/>
      </w:r>
      <w:r w:rsidRPr="007E6519">
        <w:rPr>
          <w:rFonts w:ascii="Calibri" w:hAnsi="Calibri"/>
        </w:rPr>
        <w:t>w następujących etapach:</w:t>
      </w:r>
    </w:p>
    <w:p w:rsidR="00640F70" w:rsidRPr="007E6519" w:rsidRDefault="00640F70" w:rsidP="001A7858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złożenie wniosku, arkusza nominacji i oświadczenia w poradni,</w:t>
      </w:r>
    </w:p>
    <w:p w:rsidR="00640F70" w:rsidRPr="007E6519" w:rsidRDefault="00640F70" w:rsidP="001A7858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badania diagnostyczne prowadzone w poradni – w terminie uzgodnionym </w:t>
      </w:r>
      <w:r w:rsidR="001A7858">
        <w:rPr>
          <w:rFonts w:ascii="Calibri" w:hAnsi="Calibri"/>
        </w:rPr>
        <w:br/>
      </w:r>
      <w:r w:rsidRPr="007E6519">
        <w:rPr>
          <w:rFonts w:ascii="Calibri" w:hAnsi="Calibri"/>
        </w:rPr>
        <w:t>indywidualnie,</w:t>
      </w:r>
    </w:p>
    <w:p w:rsidR="00640F70" w:rsidRPr="007E6519" w:rsidRDefault="00640F70" w:rsidP="001A7858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test uzdolnień kierunkowych.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Uczniowie, którzy spełnili warunki określone w liście wymaganych osiągnięć w olimpiadach </w:t>
      </w:r>
      <w:r w:rsidR="001A7858">
        <w:rPr>
          <w:rFonts w:ascii="Calibri" w:hAnsi="Calibri"/>
        </w:rPr>
        <w:br/>
      </w:r>
      <w:r w:rsidRPr="007E6519">
        <w:rPr>
          <w:rFonts w:ascii="Calibri" w:hAnsi="Calibri"/>
        </w:rPr>
        <w:t>i konkursach, korzystają z uproszczonej formy rekrutacji:</w:t>
      </w:r>
    </w:p>
    <w:p w:rsidR="00640F70" w:rsidRPr="007E6519" w:rsidRDefault="00640F70" w:rsidP="001A7858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nie uczestniczą w teście uzdolnień kierunkowych</w:t>
      </w:r>
    </w:p>
    <w:p w:rsidR="00640F70" w:rsidRPr="007E6519" w:rsidRDefault="00640F70" w:rsidP="001A7858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uzyskują maksymalną możliwą w rekrutacji liczbę punktów i w konsekwencji są rekrutowani do projektu w pierwszej kolejności.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Planowany terminarz rekrutacji:</w:t>
      </w:r>
    </w:p>
    <w:p w:rsidR="00640F70" w:rsidRPr="007E6519" w:rsidRDefault="00640F70" w:rsidP="001A785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do </w:t>
      </w:r>
      <w:r>
        <w:rPr>
          <w:rFonts w:ascii="Calibri" w:hAnsi="Calibri"/>
        </w:rPr>
        <w:t>14</w:t>
      </w:r>
      <w:r w:rsidRPr="007E6519">
        <w:rPr>
          <w:rFonts w:ascii="Calibri" w:hAnsi="Calibri"/>
        </w:rPr>
        <w:t xml:space="preserve"> </w:t>
      </w:r>
      <w:r>
        <w:rPr>
          <w:rFonts w:ascii="Calibri" w:hAnsi="Calibri"/>
        </w:rPr>
        <w:t>lipca 2017</w:t>
      </w:r>
      <w:r w:rsidRPr="007E6519">
        <w:rPr>
          <w:rFonts w:ascii="Calibri" w:hAnsi="Calibri"/>
        </w:rPr>
        <w:t xml:space="preserve"> r. – zgłoszenia uczniów poprzez złożenie wniosku, arkusza nominacji i oświadczenia w Poradni Psychologiczno-Pedagogicznej w Lęborku</w:t>
      </w:r>
    </w:p>
    <w:p w:rsidR="00640F70" w:rsidRPr="007E6519" w:rsidRDefault="00640F70" w:rsidP="001A785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do 15</w:t>
      </w:r>
      <w:r w:rsidR="001A7858">
        <w:rPr>
          <w:rFonts w:ascii="Calibri" w:hAnsi="Calibri"/>
        </w:rPr>
        <w:t xml:space="preserve"> września </w:t>
      </w:r>
      <w:r>
        <w:rPr>
          <w:rFonts w:ascii="Calibri" w:hAnsi="Calibri"/>
        </w:rPr>
        <w:t>2017</w:t>
      </w:r>
      <w:r w:rsidRPr="007E6519">
        <w:rPr>
          <w:rFonts w:ascii="Calibri" w:hAnsi="Calibri"/>
        </w:rPr>
        <w:t xml:space="preserve"> r. – badania w PPP</w:t>
      </w:r>
    </w:p>
    <w:p w:rsidR="00640F70" w:rsidRPr="007E6519" w:rsidRDefault="001A7858" w:rsidP="001A785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23 września </w:t>
      </w:r>
      <w:r w:rsidR="00640F70" w:rsidRPr="007E6519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="00640F70" w:rsidRPr="007E6519">
        <w:rPr>
          <w:rFonts w:ascii="Calibri" w:hAnsi="Calibri"/>
        </w:rPr>
        <w:t xml:space="preserve"> r. – Test uzdolnień kierunkowych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  <w:b/>
          <w:bCs/>
          <w:highlight w:val="yellow"/>
          <w:u w:val="single"/>
        </w:rPr>
      </w:pPr>
      <w:r w:rsidRPr="001A7858">
        <w:rPr>
          <w:rFonts w:ascii="Calibri" w:hAnsi="Calibri"/>
          <w:b/>
          <w:bCs/>
          <w:highlight w:val="yellow"/>
          <w:u w:val="single"/>
        </w:rPr>
        <w:lastRenderedPageBreak/>
        <w:t>REKRUTACJA W OBSZARACH: BIOLOGII LUB CHEMII ORAZ W OBSZARZE KOMPETENCJI SPOŁECZNYCH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1A7858" w:rsidRPr="007E6519" w:rsidRDefault="001A7858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Zainteresowani rodzice powinni zgłosić chęć udziału dziecka w projekcie w terminie </w:t>
      </w:r>
      <w:r>
        <w:rPr>
          <w:rFonts w:ascii="Calibri" w:hAnsi="Calibri"/>
        </w:rPr>
        <w:t xml:space="preserve">do </w:t>
      </w:r>
      <w:r>
        <w:rPr>
          <w:rFonts w:ascii="Calibri" w:hAnsi="Calibri"/>
        </w:rPr>
        <w:br/>
      </w:r>
      <w:r w:rsidRPr="00640F70">
        <w:rPr>
          <w:rFonts w:ascii="Calibri" w:hAnsi="Calibri"/>
        </w:rPr>
        <w:t>14 lipca 2017</w:t>
      </w:r>
      <w:r w:rsidRPr="007E6519">
        <w:rPr>
          <w:rFonts w:ascii="Calibri" w:hAnsi="Calibri"/>
        </w:rPr>
        <w:t xml:space="preserve"> r. w Poradni Psychologiczno-Pedago</w:t>
      </w:r>
      <w:r>
        <w:rPr>
          <w:rFonts w:ascii="Calibri" w:hAnsi="Calibri"/>
        </w:rPr>
        <w:t>gicznej w Lęborku, ul. Okrzei 15</w:t>
      </w:r>
      <w:r w:rsidRPr="007E6519">
        <w:rPr>
          <w:rFonts w:ascii="Calibri" w:hAnsi="Calibri"/>
        </w:rPr>
        <w:t>A.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Rekrutacja standardowa w obszarze biologii i chemii oraz obszarze kompetencji społecznych prowadzona jest w następujących etapach:</w:t>
      </w:r>
    </w:p>
    <w:p w:rsidR="00640F70" w:rsidRPr="007E6519" w:rsidRDefault="00640F70" w:rsidP="001A785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złożenie arkusza nominacji i oświadczenia w poradni,</w:t>
      </w:r>
    </w:p>
    <w:p w:rsidR="00640F70" w:rsidRPr="007E6519" w:rsidRDefault="00640F70" w:rsidP="001A785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realizacja projektu kwalifikacyjnego,</w:t>
      </w:r>
    </w:p>
    <w:p w:rsidR="00640F70" w:rsidRPr="007E6519" w:rsidRDefault="00640F70" w:rsidP="001A785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przekazanie rezultatu projektu,</w:t>
      </w:r>
    </w:p>
    <w:p w:rsidR="00640F70" w:rsidRPr="007E6519" w:rsidRDefault="00640F70" w:rsidP="001A785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prezentacja projektów,</w:t>
      </w:r>
    </w:p>
    <w:p w:rsidR="00640F70" w:rsidRPr="007E6519" w:rsidRDefault="00640F70" w:rsidP="001A7858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badania diagnostyczne prowadzone w poradni – w terminie uzgodnionym indywidualnie.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Planowany terminarz rekrutacji:</w:t>
      </w:r>
    </w:p>
    <w:p w:rsidR="00640F70" w:rsidRPr="007E6519" w:rsidRDefault="00640F70" w:rsidP="001A785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do </w:t>
      </w:r>
      <w:r w:rsidR="001A7858">
        <w:rPr>
          <w:rFonts w:ascii="Calibri" w:hAnsi="Calibri"/>
        </w:rPr>
        <w:t>14 lipca</w:t>
      </w:r>
      <w:r w:rsidRPr="007E6519">
        <w:rPr>
          <w:rFonts w:ascii="Calibri" w:hAnsi="Calibri"/>
        </w:rPr>
        <w:t xml:space="preserve"> 201</w:t>
      </w:r>
      <w:r w:rsidR="001A7858">
        <w:rPr>
          <w:rFonts w:ascii="Calibri" w:hAnsi="Calibri"/>
        </w:rPr>
        <w:t>7</w:t>
      </w:r>
      <w:r w:rsidRPr="007E6519">
        <w:rPr>
          <w:rFonts w:ascii="Calibri" w:hAnsi="Calibri"/>
        </w:rPr>
        <w:t xml:space="preserve"> r. – zgłoszenia uczniów poprzez złożenie arkusza nominacji </w:t>
      </w:r>
      <w:r w:rsidR="001A7858">
        <w:rPr>
          <w:rFonts w:ascii="Calibri" w:hAnsi="Calibri"/>
        </w:rPr>
        <w:br/>
      </w:r>
      <w:r w:rsidRPr="007E6519">
        <w:rPr>
          <w:rFonts w:ascii="Calibri" w:hAnsi="Calibri"/>
        </w:rPr>
        <w:t>i oświadczenia w Poradni Psychologiczno-Pedagogicznej w Lęborku</w:t>
      </w:r>
    </w:p>
    <w:p w:rsidR="00640F70" w:rsidRPr="007E6519" w:rsidRDefault="001A7858" w:rsidP="001A785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640F70" w:rsidRPr="007E6519">
        <w:rPr>
          <w:rFonts w:ascii="Calibri" w:hAnsi="Calibri"/>
        </w:rPr>
        <w:t>15</w:t>
      </w:r>
      <w:r>
        <w:rPr>
          <w:rFonts w:ascii="Calibri" w:hAnsi="Calibri"/>
        </w:rPr>
        <w:t xml:space="preserve"> września </w:t>
      </w:r>
      <w:r w:rsidR="00640F70" w:rsidRPr="007E6519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="00640F70" w:rsidRPr="007E6519">
        <w:rPr>
          <w:rFonts w:ascii="Calibri" w:hAnsi="Calibri"/>
        </w:rPr>
        <w:t xml:space="preserve"> r. – praca nad projektami kwalifikacyjnymi</w:t>
      </w:r>
    </w:p>
    <w:p w:rsidR="00640F70" w:rsidRPr="007E6519" w:rsidRDefault="00640F70" w:rsidP="001A785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do </w:t>
      </w:r>
      <w:r w:rsidR="00F44870">
        <w:rPr>
          <w:rFonts w:ascii="Calibri" w:hAnsi="Calibri"/>
        </w:rPr>
        <w:t xml:space="preserve">23 września </w:t>
      </w:r>
      <w:r w:rsidRPr="007E6519">
        <w:rPr>
          <w:rFonts w:ascii="Calibri" w:hAnsi="Calibri"/>
        </w:rPr>
        <w:t>201</w:t>
      </w:r>
      <w:r w:rsidR="00F44870">
        <w:rPr>
          <w:rFonts w:ascii="Calibri" w:hAnsi="Calibri"/>
        </w:rPr>
        <w:t>7</w:t>
      </w:r>
      <w:r w:rsidRPr="007E6519">
        <w:rPr>
          <w:rFonts w:ascii="Calibri" w:hAnsi="Calibri"/>
        </w:rPr>
        <w:t xml:space="preserve"> r. – przekazanie rezultatów projektów</w:t>
      </w:r>
    </w:p>
    <w:p w:rsidR="00640F70" w:rsidRPr="007E6519" w:rsidRDefault="00640F70" w:rsidP="001A785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do </w:t>
      </w:r>
      <w:r w:rsidR="00F44870">
        <w:rPr>
          <w:rFonts w:ascii="Calibri" w:hAnsi="Calibri"/>
        </w:rPr>
        <w:t>7 października 2017</w:t>
      </w:r>
      <w:r w:rsidRPr="007E6519">
        <w:rPr>
          <w:rFonts w:ascii="Calibri" w:hAnsi="Calibri"/>
        </w:rPr>
        <w:t xml:space="preserve"> r. – prezentacja projektów przed komisją rekrutacyjną</w:t>
      </w:r>
    </w:p>
    <w:p w:rsidR="00640F70" w:rsidRPr="007E6519" w:rsidRDefault="00640F70" w:rsidP="001A785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do 21.10.2016 r. – przygotowanie list rankingowych</w:t>
      </w:r>
    </w:p>
    <w:p w:rsidR="00640F70" w:rsidRPr="007E6519" w:rsidRDefault="00640F70" w:rsidP="001A7858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dla osób zakwalifikowanych do projektu badanie w PPP w ciągu 1 miesiąca od rozpoczęcia udziału w projekcie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Uczniowie, którzy spełnili warunki określone w liście wymaganych osiągnięć w olimpiadach i konkursach, korzystają z uproszczonej formy rekrutacji:</w:t>
      </w:r>
    </w:p>
    <w:p w:rsidR="00640F70" w:rsidRPr="007E6519" w:rsidRDefault="00640F70" w:rsidP="001A7858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nie przygotowują projektu kwalifikacyjnego,</w:t>
      </w:r>
    </w:p>
    <w:p w:rsidR="00640F70" w:rsidRPr="007E6519" w:rsidRDefault="00640F70" w:rsidP="001A7858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uzyskują maksymalną możliwą w rekrutacji liczbę punktów i w konsekwencji są rekrutowani do projektu w pierwszej kolejności.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 </w:t>
      </w: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</w:p>
    <w:p w:rsidR="00640F70" w:rsidRPr="007E6519" w:rsidRDefault="00640F70" w:rsidP="001A7858">
      <w:pPr>
        <w:spacing w:before="100" w:beforeAutospacing="1" w:after="100" w:afterAutospacing="1"/>
        <w:jc w:val="both"/>
        <w:rPr>
          <w:rFonts w:ascii="Calibri" w:hAnsi="Calibri"/>
        </w:rPr>
      </w:pPr>
      <w:r w:rsidRPr="00640F70">
        <w:rPr>
          <w:rFonts w:ascii="Calibri" w:hAnsi="Calibri"/>
          <w:b/>
          <w:bCs/>
        </w:rPr>
        <w:lastRenderedPageBreak/>
        <w:t>Dokumenty do pobrania:</w:t>
      </w:r>
    </w:p>
    <w:p w:rsidR="00640F70" w:rsidRPr="007E6519" w:rsidRDefault="00640F70" w:rsidP="001A7858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Regulamin rekrutacji uczniów do projektu „Zdolni z Pomorza – powiat lęborski” – uchwała Zarządu Powiatu Lęborskiego nr 152/2016 z 25.05.2016 r.</w:t>
      </w:r>
    </w:p>
    <w:p w:rsidR="00640F70" w:rsidRPr="007E6519" w:rsidRDefault="00640F70" w:rsidP="001A7858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wzory wymaganych dokumentów: </w:t>
      </w:r>
    </w:p>
    <w:p w:rsidR="00640F70" w:rsidRPr="007E6519" w:rsidRDefault="00640F70" w:rsidP="001A7858">
      <w:pPr>
        <w:numPr>
          <w:ilvl w:val="1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wniosek</w:t>
      </w:r>
    </w:p>
    <w:p w:rsidR="00640F70" w:rsidRPr="007E6519" w:rsidRDefault="00640F70" w:rsidP="001A7858">
      <w:pPr>
        <w:numPr>
          <w:ilvl w:val="1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arkusz nominacji</w:t>
      </w:r>
    </w:p>
    <w:p w:rsidR="00640F70" w:rsidRPr="007E6519" w:rsidRDefault="00640F70" w:rsidP="001A7858">
      <w:pPr>
        <w:numPr>
          <w:ilvl w:val="1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>oświadczenie,</w:t>
      </w:r>
    </w:p>
    <w:p w:rsidR="00640F70" w:rsidRPr="007E6519" w:rsidRDefault="00640F70" w:rsidP="001A7858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6519">
        <w:rPr>
          <w:rFonts w:ascii="Calibri" w:hAnsi="Calibri"/>
        </w:rPr>
        <w:t xml:space="preserve">Lista wymaganych osiągnięć w olimpiadach i konkursach, umożliwiających </w:t>
      </w:r>
      <w:r w:rsidR="00305CE4">
        <w:rPr>
          <w:rFonts w:ascii="Calibri" w:hAnsi="Calibri"/>
        </w:rPr>
        <w:t xml:space="preserve">m.in. </w:t>
      </w:r>
      <w:r w:rsidRPr="007E6519">
        <w:rPr>
          <w:rFonts w:ascii="Calibri" w:hAnsi="Calibri"/>
        </w:rPr>
        <w:t>rekrutację w trybie „Otwartych drzwi”</w:t>
      </w:r>
      <w:r w:rsidR="001425E7">
        <w:rPr>
          <w:rFonts w:ascii="Calibri" w:hAnsi="Calibri"/>
        </w:rPr>
        <w:t xml:space="preserve"> w roku szkolnym 2017/2018</w:t>
      </w:r>
    </w:p>
    <w:p w:rsidR="00305CE4" w:rsidRDefault="001425E7" w:rsidP="00305CE4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305CE4" w:rsidRPr="00305CE4">
        <w:rPr>
          <w:rFonts w:ascii="Calibri" w:hAnsi="Calibri"/>
        </w:rPr>
        <w:t>Rekrutacja do projektu Zdolni z Pomorza –</w:t>
      </w:r>
      <w:r w:rsidR="00305CE4">
        <w:rPr>
          <w:rFonts w:ascii="Calibri" w:hAnsi="Calibri"/>
        </w:rPr>
        <w:t xml:space="preserve"> </w:t>
      </w:r>
      <w:r w:rsidR="00305CE4" w:rsidRPr="00305CE4">
        <w:rPr>
          <w:rFonts w:ascii="Calibri" w:hAnsi="Calibri"/>
        </w:rPr>
        <w:t>powiat lęborski w obszarach: biologii, chem</w:t>
      </w:r>
      <w:r w:rsidR="00305CE4">
        <w:rPr>
          <w:rFonts w:ascii="Calibri" w:hAnsi="Calibri"/>
        </w:rPr>
        <w:t>ii oraz kompetencji społecznych</w:t>
      </w:r>
      <w:r w:rsidR="00305CE4" w:rsidRPr="00305CE4">
        <w:rPr>
          <w:rFonts w:ascii="Calibri" w:hAnsi="Calibri"/>
        </w:rPr>
        <w:t xml:space="preserve"> –wskazówki dla uczniów</w:t>
      </w:r>
      <w:r>
        <w:rPr>
          <w:rFonts w:ascii="Calibri" w:hAnsi="Calibri"/>
        </w:rPr>
        <w:t>”</w:t>
      </w:r>
      <w:r w:rsidR="00305CE4">
        <w:rPr>
          <w:rFonts w:ascii="Calibri" w:hAnsi="Calibri"/>
        </w:rPr>
        <w:t xml:space="preserve"> – w tym k</w:t>
      </w:r>
      <w:r w:rsidR="00305CE4" w:rsidRPr="007E6519">
        <w:rPr>
          <w:rFonts w:ascii="Calibri" w:hAnsi="Calibri"/>
        </w:rPr>
        <w:t>atalog propozycji tematycznych p</w:t>
      </w:r>
      <w:bookmarkStart w:id="0" w:name="_GoBack"/>
      <w:bookmarkEnd w:id="0"/>
      <w:r w:rsidR="00305CE4" w:rsidRPr="007E6519">
        <w:rPr>
          <w:rFonts w:ascii="Calibri" w:hAnsi="Calibri"/>
        </w:rPr>
        <w:t>rojektów kwalifikacyjnych</w:t>
      </w:r>
    </w:p>
    <w:p w:rsidR="004B69FF" w:rsidRDefault="004B69FF" w:rsidP="001A7858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Plakat</w:t>
      </w:r>
    </w:p>
    <w:p w:rsidR="004B69FF" w:rsidRPr="007E6519" w:rsidRDefault="004B69FF" w:rsidP="00305CE4">
      <w:pPr>
        <w:spacing w:before="100" w:beforeAutospacing="1" w:after="100" w:afterAutospacing="1"/>
        <w:ind w:left="720"/>
        <w:jc w:val="both"/>
        <w:rPr>
          <w:rFonts w:ascii="Calibri" w:hAnsi="Calibri"/>
        </w:rPr>
      </w:pPr>
    </w:p>
    <w:p w:rsidR="00640F70" w:rsidRPr="00640F70" w:rsidRDefault="00640F70" w:rsidP="001A7858">
      <w:pPr>
        <w:jc w:val="both"/>
        <w:rPr>
          <w:rFonts w:ascii="Calibri" w:hAnsi="Calibri"/>
        </w:rPr>
      </w:pPr>
    </w:p>
    <w:p w:rsidR="00640F70" w:rsidRPr="00640F70" w:rsidRDefault="00640F70" w:rsidP="001A7858">
      <w:pPr>
        <w:jc w:val="both"/>
        <w:rPr>
          <w:rFonts w:ascii="Calibri" w:hAnsi="Calibri" w:cstheme="minorHAnsi"/>
        </w:rPr>
      </w:pPr>
    </w:p>
    <w:sectPr w:rsidR="00640F70" w:rsidRPr="00640F70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C1" w:rsidRDefault="008A09C1">
      <w:r>
        <w:separator/>
      </w:r>
    </w:p>
  </w:endnote>
  <w:endnote w:type="continuationSeparator" w:id="0">
    <w:p w:rsidR="008A09C1" w:rsidRDefault="008A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FA13EA">
      <w:rPr>
        <w:rFonts w:cs="Arial"/>
        <w:i/>
        <w:color w:val="7F7F7F"/>
        <w:sz w:val="20"/>
        <w:szCs w:val="20"/>
      </w:rPr>
      <w:t>powiat lęborski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C1" w:rsidRDefault="008A09C1">
      <w:r>
        <w:separator/>
      </w:r>
    </w:p>
  </w:footnote>
  <w:footnote w:type="continuationSeparator" w:id="0">
    <w:p w:rsidR="008A09C1" w:rsidRDefault="008A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9C"/>
    <w:multiLevelType w:val="multilevel"/>
    <w:tmpl w:val="576E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062B8"/>
    <w:multiLevelType w:val="multilevel"/>
    <w:tmpl w:val="E3E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44F5"/>
    <w:multiLevelType w:val="multilevel"/>
    <w:tmpl w:val="505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63C20"/>
    <w:multiLevelType w:val="multilevel"/>
    <w:tmpl w:val="948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E333991"/>
    <w:multiLevelType w:val="multilevel"/>
    <w:tmpl w:val="5BA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396796"/>
    <w:multiLevelType w:val="multilevel"/>
    <w:tmpl w:val="67C6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90F3F"/>
    <w:multiLevelType w:val="multilevel"/>
    <w:tmpl w:val="4C7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E445D"/>
    <w:multiLevelType w:val="multilevel"/>
    <w:tmpl w:val="CB4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F4D"/>
    <w:multiLevelType w:val="multilevel"/>
    <w:tmpl w:val="8DC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633668"/>
    <w:multiLevelType w:val="multilevel"/>
    <w:tmpl w:val="ED18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E2537"/>
    <w:multiLevelType w:val="multilevel"/>
    <w:tmpl w:val="D4D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3502721"/>
    <w:multiLevelType w:val="multilevel"/>
    <w:tmpl w:val="BC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3"/>
  </w:num>
  <w:num w:numId="5">
    <w:abstractNumId w:val="6"/>
  </w:num>
  <w:num w:numId="6">
    <w:abstractNumId w:val="20"/>
  </w:num>
  <w:num w:numId="7">
    <w:abstractNumId w:val="17"/>
  </w:num>
  <w:num w:numId="8">
    <w:abstractNumId w:val="23"/>
  </w:num>
  <w:num w:numId="9">
    <w:abstractNumId w:val="1"/>
  </w:num>
  <w:num w:numId="10">
    <w:abstractNumId w:val="25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26"/>
  </w:num>
  <w:num w:numId="16">
    <w:abstractNumId w:val="14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0"/>
  </w:num>
  <w:num w:numId="22">
    <w:abstractNumId w:val="22"/>
  </w:num>
  <w:num w:numId="23">
    <w:abstractNumId w:val="19"/>
  </w:num>
  <w:num w:numId="24">
    <w:abstractNumId w:val="3"/>
  </w:num>
  <w:num w:numId="25">
    <w:abstractNumId w:val="15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004CB"/>
    <w:rsid w:val="00061F20"/>
    <w:rsid w:val="000661D7"/>
    <w:rsid w:val="00080D83"/>
    <w:rsid w:val="000943E7"/>
    <w:rsid w:val="000D283E"/>
    <w:rsid w:val="000E0106"/>
    <w:rsid w:val="00100DBB"/>
    <w:rsid w:val="00124D4A"/>
    <w:rsid w:val="00130B23"/>
    <w:rsid w:val="001425E7"/>
    <w:rsid w:val="00186B36"/>
    <w:rsid w:val="001A536E"/>
    <w:rsid w:val="001A7858"/>
    <w:rsid w:val="001B210F"/>
    <w:rsid w:val="001E2DAB"/>
    <w:rsid w:val="001F686E"/>
    <w:rsid w:val="00241C1F"/>
    <w:rsid w:val="002425AE"/>
    <w:rsid w:val="002B3502"/>
    <w:rsid w:val="002B7533"/>
    <w:rsid w:val="002C6347"/>
    <w:rsid w:val="00305CE4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34E07"/>
    <w:rsid w:val="004861BD"/>
    <w:rsid w:val="00492BD3"/>
    <w:rsid w:val="004A6502"/>
    <w:rsid w:val="004B69FF"/>
    <w:rsid w:val="004B70BD"/>
    <w:rsid w:val="0051383A"/>
    <w:rsid w:val="0052111D"/>
    <w:rsid w:val="00537F26"/>
    <w:rsid w:val="005760A9"/>
    <w:rsid w:val="00594464"/>
    <w:rsid w:val="005A0BC7"/>
    <w:rsid w:val="005D1E7F"/>
    <w:rsid w:val="00621F12"/>
    <w:rsid w:val="00622781"/>
    <w:rsid w:val="00626209"/>
    <w:rsid w:val="00640BFF"/>
    <w:rsid w:val="00640F70"/>
    <w:rsid w:val="00642605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A09C1"/>
    <w:rsid w:val="008C139A"/>
    <w:rsid w:val="009C0E15"/>
    <w:rsid w:val="009D71C1"/>
    <w:rsid w:val="009F2CF0"/>
    <w:rsid w:val="00A04690"/>
    <w:rsid w:val="00A10814"/>
    <w:rsid w:val="00A40DD3"/>
    <w:rsid w:val="00A76BB0"/>
    <w:rsid w:val="00A8311B"/>
    <w:rsid w:val="00AC547D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44870"/>
    <w:rsid w:val="00F545A3"/>
    <w:rsid w:val="00FA13EA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  <w:style w:type="paragraph" w:customStyle="1" w:styleId="Default">
    <w:name w:val="Default"/>
    <w:rsid w:val="00305C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06BB-482C-44B8-B6D6-C2265610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Kasia</cp:lastModifiedBy>
  <cp:revision>10</cp:revision>
  <cp:lastPrinted>2017-05-10T13:36:00Z</cp:lastPrinted>
  <dcterms:created xsi:type="dcterms:W3CDTF">2017-06-27T07:58:00Z</dcterms:created>
  <dcterms:modified xsi:type="dcterms:W3CDTF">2017-06-27T08:16:00Z</dcterms:modified>
</cp:coreProperties>
</file>