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2575" w14:textId="77777777" w:rsidR="008C139A" w:rsidRPr="00C564A2" w:rsidRDefault="008C139A" w:rsidP="008C139A">
      <w:pPr>
        <w:rPr>
          <w:rFonts w:asciiTheme="minorHAnsi" w:hAnsiTheme="minorHAnsi" w:cstheme="minorHAnsi"/>
        </w:rPr>
      </w:pPr>
    </w:p>
    <w:p w14:paraId="6D56D883" w14:textId="316AC2E6" w:rsidR="002B3502" w:rsidRDefault="00C564A2" w:rsidP="00C564A2">
      <w:pPr>
        <w:pStyle w:val="Tytu"/>
        <w:contextualSpacing w:val="0"/>
        <w:jc w:val="center"/>
        <w:rPr>
          <w:rFonts w:asciiTheme="minorHAnsi" w:hAnsiTheme="minorHAnsi" w:cstheme="minorHAnsi"/>
          <w:b/>
          <w:sz w:val="32"/>
        </w:rPr>
      </w:pPr>
      <w:r w:rsidRPr="00C564A2">
        <w:rPr>
          <w:rFonts w:asciiTheme="minorHAnsi" w:hAnsiTheme="minorHAnsi" w:cstheme="minorHAnsi"/>
          <w:b/>
          <w:sz w:val="32"/>
        </w:rPr>
        <w:t xml:space="preserve">Rekrutacja do projektu </w:t>
      </w:r>
      <w:r w:rsidRPr="00D92EDD">
        <w:rPr>
          <w:rFonts w:asciiTheme="minorHAnsi" w:hAnsiTheme="minorHAnsi" w:cstheme="minorHAnsi"/>
          <w:b/>
          <w:i/>
          <w:sz w:val="32"/>
        </w:rPr>
        <w:t>Zdolni z Pomorza</w:t>
      </w:r>
      <w:r w:rsidR="00A7763D">
        <w:rPr>
          <w:rFonts w:asciiTheme="minorHAnsi" w:hAnsiTheme="minorHAnsi" w:cstheme="minorHAnsi"/>
          <w:b/>
          <w:i/>
          <w:sz w:val="32"/>
        </w:rPr>
        <w:t xml:space="preserve"> – powiat lęborski</w:t>
      </w:r>
      <w:r w:rsidR="00A7763D">
        <w:rPr>
          <w:rFonts w:asciiTheme="minorHAnsi" w:hAnsiTheme="minorHAnsi" w:cstheme="minorHAnsi"/>
          <w:b/>
          <w:i/>
          <w:sz w:val="32"/>
        </w:rPr>
        <w:br/>
      </w:r>
      <w:r w:rsidRPr="00C564A2">
        <w:rPr>
          <w:rFonts w:asciiTheme="minorHAnsi" w:hAnsiTheme="minorHAnsi" w:cstheme="minorHAnsi"/>
          <w:b/>
          <w:i/>
          <w:sz w:val="32"/>
        </w:rPr>
        <w:t xml:space="preserve"> </w:t>
      </w:r>
      <w:r w:rsidRPr="00C564A2">
        <w:rPr>
          <w:rFonts w:asciiTheme="minorHAnsi" w:hAnsiTheme="minorHAnsi" w:cstheme="minorHAnsi"/>
          <w:b/>
          <w:sz w:val="32"/>
        </w:rPr>
        <w:t xml:space="preserve">w obszarach: </w:t>
      </w:r>
      <w:r w:rsidRPr="00C564A2">
        <w:rPr>
          <w:rFonts w:asciiTheme="minorHAnsi" w:hAnsiTheme="minorHAnsi" w:cstheme="minorHAnsi"/>
          <w:b/>
          <w:sz w:val="32"/>
        </w:rPr>
        <w:br/>
        <w:t>biologii, chemii oraz kompetencji społecznych</w:t>
      </w:r>
      <w:r w:rsidRPr="00C564A2">
        <w:rPr>
          <w:rStyle w:val="Odwoanieprzypisudolnego"/>
          <w:rFonts w:asciiTheme="minorHAnsi" w:hAnsiTheme="minorHAnsi" w:cstheme="minorHAnsi"/>
          <w:b/>
          <w:sz w:val="32"/>
        </w:rPr>
        <w:footnoteReference w:id="1"/>
      </w:r>
      <w:r w:rsidRPr="00C564A2">
        <w:rPr>
          <w:rFonts w:asciiTheme="minorHAnsi" w:hAnsiTheme="minorHAnsi" w:cstheme="minorHAnsi"/>
          <w:b/>
          <w:sz w:val="32"/>
        </w:rPr>
        <w:t xml:space="preserve"> – </w:t>
      </w:r>
      <w:r w:rsidRPr="00C564A2">
        <w:rPr>
          <w:rFonts w:asciiTheme="minorHAnsi" w:hAnsiTheme="minorHAnsi" w:cstheme="minorHAnsi"/>
          <w:b/>
          <w:sz w:val="32"/>
        </w:rPr>
        <w:br/>
        <w:t>wskazówki dla uczniów</w:t>
      </w:r>
    </w:p>
    <w:p w14:paraId="37BD16B9" w14:textId="77777777" w:rsidR="00C564A2" w:rsidRPr="00C564A2" w:rsidRDefault="00C564A2" w:rsidP="00C564A2">
      <w:pPr>
        <w:rPr>
          <w:lang w:eastAsia="en-US"/>
        </w:rPr>
      </w:pPr>
    </w:p>
    <w:p w14:paraId="6C1D77DE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418C767C" w14:textId="77777777" w:rsidR="002B3502" w:rsidRPr="00C564A2" w:rsidRDefault="002B3502" w:rsidP="008C139A">
      <w:pPr>
        <w:rPr>
          <w:rFonts w:asciiTheme="minorHAnsi" w:hAnsiTheme="minorHAnsi" w:cstheme="minorHAnsi"/>
        </w:rPr>
      </w:pPr>
    </w:p>
    <w:p w14:paraId="44AA502F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Wprowadzenie</w:t>
      </w:r>
    </w:p>
    <w:p w14:paraId="54D2EC72" w14:textId="3291A9C8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Aby wziąć udział w projekcie </w:t>
      </w:r>
      <w:r w:rsidRPr="00A7763D">
        <w:rPr>
          <w:rFonts w:cstheme="minorHAnsi"/>
          <w:i/>
        </w:rPr>
        <w:t>Zdolni z Pomorz</w:t>
      </w:r>
      <w:r w:rsidR="00A7763D" w:rsidRPr="00A7763D">
        <w:rPr>
          <w:rFonts w:cstheme="minorHAnsi"/>
          <w:i/>
        </w:rPr>
        <w:t>a – powiat lęborski</w:t>
      </w:r>
      <w:r w:rsidR="00A7763D">
        <w:rPr>
          <w:rFonts w:cstheme="minorHAnsi"/>
          <w:i/>
        </w:rPr>
        <w:t xml:space="preserve"> </w:t>
      </w:r>
      <w:r w:rsidRPr="00C564A2">
        <w:rPr>
          <w:rFonts w:cstheme="minorHAnsi"/>
        </w:rPr>
        <w:t xml:space="preserve"> w obszarze biologii i chemii oraz obszarze kompetencji społecznych musisz opracować projekt kwalifikacyjny zgodnie z wskazówkami podanymi w tym dokumencie. </w:t>
      </w:r>
    </w:p>
    <w:p w14:paraId="3AC5B54B" w14:textId="1FD32F83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Zakresy możliwych do zrealizowania w 20</w:t>
      </w:r>
      <w:r w:rsidR="00236FB2">
        <w:rPr>
          <w:rFonts w:cstheme="minorHAnsi"/>
        </w:rPr>
        <w:t>20</w:t>
      </w:r>
      <w:r w:rsidRPr="00C564A2">
        <w:rPr>
          <w:rFonts w:cstheme="minorHAnsi"/>
        </w:rPr>
        <w:t xml:space="preserve"> r. projektów z poszczególnych dziedzin:</w:t>
      </w:r>
    </w:p>
    <w:p w14:paraId="4DC8DCF4" w14:textId="77777777" w:rsidR="00A014D3" w:rsidRDefault="00A014D3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</w:p>
    <w:p w14:paraId="2DD16D42" w14:textId="77777777" w:rsidR="00C564A2" w:rsidRPr="00C564A2" w:rsidRDefault="00C564A2" w:rsidP="00C564A2">
      <w:pPr>
        <w:pStyle w:val="Akapitzlist"/>
        <w:spacing w:after="0"/>
        <w:ind w:left="360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Biologia:</w:t>
      </w:r>
    </w:p>
    <w:p w14:paraId="5659570A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funkcjonowanie organizmów np.</w:t>
      </w:r>
      <w:r w:rsidRPr="00C564A2">
        <w:rPr>
          <w:rFonts w:cstheme="minorHAnsi"/>
        </w:rPr>
        <w:t>:</w:t>
      </w:r>
    </w:p>
    <w:p w14:paraId="3C6D0136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światła na rozwój roślin, </w:t>
      </w:r>
    </w:p>
    <w:p w14:paraId="3CD441A5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wpływ soli na rozwój roślin, </w:t>
      </w:r>
    </w:p>
    <w:p w14:paraId="35E7264B" w14:textId="77777777" w:rsidR="00C564A2" w:rsidRPr="00C564A2" w:rsidRDefault="00C564A2" w:rsidP="00C564A2">
      <w:pPr>
        <w:pStyle w:val="Akapitzlist"/>
        <w:numPr>
          <w:ilvl w:val="0"/>
          <w:numId w:val="9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wpływ detergentów na kiełkowanie nasion.</w:t>
      </w:r>
    </w:p>
    <w:p w14:paraId="7FB4CC6E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Zdrowe odżywianie</w:t>
      </w:r>
      <w:r w:rsidRPr="00C564A2">
        <w:rPr>
          <w:rFonts w:cstheme="minorHAnsi"/>
        </w:rPr>
        <w:t xml:space="preserve"> (np. doświadczenia związane </w:t>
      </w:r>
      <w:r>
        <w:rPr>
          <w:rFonts w:cstheme="minorHAnsi"/>
        </w:rPr>
        <w:t xml:space="preserve">z </w:t>
      </w:r>
      <w:r w:rsidRPr="00C564A2">
        <w:rPr>
          <w:rFonts w:cstheme="minorHAnsi"/>
        </w:rPr>
        <w:t>badaniem ilości witamin w różnych produktach, wpływu różnych czynników na wybrane produkty spożywcze).</w:t>
      </w:r>
    </w:p>
    <w:p w14:paraId="56139936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Wpływ wybranych czynników na proces fotosyntezy</w:t>
      </w:r>
      <w:r w:rsidRPr="00C564A2">
        <w:rPr>
          <w:rFonts w:cstheme="minorHAnsi"/>
        </w:rPr>
        <w:t xml:space="preserve"> (np. wpływ temperatury, natężenia światła na proces fotosyntezy).</w:t>
      </w:r>
    </w:p>
    <w:p w14:paraId="48E99332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Obserwacje faunistyczne, florystyczne</w:t>
      </w:r>
      <w:r w:rsidRPr="00C564A2">
        <w:rPr>
          <w:rFonts w:cstheme="minorHAnsi"/>
        </w:rPr>
        <w:t xml:space="preserve"> (np. inwentaryzacja </w:t>
      </w:r>
      <w:proofErr w:type="spellStart"/>
      <w:r w:rsidRPr="00C564A2">
        <w:rPr>
          <w:rFonts w:cstheme="minorHAnsi"/>
        </w:rPr>
        <w:t>dendroflory</w:t>
      </w:r>
      <w:proofErr w:type="spellEnd"/>
      <w:r w:rsidRPr="00C564A2">
        <w:rPr>
          <w:rFonts w:cstheme="minorHAnsi"/>
        </w:rPr>
        <w:t xml:space="preserve"> lub flory naczyniowej na terenie miejscowości X).</w:t>
      </w:r>
    </w:p>
    <w:p w14:paraId="43C0B231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Funkcjonowanie ekosystemów np.:</w:t>
      </w:r>
    </w:p>
    <w:p w14:paraId="5280D126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wpływu czynników siedliskowych na strukturę gatunkową i przestrzenną obszaru X, </w:t>
      </w:r>
    </w:p>
    <w:p w14:paraId="32E4865B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określenie liczebności i zagęszczenia gatunku x na terenie miejscowości A, </w:t>
      </w:r>
    </w:p>
    <w:p w14:paraId="04032BF3" w14:textId="77777777" w:rsidR="00C564A2" w:rsidRPr="00C564A2" w:rsidRDefault="00C564A2" w:rsidP="00C564A2">
      <w:pPr>
        <w:pStyle w:val="Akapitzlist"/>
        <w:numPr>
          <w:ilvl w:val="0"/>
          <w:numId w:val="10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>badanie wpływu zanieczyszczenia powietrza na występowanie porostów.</w:t>
      </w:r>
    </w:p>
    <w:p w14:paraId="08B9C96B" w14:textId="77777777" w:rsidR="00C564A2" w:rsidRPr="00C564A2" w:rsidRDefault="00C564A2" w:rsidP="00C564A2">
      <w:pPr>
        <w:pStyle w:val="Akapitzlist"/>
        <w:numPr>
          <w:ilvl w:val="0"/>
          <w:numId w:val="8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Hodowla fitoplanktonu. Wpływ wybranych czynników fizykochemicznych na rozwój fitoplanktonu</w:t>
      </w:r>
      <w:r w:rsidRPr="00C564A2">
        <w:rPr>
          <w:rFonts w:cstheme="minorHAnsi"/>
        </w:rPr>
        <w:t>.</w:t>
      </w:r>
    </w:p>
    <w:p w14:paraId="5A70D3EE" w14:textId="77777777" w:rsidR="00A014D3" w:rsidRDefault="00A014D3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14:paraId="357F24EF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  <w:r w:rsidRPr="00C564A2">
        <w:rPr>
          <w:rFonts w:cstheme="minorHAnsi"/>
          <w:b/>
          <w:u w:val="single"/>
        </w:rPr>
        <w:t>Chemia:</w:t>
      </w:r>
    </w:p>
    <w:p w14:paraId="69B8A5A3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Chemia w naszych domach</w:t>
      </w:r>
      <w:r w:rsidRPr="00C564A2">
        <w:rPr>
          <w:rFonts w:cstheme="minorHAnsi"/>
        </w:rPr>
        <w:t xml:space="preserve"> (np. badanie odczynów różnych roztworów dostępnych </w:t>
      </w:r>
      <w:r w:rsidRPr="00C564A2">
        <w:rPr>
          <w:rFonts w:cstheme="minorHAnsi"/>
        </w:rPr>
        <w:br/>
        <w:t>w gospodarstwie domowym).</w:t>
      </w:r>
    </w:p>
    <w:p w14:paraId="6BB73C9F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Wykrywanie obecności białek, węglowodanów w różnych produktach spożywczych </w:t>
      </w:r>
      <w:r w:rsidRPr="00C564A2">
        <w:rPr>
          <w:rFonts w:cstheme="minorHAnsi"/>
        </w:rPr>
        <w:t>(np. wykrywanie skrobi za pomocą jodyny w różnych produktach spożywczych).</w:t>
      </w:r>
    </w:p>
    <w:p w14:paraId="6F9D9ADE" w14:textId="77777777" w:rsidR="00C564A2" w:rsidRPr="00A014D3" w:rsidRDefault="00C564A2" w:rsidP="00A014D3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lastRenderedPageBreak/>
        <w:t>Chemia na usługach człowieka</w:t>
      </w:r>
      <w:r w:rsidRPr="00C564A2">
        <w:rPr>
          <w:rFonts w:cstheme="minorHAnsi"/>
        </w:rPr>
        <w:t xml:space="preserve"> (np. w jaki sposób przywrócić błysk/usunąć czarny nalot na srebrnej biżuterii).</w:t>
      </w:r>
    </w:p>
    <w:p w14:paraId="0C4B2146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Woda – bezcennym skarbem np.:</w:t>
      </w:r>
    </w:p>
    <w:p w14:paraId="39484030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stanu czystości wód, </w:t>
      </w:r>
    </w:p>
    <w:p w14:paraId="23D34F66" w14:textId="77777777" w:rsidR="00C564A2" w:rsidRPr="00C564A2" w:rsidRDefault="00C564A2" w:rsidP="00C564A2">
      <w:pPr>
        <w:pStyle w:val="Akapitzlist"/>
        <w:numPr>
          <w:ilvl w:val="0"/>
          <w:numId w:val="12"/>
        </w:numPr>
        <w:spacing w:after="0"/>
        <w:ind w:left="1404"/>
        <w:jc w:val="both"/>
        <w:rPr>
          <w:rFonts w:cstheme="minorHAnsi"/>
        </w:rPr>
      </w:pPr>
      <w:r w:rsidRPr="00C564A2">
        <w:rPr>
          <w:rFonts w:cstheme="minorHAnsi"/>
        </w:rPr>
        <w:t xml:space="preserve">badanie rozpuszczalności różnych substancji. </w:t>
      </w:r>
    </w:p>
    <w:p w14:paraId="7C99CD59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Badanie wpływu różnych czynników na szybkość reakcji</w:t>
      </w:r>
      <w:r w:rsidRPr="00C564A2">
        <w:rPr>
          <w:rFonts w:cstheme="minorHAnsi"/>
        </w:rPr>
        <w:t xml:space="preserve"> (np. wpływ temperatury, rozdrobnienia na przebieg reakcji chemicznej).</w:t>
      </w:r>
    </w:p>
    <w:p w14:paraId="3367D29C" w14:textId="77777777" w:rsidR="00C564A2" w:rsidRPr="00C564A2" w:rsidRDefault="00C564A2" w:rsidP="00C564A2">
      <w:pPr>
        <w:pStyle w:val="Akapitzlist"/>
        <w:numPr>
          <w:ilvl w:val="0"/>
          <w:numId w:val="11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Odsalanie wody morskiej</w:t>
      </w:r>
      <w:r w:rsidRPr="00C564A2">
        <w:rPr>
          <w:rFonts w:cstheme="minorHAnsi"/>
        </w:rPr>
        <w:t xml:space="preserve"> (przeprowadzenie doświadczenia mającego na celu otrzymanie z wody morskiej wody zdatnej do picia). </w:t>
      </w:r>
    </w:p>
    <w:p w14:paraId="31076724" w14:textId="77777777" w:rsidR="00C564A2" w:rsidRPr="00C564A2" w:rsidRDefault="00C564A2" w:rsidP="00C564A2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  <w:u w:val="single"/>
        </w:rPr>
        <w:t>Kompetencje społeczne</w:t>
      </w:r>
      <w:r w:rsidRPr="00C564A2">
        <w:rPr>
          <w:rFonts w:cstheme="minorHAnsi"/>
          <w:b/>
        </w:rPr>
        <w:t>:</w:t>
      </w:r>
    </w:p>
    <w:p w14:paraId="040C99F6" w14:textId="77777777" w:rsidR="00C564A2" w:rsidRPr="00C564A2" w:rsidRDefault="00C564A2" w:rsidP="00C564A2">
      <w:pPr>
        <w:pStyle w:val="Akapitzlist"/>
        <w:spacing w:after="0"/>
        <w:jc w:val="both"/>
        <w:rPr>
          <w:rFonts w:cstheme="minorHAnsi"/>
        </w:rPr>
      </w:pPr>
      <w:r w:rsidRPr="00C564A2">
        <w:rPr>
          <w:rFonts w:cstheme="minorHAnsi"/>
        </w:rPr>
        <w:t xml:space="preserve">Zakres projektów w danym roku będzie zdeterminowany słowem kluczem. W bieżącym roku motywem przewodnim jest </w:t>
      </w:r>
      <w:r w:rsidRPr="00C564A2">
        <w:rPr>
          <w:rFonts w:cstheme="minorHAnsi"/>
          <w:b/>
        </w:rPr>
        <w:t>„</w:t>
      </w:r>
      <w:r w:rsidR="003A5A9E">
        <w:rPr>
          <w:rFonts w:cstheme="minorHAnsi"/>
          <w:b/>
        </w:rPr>
        <w:t>kłamstwo</w:t>
      </w:r>
      <w:r w:rsidRPr="00C564A2">
        <w:rPr>
          <w:rFonts w:cstheme="minorHAnsi"/>
          <w:b/>
        </w:rPr>
        <w:t xml:space="preserve">”. </w:t>
      </w:r>
    </w:p>
    <w:p w14:paraId="727B2996" w14:textId="77777777" w:rsidR="00C564A2" w:rsidRPr="00C564A2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="00C564A2" w:rsidRPr="00C564A2">
        <w:rPr>
          <w:rFonts w:cstheme="minorHAnsi"/>
          <w:b/>
        </w:rPr>
        <w:t xml:space="preserve"> – analiza i interpretacja utworu literackiego, w którym występuje motyw </w:t>
      </w:r>
      <w:r>
        <w:rPr>
          <w:rFonts w:cstheme="minorHAnsi"/>
          <w:b/>
        </w:rPr>
        <w:t>kłamstwa</w:t>
      </w:r>
      <w:r w:rsidR="00C564A2" w:rsidRPr="00C564A2">
        <w:rPr>
          <w:rFonts w:cstheme="minorHAnsi"/>
          <w:b/>
        </w:rPr>
        <w:t xml:space="preserve"> </w:t>
      </w:r>
      <w:r w:rsidR="00C564A2" w:rsidRPr="00C564A2">
        <w:rPr>
          <w:rFonts w:cstheme="minorHAnsi"/>
        </w:rPr>
        <w:t xml:space="preserve">(spoza kanonu lektur, obowiązkowo z uwzględnieniem kontekstów pozaliterackich). </w:t>
      </w:r>
    </w:p>
    <w:p w14:paraId="79F75AAC" w14:textId="77777777" w:rsidR="00C564A2" w:rsidRPr="00C564A2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="00C564A2" w:rsidRPr="00C564A2">
        <w:rPr>
          <w:rFonts w:cstheme="minorHAnsi"/>
          <w:b/>
        </w:rPr>
        <w:t xml:space="preserve"> – analiza i interpretacja utworu plastycznego, w którym występuje motyw </w:t>
      </w:r>
      <w:r>
        <w:rPr>
          <w:rFonts w:cstheme="minorHAnsi"/>
          <w:b/>
        </w:rPr>
        <w:t>kłamstwa</w:t>
      </w:r>
      <w:r w:rsidR="00C564A2" w:rsidRPr="00C564A2">
        <w:rPr>
          <w:rFonts w:cstheme="minorHAnsi"/>
        </w:rPr>
        <w:t xml:space="preserve"> (spoza omawianych w szkole, obowiązkowo z uwzględnieniem kontekstów kulturowych).</w:t>
      </w:r>
    </w:p>
    <w:p w14:paraId="215E6A01" w14:textId="77777777" w:rsidR="00C564A2" w:rsidRPr="00C564A2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="00C564A2" w:rsidRPr="00C564A2">
        <w:rPr>
          <w:rFonts w:cstheme="minorHAnsi"/>
          <w:b/>
        </w:rPr>
        <w:t xml:space="preserve"> – analiza i interpretacja utworu filmowego, teatralnego lub multimedialnego, w którym występuje motyw </w:t>
      </w:r>
      <w:r>
        <w:rPr>
          <w:rFonts w:cstheme="minorHAnsi"/>
          <w:b/>
        </w:rPr>
        <w:t>kłamstwa</w:t>
      </w:r>
      <w:r w:rsidR="00C564A2" w:rsidRPr="00C564A2">
        <w:rPr>
          <w:rFonts w:cstheme="minorHAnsi"/>
        </w:rPr>
        <w:t xml:space="preserve"> (spoza omawianych w szkole, obowiązkowo z uwzględnieniem kontekstów kulturowych). </w:t>
      </w:r>
    </w:p>
    <w:p w14:paraId="3E156308" w14:textId="77777777" w:rsidR="00C564A2" w:rsidRPr="00C564A2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="00C564A2" w:rsidRPr="00C564A2">
        <w:rPr>
          <w:rFonts w:cstheme="minorHAnsi"/>
          <w:b/>
        </w:rPr>
        <w:t xml:space="preserve"> – wizja lokalna/badanie oraz przedstawienie wydarzenia, obiektu, artefaktu itp.</w:t>
      </w:r>
      <w:r w:rsidR="00C564A2" w:rsidRPr="00C564A2">
        <w:rPr>
          <w:rFonts w:cstheme="minorHAnsi"/>
        </w:rPr>
        <w:t xml:space="preserve"> (z uwzględnieniem kontekstów historycznych). </w:t>
      </w:r>
    </w:p>
    <w:p w14:paraId="55850C5C" w14:textId="77777777" w:rsidR="00C564A2" w:rsidRPr="00C564A2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>Kłamstwo</w:t>
      </w:r>
      <w:r w:rsidR="00C564A2" w:rsidRPr="00C564A2">
        <w:rPr>
          <w:rFonts w:cstheme="minorHAnsi"/>
          <w:b/>
        </w:rPr>
        <w:t xml:space="preserve">– opracowanie dzieła literackiego, teatralnego, filmowego lub multimedialnego zawierającego motyw </w:t>
      </w:r>
      <w:r>
        <w:rPr>
          <w:rFonts w:cstheme="minorHAnsi"/>
          <w:b/>
        </w:rPr>
        <w:t>kłamstwa</w:t>
      </w:r>
      <w:r w:rsidR="00C564A2" w:rsidRPr="00C564A2">
        <w:rPr>
          <w:rFonts w:cstheme="minorHAnsi"/>
        </w:rPr>
        <w:t xml:space="preserve"> (w ramach projektu należy przedstawić nie tylko gotowe dzieło, ale także proces jego tworzenia). </w:t>
      </w:r>
    </w:p>
    <w:p w14:paraId="6C38192F" w14:textId="77777777" w:rsidR="00C564A2" w:rsidRPr="00C564A2" w:rsidRDefault="003A5A9E" w:rsidP="00C564A2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>
        <w:rPr>
          <w:rFonts w:cstheme="minorHAnsi"/>
          <w:b/>
        </w:rPr>
        <w:t xml:space="preserve">Kłamstwo </w:t>
      </w:r>
      <w:r w:rsidR="00C564A2" w:rsidRPr="00C564A2">
        <w:rPr>
          <w:rFonts w:cstheme="minorHAnsi"/>
          <w:b/>
        </w:rPr>
        <w:t xml:space="preserve">– organizacja projektu społecznego z motywem przewodnim </w:t>
      </w:r>
      <w:r>
        <w:rPr>
          <w:rFonts w:cstheme="minorHAnsi"/>
          <w:b/>
        </w:rPr>
        <w:t>kłamstwa</w:t>
      </w:r>
      <w:r w:rsidR="00C564A2" w:rsidRPr="00C564A2">
        <w:rPr>
          <w:rFonts w:cstheme="minorHAnsi"/>
        </w:rPr>
        <w:t xml:space="preserve"> (wymagane jest zaangażowanie określonej społeczności – uczestników zorganizowanego wydarzenia). </w:t>
      </w:r>
    </w:p>
    <w:p w14:paraId="3F2B1244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Wybrany projekt realizujesz samodzielnie, więc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>y decydujesz o charakterze projektu, to</w:t>
      </w:r>
      <w:r>
        <w:rPr>
          <w:rFonts w:cstheme="minorHAnsi"/>
        </w:rPr>
        <w:t xml:space="preserve"> t</w:t>
      </w:r>
      <w:r w:rsidRPr="00C564A2">
        <w:rPr>
          <w:rFonts w:cstheme="minorHAnsi"/>
        </w:rPr>
        <w:t xml:space="preserve">y jesteś liderem, poszukiwaczem źródeł, realizatorem. </w:t>
      </w:r>
    </w:p>
    <w:p w14:paraId="72688DA5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zaprezentujesz podczas prezentacji projektów i zostanie on oceniony przez komisję. </w:t>
      </w:r>
    </w:p>
    <w:p w14:paraId="300EF611" w14:textId="77777777" w:rsidR="00C564A2" w:rsidRPr="00C564A2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Sama/sam zdecydujesz o sposobie prezentacji projektu. Może być to plakat, sprawozdanie, prezentacja multimedialna lub wystąpienie. </w:t>
      </w:r>
    </w:p>
    <w:p w14:paraId="4902BF38" w14:textId="77777777" w:rsidR="00C564A2" w:rsidRPr="00F9298F" w:rsidRDefault="00C564A2" w:rsidP="00C564A2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  <w:rPr>
          <w:rFonts w:cstheme="minorHAnsi"/>
        </w:rPr>
      </w:pPr>
      <w:r w:rsidRPr="00F9298F">
        <w:rPr>
          <w:rFonts w:cstheme="minorHAnsi"/>
        </w:rPr>
        <w:t>Musisz przestrzegać harmonogramu realizacji projektów kwalifikacyjnych:</w:t>
      </w:r>
    </w:p>
    <w:p w14:paraId="096EA768" w14:textId="7F090BB8" w:rsidR="00C564A2" w:rsidRPr="00F9298F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F9298F">
        <w:rPr>
          <w:rFonts w:cstheme="minorHAnsi"/>
        </w:rPr>
        <w:t xml:space="preserve">zgłoszenie zamiaru udziału w projekcie – do </w:t>
      </w:r>
      <w:r w:rsidR="00F9298F">
        <w:rPr>
          <w:rFonts w:cstheme="minorHAnsi"/>
        </w:rPr>
        <w:t xml:space="preserve"> 03.07.2020 r. </w:t>
      </w:r>
      <w:r w:rsidRPr="00F9298F">
        <w:rPr>
          <w:rFonts w:cstheme="minorHAnsi"/>
        </w:rPr>
        <w:t xml:space="preserve"> </w:t>
      </w:r>
    </w:p>
    <w:p w14:paraId="7518EF02" w14:textId="26DB47DD" w:rsidR="00C564A2" w:rsidRPr="00F9298F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F9298F">
        <w:rPr>
          <w:rFonts w:cstheme="minorHAnsi"/>
        </w:rPr>
        <w:t>praca nad projektem – do</w:t>
      </w:r>
      <w:r w:rsidR="00F9298F">
        <w:rPr>
          <w:rFonts w:cstheme="minorHAnsi"/>
        </w:rPr>
        <w:t xml:space="preserve"> 10.09.2020 r.</w:t>
      </w:r>
      <w:r w:rsidRPr="00F9298F">
        <w:rPr>
          <w:rFonts w:cstheme="minorHAnsi"/>
        </w:rPr>
        <w:t xml:space="preserve">, </w:t>
      </w:r>
    </w:p>
    <w:p w14:paraId="589622B3" w14:textId="42D50C38" w:rsidR="00C564A2" w:rsidRPr="00F9298F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F9298F">
        <w:rPr>
          <w:rFonts w:cstheme="minorHAnsi"/>
        </w:rPr>
        <w:t>przekazanie rezultatu projektu – do</w:t>
      </w:r>
      <w:r w:rsidR="00F9298F">
        <w:rPr>
          <w:rFonts w:cstheme="minorHAnsi"/>
        </w:rPr>
        <w:t xml:space="preserve"> 11.09.2020 r.,</w:t>
      </w:r>
      <w:r w:rsidRPr="00F9298F">
        <w:rPr>
          <w:rFonts w:cstheme="minorHAnsi"/>
        </w:rPr>
        <w:t xml:space="preserve"> </w:t>
      </w:r>
    </w:p>
    <w:p w14:paraId="12BE1A5A" w14:textId="11BC3A69" w:rsidR="00C564A2" w:rsidRPr="00F9298F" w:rsidRDefault="00C564A2" w:rsidP="00C564A2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  <w:rPr>
          <w:rFonts w:cstheme="minorHAnsi"/>
        </w:rPr>
      </w:pPr>
      <w:r w:rsidRPr="00F9298F">
        <w:rPr>
          <w:rFonts w:cstheme="minorHAnsi"/>
        </w:rPr>
        <w:t>prezentacja projektów – do</w:t>
      </w:r>
      <w:r w:rsidR="00F9298F">
        <w:rPr>
          <w:rFonts w:cstheme="minorHAnsi"/>
        </w:rPr>
        <w:t xml:space="preserve"> 03.10.2020 r.</w:t>
      </w:r>
    </w:p>
    <w:p w14:paraId="2205A2B3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4D3F62C0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13BC42A9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3855F7E1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55134C34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605F3C15" w14:textId="77777777" w:rsidR="00C564A2" w:rsidRDefault="00C564A2" w:rsidP="00C564A2">
      <w:pPr>
        <w:jc w:val="both"/>
        <w:rPr>
          <w:rFonts w:asciiTheme="minorHAnsi" w:hAnsiTheme="minorHAnsi" w:cstheme="minorHAnsi"/>
        </w:rPr>
      </w:pPr>
    </w:p>
    <w:p w14:paraId="4090DFA0" w14:textId="77777777" w:rsidR="00C564A2" w:rsidRPr="00C564A2" w:rsidRDefault="00C564A2" w:rsidP="00C564A2">
      <w:pPr>
        <w:jc w:val="both"/>
        <w:rPr>
          <w:rFonts w:asciiTheme="minorHAnsi" w:hAnsiTheme="minorHAnsi" w:cstheme="minorHAnsi"/>
        </w:rPr>
      </w:pPr>
    </w:p>
    <w:p w14:paraId="10DFC97B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Wytyczne dotyczące projektu kwalifikacyjnego</w:t>
      </w:r>
    </w:p>
    <w:p w14:paraId="74412AAE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Czym jest projekt kwalifikacyjny?</w:t>
      </w:r>
    </w:p>
    <w:p w14:paraId="030F3B7E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Opracowanie projektu kwalifikacyjnego polega na zaplanowaniu i realizacji szeregu działań prowadzących do powstania konkretnego efektu – produktu projektu.</w:t>
      </w:r>
    </w:p>
    <w:p w14:paraId="7A6A0200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zostać zrealizowany zgodnie z podanymi założeniami i w podanym czasie. </w:t>
      </w:r>
    </w:p>
    <w:p w14:paraId="4FDBA0CE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Prace nad projektem kwalifikacyjnym podsumowuje prezentacja projektu przed komisją rekrutacyjną. </w:t>
      </w:r>
    </w:p>
    <w:p w14:paraId="37B4D17C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Czy ktoś może pomagać mi w realizacji projektu? </w:t>
      </w:r>
    </w:p>
    <w:p w14:paraId="2ED542F0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Projekt musisz zrealizować samodzielnie, ale możesz skorzystać z opieki nauczyciela – tylko w zakresie doradztwa, a nie realizacji konkretnych działań.</w:t>
      </w:r>
    </w:p>
    <w:p w14:paraId="4675B034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Inne osoby mogą uczestniczyć w projekcie jako odbiorcy twoich działań, uczestnicy ankiet lub wywiadów itp. </w:t>
      </w:r>
    </w:p>
    <w:p w14:paraId="2BF58B84" w14:textId="77777777" w:rsidR="00C564A2" w:rsidRPr="00C564A2" w:rsidRDefault="00C564A2" w:rsidP="00C564A2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 jakich zasobów i materiałów mogę skorzystać?</w:t>
      </w:r>
    </w:p>
    <w:p w14:paraId="05F60B84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Realizując projekt musisz wykorzystywać wyłącznie powszechnie dostępne zasoby i materiały. </w:t>
      </w:r>
    </w:p>
    <w:p w14:paraId="4B248225" w14:textId="77777777" w:rsidR="00C564A2" w:rsidRPr="00C564A2" w:rsidRDefault="00C564A2" w:rsidP="00C564A2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musi nadawać się do powtórzenia w warunkach domowych lub w terenie – nie może np. wymagać realizacji w profesjonalnym laboratorium. </w:t>
      </w:r>
    </w:p>
    <w:p w14:paraId="52A1B250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wykorzystywać źródła?</w:t>
      </w:r>
    </w:p>
    <w:p w14:paraId="20427DFB" w14:textId="77777777" w:rsid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Projekt musi być w pełni autorski – nie możesz np. odtworzyć czyjejś pracy opisanej na portalu typu instructables.com. </w:t>
      </w:r>
    </w:p>
    <w:p w14:paraId="31E7D4A2" w14:textId="77777777" w:rsidR="00A10814" w:rsidRPr="00A10814" w:rsidRDefault="00C564A2" w:rsidP="00A10814">
      <w:pPr>
        <w:pStyle w:val="Akapitzlist"/>
        <w:numPr>
          <w:ilvl w:val="1"/>
          <w:numId w:val="4"/>
        </w:numPr>
        <w:ind w:left="851" w:firstLine="0"/>
        <w:jc w:val="both"/>
        <w:rPr>
          <w:rFonts w:cstheme="minorHAnsi"/>
        </w:rPr>
      </w:pPr>
      <w:r w:rsidRPr="00A10814">
        <w:rPr>
          <w:rFonts w:cstheme="minorHAnsi"/>
        </w:rPr>
        <w:t xml:space="preserve">Dopuszczalna jest adaptacja innego projektu, ale musisz to wyraźnie zaznaczyć i wskazać, w czym twój projekt jest inny (co go wyróżnia). </w:t>
      </w:r>
    </w:p>
    <w:p w14:paraId="25D52B83" w14:textId="77777777" w:rsidR="00C564A2" w:rsidRPr="00A10814" w:rsidRDefault="00C564A2" w:rsidP="00A10814">
      <w:pPr>
        <w:pStyle w:val="Akapitzlist"/>
        <w:numPr>
          <w:ilvl w:val="1"/>
          <w:numId w:val="4"/>
        </w:numPr>
        <w:ind w:left="993" w:hanging="142"/>
        <w:jc w:val="both"/>
        <w:rPr>
          <w:rFonts w:cstheme="minorHAnsi"/>
        </w:rPr>
      </w:pPr>
      <w:r w:rsidRPr="00A10814">
        <w:rPr>
          <w:rFonts w:cstheme="minorHAnsi"/>
        </w:rPr>
        <w:t>Musisz podać wykorzystane źródła i oznaczyć cytaty.</w:t>
      </w:r>
    </w:p>
    <w:p w14:paraId="7DF30033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Jak zrealizować projekt?</w:t>
      </w:r>
    </w:p>
    <w:p w14:paraId="6E5BACE5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1. Wybierz zakres projektu i sformułuj temat </w:t>
      </w:r>
    </w:p>
    <w:p w14:paraId="4E04BD82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Zakresy podane we Wprowadzeniu (pkt 1) są ogólne, musisz samodzielnie doprecyzować temat swojego projektu. </w:t>
      </w:r>
    </w:p>
    <w:p w14:paraId="26E708DB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theme="minorHAnsi"/>
          <w:i/>
        </w:rPr>
        <w:t xml:space="preserve">Wpływ węglowodanów prostych </w:t>
      </w:r>
      <w:r w:rsidRPr="00C564A2">
        <w:rPr>
          <w:rFonts w:cstheme="minorHAnsi"/>
          <w:i/>
        </w:rPr>
        <w:br/>
        <w:t>i złożonych na funkcjonowanie organizmu</w:t>
      </w:r>
      <w:r w:rsidRPr="00C564A2">
        <w:rPr>
          <w:rFonts w:cstheme="minorHAnsi"/>
        </w:rPr>
        <w:t xml:space="preserve"> czy </w:t>
      </w:r>
      <w:r w:rsidRPr="00C564A2">
        <w:rPr>
          <w:rFonts w:cstheme="minorHAnsi"/>
          <w:i/>
        </w:rPr>
        <w:t>Cukier – słodka trucizna?</w:t>
      </w:r>
      <w:r w:rsidRPr="00C564A2">
        <w:rPr>
          <w:rFonts w:cstheme="minorHAnsi"/>
        </w:rPr>
        <w:t xml:space="preserve"> Drugi tytuł jest krótki, przybiera formę pytania problemowego, jest z pewnością ciekawszy dla odbiorcy).</w:t>
      </w:r>
    </w:p>
    <w:p w14:paraId="084B913A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2. Określ cel projektu</w:t>
      </w:r>
    </w:p>
    <w:p w14:paraId="560F257A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Precyzyjnie określ cel projektu, zastanów się, co chcesz wykazać w ramach badań, doświadczeń.</w:t>
      </w:r>
    </w:p>
    <w:p w14:paraId="1E1D9722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Krok 3. Opracuj plan projektu oraz harmonogram działań</w:t>
      </w:r>
    </w:p>
    <w:p w14:paraId="703BB6B6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Opracuj plan realizacji projektu – listę kolejnych wymaganych działań. </w:t>
      </w:r>
    </w:p>
    <w:p w14:paraId="3DDD4945" w14:textId="77777777" w:rsid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>Przed przystąpieniem do realizacji projektu powinieneś</w:t>
      </w:r>
      <w:r w:rsidR="00A10814">
        <w:rPr>
          <w:rFonts w:cstheme="minorHAnsi"/>
        </w:rPr>
        <w:t xml:space="preserve"> </w:t>
      </w:r>
      <w:r w:rsidRPr="00C564A2">
        <w:rPr>
          <w:rFonts w:cstheme="minorHAnsi"/>
        </w:rPr>
        <w:t>przygotować harmonogram działań – określ terminy realizacji poszczególnych zadań, zorganizuj pracę nad projektem np. wyznacz terminy doświadczeń, przeglądu literatury itd.</w:t>
      </w:r>
    </w:p>
    <w:p w14:paraId="6D50BE4C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4DA14878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3F65FBEF" w14:textId="77777777" w:rsidR="00A10814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467EDF95" w14:textId="77777777" w:rsidR="00A10814" w:rsidRPr="00C564A2" w:rsidRDefault="00A10814" w:rsidP="00A10814">
      <w:pPr>
        <w:pStyle w:val="Akapitzlist"/>
        <w:ind w:left="2160"/>
        <w:jc w:val="both"/>
        <w:rPr>
          <w:rFonts w:cstheme="minorHAnsi"/>
        </w:rPr>
      </w:pPr>
    </w:p>
    <w:p w14:paraId="0C543637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4</w:t>
      </w:r>
      <w:r w:rsidRPr="00C564A2">
        <w:rPr>
          <w:rFonts w:cstheme="minorHAnsi"/>
          <w:b/>
        </w:rPr>
        <w:t>. Realizuj projekt</w:t>
      </w:r>
    </w:p>
    <w:p w14:paraId="15B0A2B7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Działaj systematycznie, przestrzegaj przyjętych w harmonogramie terminów, zbieraj i gromadź informacje niezbędne do rozstrzygnięcia postawionych w projekcie problemów, zagadnień, pytań. </w:t>
      </w:r>
    </w:p>
    <w:p w14:paraId="345F0BF1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Korzystaj z różnorodnych źródeł informacji: prasa popularnonaukowa, podręczniki, </w:t>
      </w:r>
      <w:proofErr w:type="spellStart"/>
      <w:r w:rsidRPr="00C564A2">
        <w:rPr>
          <w:rFonts w:cstheme="minorHAnsi"/>
        </w:rPr>
        <w:t>internet</w:t>
      </w:r>
      <w:proofErr w:type="spellEnd"/>
      <w:r w:rsidRPr="00C564A2">
        <w:rPr>
          <w:rFonts w:cstheme="minorHAnsi"/>
        </w:rPr>
        <w:t>, konsultacje ze specjalistami, obserwacje i wyniki uzyskane w efekcie wykonanych doświadczeń, przeprowadzone ankiety, wywiady itp.</w:t>
      </w:r>
    </w:p>
    <w:p w14:paraId="3D59DEA3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Prowadź dokumentację swoich działań – będzie bardzo przydatna przy opracowaniu rezultatów projektu. </w:t>
      </w:r>
    </w:p>
    <w:p w14:paraId="3BBEF4FF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5</w:t>
      </w:r>
      <w:r w:rsidRPr="00C564A2">
        <w:rPr>
          <w:rFonts w:cstheme="minorHAnsi"/>
          <w:b/>
        </w:rPr>
        <w:t>. Opracuj rezultaty projektu</w:t>
      </w:r>
    </w:p>
    <w:p w14:paraId="27C9B60D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Musisz przygotować plakat naukowy, sprawozdanie lub prezentację multimedialną/wystąpienie – zgodnie ze wskazówkami podanymi w tym dokumencie. </w:t>
      </w:r>
    </w:p>
    <w:p w14:paraId="0059DB48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</w:rPr>
      </w:pPr>
      <w:r w:rsidRPr="00C564A2">
        <w:rPr>
          <w:rFonts w:cstheme="minorHAnsi"/>
        </w:rPr>
        <w:t xml:space="preserve">Nie zapomnij pokazać, jak wyglądała twoja praca nad projektem, jak przebiegały jej poszczególne etapy itp. </w:t>
      </w:r>
    </w:p>
    <w:p w14:paraId="123E025F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 xml:space="preserve">Krok </w:t>
      </w:r>
      <w:r w:rsidR="001A536E">
        <w:rPr>
          <w:rFonts w:cstheme="minorHAnsi"/>
          <w:b/>
        </w:rPr>
        <w:t>6</w:t>
      </w:r>
      <w:r w:rsidRPr="00C564A2">
        <w:rPr>
          <w:rFonts w:cstheme="minorHAnsi"/>
          <w:b/>
        </w:rPr>
        <w:t>. Zaprezentuj swój projekt</w:t>
      </w:r>
    </w:p>
    <w:p w14:paraId="6FEDA63D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>Projekt możesz przedstawić w wybranej formie: plakat naukowy (poster), sprawozdanie lub prezentacja multimedialna/wystąpienie.</w:t>
      </w:r>
    </w:p>
    <w:p w14:paraId="0B0F756B" w14:textId="77777777" w:rsidR="00C564A2" w:rsidRPr="00C564A2" w:rsidRDefault="00C564A2" w:rsidP="00C564A2">
      <w:pPr>
        <w:pStyle w:val="Akapitzlist"/>
        <w:numPr>
          <w:ilvl w:val="2"/>
          <w:numId w:val="4"/>
        </w:numPr>
        <w:ind w:left="1800"/>
        <w:jc w:val="both"/>
        <w:rPr>
          <w:rFonts w:cstheme="minorHAnsi"/>
          <w:b/>
        </w:rPr>
      </w:pPr>
      <w:r w:rsidRPr="00C564A2">
        <w:rPr>
          <w:rFonts w:cstheme="minorHAnsi"/>
        </w:rPr>
        <w:t xml:space="preserve">Jeśli w ramach projektu powstał jakiś namacalny produkt (dzieło, eksperyment itp.), to – o ile to możliwe – warto mieć go ze sobą podczas prezentacji projektów. </w:t>
      </w:r>
    </w:p>
    <w:p w14:paraId="6B184E47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</w:rPr>
      </w:pPr>
      <w:r w:rsidRPr="00C564A2">
        <w:rPr>
          <w:rFonts w:cstheme="minorHAnsi"/>
          <w:b/>
        </w:rPr>
        <w:t>Szczegółowe wskazówki dot. projektów kwalifikacyjnych w obszarach biologii i chemii</w:t>
      </w:r>
    </w:p>
    <w:p w14:paraId="1E7FF3C7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14:paraId="2DB7E80B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Realizacja i prezentacja projektu nie mogą prowadzić do powstania jakiegokolwiek zagrożenia dla ciebie, innych osób lub środowiska. </w:t>
      </w:r>
    </w:p>
    <w:p w14:paraId="034DC42B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Możesz wykorzystywać tylko materiały powszechnie dostępne (np. produkty spożywcze, drogeryjne itp.) </w:t>
      </w:r>
    </w:p>
    <w:p w14:paraId="596B54C0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 itp. </w:t>
      </w:r>
    </w:p>
    <w:p w14:paraId="059F2D43" w14:textId="77777777" w:rsidR="00C564A2" w:rsidRPr="00C564A2" w:rsidRDefault="00C564A2" w:rsidP="00C564A2">
      <w:pPr>
        <w:pStyle w:val="Akapitzlist"/>
        <w:numPr>
          <w:ilvl w:val="0"/>
          <w:numId w:val="4"/>
        </w:numPr>
        <w:ind w:left="36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Szczegółowe wskazówki dot. projektów kwalifikacyjnych w obszarze kompetencji społecznych</w:t>
      </w:r>
    </w:p>
    <w:p w14:paraId="46980FD9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Działania w ramach projektu należy przeprowadzić samodzielnie, inne osoby mogą wziąć udział w ankietach lub wywiadach, mogą być odbiorcami twoich działań itp. </w:t>
      </w:r>
    </w:p>
    <w:p w14:paraId="52A4CDA0" w14:textId="77777777" w:rsidR="00C564A2" w:rsidRP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musi być zgodny z powszechnie akceptowalnymi normami społecznymi, nie może naruszać przepisów prawa ani dobrego smaku. </w:t>
      </w:r>
    </w:p>
    <w:p w14:paraId="17714C25" w14:textId="77777777" w:rsidR="00C564A2" w:rsidRDefault="00C564A2" w:rsidP="00C564A2">
      <w:pPr>
        <w:pStyle w:val="Akapitzlist"/>
        <w:numPr>
          <w:ilvl w:val="1"/>
          <w:numId w:val="4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Projekt nie może być wyłącznie teoretyczny – wymagane jest przeprowadzenie jakichś badań, doświadczeń, wizji lokalnej wybranego miejsca lub obiektu, kwerendy archiwalnej, stworzenie dzieła (np. filmu, tekstu, działania społecznego) itp. </w:t>
      </w:r>
    </w:p>
    <w:p w14:paraId="7082D2D2" w14:textId="77777777" w:rsidR="00A10814" w:rsidRDefault="00A10814" w:rsidP="00A10814">
      <w:pPr>
        <w:jc w:val="both"/>
        <w:rPr>
          <w:rFonts w:cstheme="minorHAnsi"/>
        </w:rPr>
      </w:pPr>
    </w:p>
    <w:p w14:paraId="65DEC902" w14:textId="77777777" w:rsidR="00A10814" w:rsidRDefault="00A10814" w:rsidP="00A10814">
      <w:pPr>
        <w:jc w:val="both"/>
        <w:rPr>
          <w:rFonts w:cstheme="minorHAnsi"/>
        </w:rPr>
      </w:pPr>
    </w:p>
    <w:p w14:paraId="2ED24258" w14:textId="77777777" w:rsidR="00A10814" w:rsidRDefault="00A10814" w:rsidP="00A10814">
      <w:pPr>
        <w:jc w:val="both"/>
        <w:rPr>
          <w:rFonts w:cstheme="minorHAnsi"/>
        </w:rPr>
      </w:pPr>
    </w:p>
    <w:p w14:paraId="53480408" w14:textId="77777777" w:rsidR="00A10814" w:rsidRDefault="00A10814" w:rsidP="00A10814">
      <w:pPr>
        <w:jc w:val="both"/>
        <w:rPr>
          <w:rFonts w:cstheme="minorHAnsi"/>
        </w:rPr>
      </w:pPr>
    </w:p>
    <w:p w14:paraId="0CCF8D7D" w14:textId="77777777" w:rsidR="00A10814" w:rsidRPr="00A10814" w:rsidRDefault="00A10814" w:rsidP="00A10814">
      <w:pPr>
        <w:jc w:val="both"/>
        <w:rPr>
          <w:rFonts w:cstheme="minorHAnsi"/>
        </w:rPr>
      </w:pPr>
    </w:p>
    <w:p w14:paraId="11739B14" w14:textId="77777777" w:rsidR="00C564A2" w:rsidRPr="00C564A2" w:rsidRDefault="00C564A2" w:rsidP="00C564A2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Theme="minorHAnsi" w:hAnsiTheme="minorHAnsi" w:cstheme="minorHAnsi"/>
        </w:rPr>
        <w:lastRenderedPageBreak/>
        <w:t>Prezentacja projektu i jego rezultatów</w:t>
      </w:r>
    </w:p>
    <w:p w14:paraId="1B10F741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Twój projekt zostanie oceniony przez członków komisji według następujących kryteriów: </w:t>
      </w:r>
    </w:p>
    <w:p w14:paraId="74EA39CC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ocena merytoryczna</w:t>
      </w:r>
      <w:r w:rsidRPr="00C564A2">
        <w:rPr>
          <w:rFonts w:cstheme="minorHAnsi"/>
        </w:rPr>
        <w:t xml:space="preserve"> (rzetelność naukowa, uzasadnienie wniosków, aparat pojęciowy </w:t>
      </w:r>
      <w:r w:rsidRPr="00C564A2">
        <w:rPr>
          <w:rFonts w:cstheme="minorHAnsi"/>
        </w:rPr>
        <w:br/>
        <w:t xml:space="preserve">i język danej dziedziny itp.), </w:t>
      </w:r>
    </w:p>
    <w:p w14:paraId="58B8485C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sposób prezentacji projektu</w:t>
      </w:r>
      <w:r w:rsidRPr="00C564A2">
        <w:rPr>
          <w:rFonts w:cstheme="minorHAnsi"/>
        </w:rPr>
        <w:t xml:space="preserve"> (czytelność wywodu, ilość zawartych informacji, zastosowane metody prezentacji treści itp. – </w:t>
      </w:r>
      <w:r w:rsidRPr="00C564A2">
        <w:rPr>
          <w:rFonts w:cstheme="minorHAnsi"/>
          <w:b/>
        </w:rPr>
        <w:t>nie jest oceniana umiejętność występowania przed publicznością)</w:t>
      </w:r>
      <w:r w:rsidRPr="00C564A2">
        <w:rPr>
          <w:rFonts w:cstheme="minorHAnsi"/>
        </w:rPr>
        <w:t xml:space="preserve">, </w:t>
      </w:r>
    </w:p>
    <w:p w14:paraId="30BCD800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oryginalność</w:t>
      </w:r>
      <w:r w:rsidRPr="00C564A2">
        <w:rPr>
          <w:rFonts w:cstheme="minorHAnsi"/>
        </w:rPr>
        <w:t xml:space="preserve"> (wybór zagadnienia, sposób omówienia, jakość wniosków itp.), </w:t>
      </w:r>
    </w:p>
    <w:p w14:paraId="57B74506" w14:textId="77777777" w:rsidR="00C564A2" w:rsidRPr="00C564A2" w:rsidRDefault="00C564A2" w:rsidP="00C564A2">
      <w:pPr>
        <w:pStyle w:val="Akapitzlist"/>
        <w:numPr>
          <w:ilvl w:val="0"/>
          <w:numId w:val="7"/>
        </w:numPr>
        <w:spacing w:after="0"/>
        <w:ind w:left="1080"/>
        <w:jc w:val="both"/>
        <w:rPr>
          <w:rFonts w:cstheme="minorHAnsi"/>
        </w:rPr>
      </w:pPr>
      <w:r w:rsidRPr="00C564A2">
        <w:rPr>
          <w:rFonts w:cstheme="minorHAnsi"/>
          <w:b/>
        </w:rPr>
        <w:t>zgodność z wytycznymi realizacji projektu kwalifikacyjnego</w:t>
      </w:r>
      <w:r w:rsidRPr="00C564A2">
        <w:rPr>
          <w:rFonts w:cstheme="minorHAnsi"/>
        </w:rPr>
        <w:t xml:space="preserve"> (kompletność wymaganych informacji, dyscyplina czasowa itp.). </w:t>
      </w:r>
    </w:p>
    <w:p w14:paraId="2CDFECE5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14:paraId="258FCE62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</w:rPr>
      </w:pPr>
      <w:r w:rsidRPr="00C564A2">
        <w:rPr>
          <w:rFonts w:cstheme="minorHAnsi"/>
        </w:rPr>
        <w:t xml:space="preserve">Po prezentacji komisja zadaje pytania dot. projektu. </w:t>
      </w:r>
    </w:p>
    <w:p w14:paraId="18ED3A21" w14:textId="77777777" w:rsidR="00C564A2" w:rsidRPr="00C564A2" w:rsidRDefault="00C564A2" w:rsidP="00C564A2">
      <w:pPr>
        <w:pStyle w:val="Akapitzlist"/>
        <w:numPr>
          <w:ilvl w:val="0"/>
          <w:numId w:val="6"/>
        </w:numPr>
        <w:ind w:left="360"/>
        <w:jc w:val="both"/>
        <w:rPr>
          <w:rFonts w:cstheme="minorHAnsi"/>
          <w:u w:val="single"/>
        </w:rPr>
      </w:pPr>
      <w:r w:rsidRPr="00C564A2">
        <w:rPr>
          <w:rFonts w:cstheme="minorHAnsi"/>
        </w:rPr>
        <w:t xml:space="preserve">Projekt możesz zaprezentować w jednej spośród trzech dostępnych form, które opisane zostały poniżej. </w:t>
      </w:r>
    </w:p>
    <w:p w14:paraId="5FDBC420" w14:textId="77777777" w:rsidR="00C564A2" w:rsidRPr="00C564A2" w:rsidRDefault="00C564A2" w:rsidP="00C564A2">
      <w:pPr>
        <w:pStyle w:val="Nagwek2"/>
        <w:rPr>
          <w:rFonts w:asciiTheme="minorHAnsi" w:hAnsiTheme="minorHAnsi" w:cstheme="minorHAnsi"/>
        </w:rPr>
      </w:pPr>
      <w:r w:rsidRPr="00C564A2">
        <w:rPr>
          <w:rFonts w:asciiTheme="minorHAnsi" w:hAnsiTheme="minorHAnsi" w:cstheme="minorHAnsi"/>
        </w:rPr>
        <w:t>Plakat naukowy (poster)</w:t>
      </w:r>
    </w:p>
    <w:p w14:paraId="0CFFEC0D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510F5BD4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5542BB31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7C142535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2BE45D5D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72DE7D0B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5C6FFB0B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4EFEAC23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1B1E9E13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00A2ECD6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05648E7C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powinien mieć orientacje pionową formatu min. A2 (42 cm x 59,4 cm),</w:t>
      </w:r>
    </w:p>
    <w:p w14:paraId="7DBADC1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plakat można wydrukować lub umieścić poszczególne elementy składowe np. na arkuszu brystolu,</w:t>
      </w:r>
    </w:p>
    <w:p w14:paraId="049B9BFE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litery powinny być na tyle duże, by były widoczne z odległości 2 m,</w:t>
      </w:r>
    </w:p>
    <w:p w14:paraId="60BC03C3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obowiązkowe są elementy graficzne (zdjęcia, rysunki, wykresy, tabele itp.), pozwalające w jak najbardziej przejrzystej formie przedstawić dane zagadnienie oraz proces powstawania projektu,</w:t>
      </w:r>
    </w:p>
    <w:p w14:paraId="27E93B4A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na plakacie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39944B7E" w14:textId="77777777" w:rsidR="00A10814" w:rsidRDefault="00A10814" w:rsidP="00A10814">
      <w:pPr>
        <w:jc w:val="both"/>
        <w:rPr>
          <w:rFonts w:cstheme="minorHAnsi"/>
        </w:rPr>
      </w:pPr>
    </w:p>
    <w:p w14:paraId="0920F0CD" w14:textId="77777777" w:rsidR="00A10814" w:rsidRDefault="00A10814" w:rsidP="00A10814">
      <w:pPr>
        <w:jc w:val="both"/>
        <w:rPr>
          <w:rFonts w:cstheme="minorHAnsi"/>
        </w:rPr>
      </w:pPr>
    </w:p>
    <w:p w14:paraId="4FC29BA6" w14:textId="77777777" w:rsidR="00A10814" w:rsidRDefault="00A10814" w:rsidP="00A10814">
      <w:pPr>
        <w:jc w:val="both"/>
        <w:rPr>
          <w:rFonts w:cstheme="minorHAnsi"/>
        </w:rPr>
      </w:pPr>
    </w:p>
    <w:p w14:paraId="77DA0B77" w14:textId="77777777" w:rsidR="00A10814" w:rsidRPr="00A10814" w:rsidRDefault="00A10814" w:rsidP="00A10814">
      <w:pPr>
        <w:jc w:val="both"/>
        <w:rPr>
          <w:rFonts w:cstheme="minorHAnsi"/>
        </w:rPr>
      </w:pPr>
    </w:p>
    <w:p w14:paraId="02F6BE1C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Sprawozdanie</w:t>
      </w:r>
    </w:p>
    <w:p w14:paraId="4EE7DE9C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3053E77C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1DE43E3D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58347ADB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705A1572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4AF5BA36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4FF596F0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1BAC4F8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3C74B04F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639CA99A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0C23702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sprawozdanie może zawierać nie więcej niż 10 stron formatu A4 (interlinia 1,5 wiersza) (wraz załącznikami),</w:t>
      </w:r>
    </w:p>
    <w:p w14:paraId="469287FF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do sprawozdania można załączyć dodatkowe materiały uzupełniające (np. multimedialne), jednak nie mogą one zastępować samego sprawozdania,</w:t>
      </w:r>
    </w:p>
    <w:p w14:paraId="7E7816D4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sprawozdanie musi mieć wyodrębnione następujące części: </w:t>
      </w:r>
    </w:p>
    <w:p w14:paraId="6010B102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spis treści,</w:t>
      </w:r>
    </w:p>
    <w:p w14:paraId="7B638C70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streszczenie projektu,</w:t>
      </w:r>
    </w:p>
    <w:p w14:paraId="350FA86A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wstęp: uzasadnienie wybranego tematu, opis przeprowadzonych działań,</w:t>
      </w:r>
    </w:p>
    <w:p w14:paraId="34BCAA93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 xml:space="preserve">odkrycia i informacje: </w:t>
      </w:r>
    </w:p>
    <w:p w14:paraId="44E8887E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część prezentująca efekty pracy nad projektem,</w:t>
      </w:r>
    </w:p>
    <w:p w14:paraId="27C9215E" w14:textId="77777777" w:rsidR="00C564A2" w:rsidRPr="00C564A2" w:rsidRDefault="00C564A2" w:rsidP="00C564A2">
      <w:pPr>
        <w:pStyle w:val="Akapitzlist"/>
        <w:numPr>
          <w:ilvl w:val="1"/>
          <w:numId w:val="15"/>
        </w:numPr>
        <w:jc w:val="both"/>
        <w:rPr>
          <w:rFonts w:cstheme="minorHAnsi"/>
        </w:rPr>
      </w:pPr>
      <w:r w:rsidRPr="00C564A2">
        <w:rPr>
          <w:rFonts w:cstheme="minorHAnsi"/>
        </w:rPr>
        <w:t>należy zamieścić informacje zebrane z różnych źródeł pisanych oraz zgromadzone w wyniku przeprowadzonych działań praktycznych, np. badań ankietowych, wywiadów czy obserwacji,</w:t>
      </w:r>
    </w:p>
    <w:p w14:paraId="6A11D396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wyniki i wnioski,</w:t>
      </w:r>
    </w:p>
    <w:p w14:paraId="48EF036C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bibliografia,</w:t>
      </w:r>
    </w:p>
    <w:p w14:paraId="14632F96" w14:textId="77777777" w:rsidR="00C564A2" w:rsidRPr="00C564A2" w:rsidRDefault="00C564A2" w:rsidP="00C564A2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C564A2">
        <w:rPr>
          <w:rFonts w:cstheme="minorHAnsi"/>
        </w:rPr>
        <w:t>załączniki,</w:t>
      </w:r>
    </w:p>
    <w:p w14:paraId="3C254FC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14:paraId="7E736228" w14:textId="77777777" w:rsid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materiałów itp.</w:t>
      </w:r>
    </w:p>
    <w:p w14:paraId="2B898DF2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571748AA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334B9419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757D63F6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6670CF3F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10CB9FE5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6EC1DF44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1E9F340F" w14:textId="77777777" w:rsidR="00AC547D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5C9CDCC5" w14:textId="77777777" w:rsidR="00AC547D" w:rsidRPr="00C564A2" w:rsidRDefault="00AC547D" w:rsidP="00AC547D">
      <w:pPr>
        <w:pStyle w:val="Akapitzlist"/>
        <w:ind w:left="1440"/>
        <w:jc w:val="both"/>
        <w:rPr>
          <w:rFonts w:cstheme="minorHAnsi"/>
        </w:rPr>
      </w:pPr>
    </w:p>
    <w:p w14:paraId="08CE49B0" w14:textId="77777777" w:rsidR="00C564A2" w:rsidRPr="00AC547D" w:rsidRDefault="00C564A2" w:rsidP="00C564A2">
      <w:pPr>
        <w:pStyle w:val="Nagwek2"/>
        <w:rPr>
          <w:rFonts w:asciiTheme="minorHAnsi" w:hAnsiTheme="minorHAnsi" w:cstheme="minorHAnsi"/>
          <w:sz w:val="25"/>
          <w:szCs w:val="25"/>
        </w:rPr>
      </w:pPr>
      <w:r w:rsidRPr="00AC547D">
        <w:rPr>
          <w:rFonts w:asciiTheme="minorHAnsi" w:hAnsiTheme="minorHAnsi" w:cstheme="minorHAnsi"/>
          <w:sz w:val="25"/>
          <w:szCs w:val="25"/>
        </w:rPr>
        <w:lastRenderedPageBreak/>
        <w:t>Prezentacja multimedialna lub wystąpienie</w:t>
      </w:r>
    </w:p>
    <w:p w14:paraId="6CED896D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Zakres wymaganych informacji:</w:t>
      </w:r>
    </w:p>
    <w:p w14:paraId="6FBE060B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dane ucznia (imię i nazwisko, nazwa szkoły, klasa),</w:t>
      </w:r>
    </w:p>
    <w:p w14:paraId="67FAC01E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 xml:space="preserve">dane nauczyciela (imię i nazwisko, nauczany przedmiot, nazwa szkoły) – jeśli dotyczy, </w:t>
      </w:r>
    </w:p>
    <w:p w14:paraId="19A91CF0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tytuł projektu,</w:t>
      </w:r>
    </w:p>
    <w:p w14:paraId="07C7D518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cel projektu,</w:t>
      </w:r>
    </w:p>
    <w:p w14:paraId="1846AC26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zakres tematyczny danego zagadnienia,</w:t>
      </w:r>
    </w:p>
    <w:p w14:paraId="6A46EAA5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zastosowane metody i narzędzia,</w:t>
      </w:r>
    </w:p>
    <w:p w14:paraId="3DA4A8AA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proces powstawania projektu, </w:t>
      </w:r>
    </w:p>
    <w:p w14:paraId="70E74ABC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wyniki oraz wnioski,</w:t>
      </w:r>
    </w:p>
    <w:p w14:paraId="742B0B59" w14:textId="77777777" w:rsidR="00C564A2" w:rsidRPr="00C564A2" w:rsidRDefault="00C564A2" w:rsidP="00C564A2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  <w:rPr>
          <w:rFonts w:cstheme="minorHAnsi"/>
        </w:rPr>
      </w:pPr>
      <w:r w:rsidRPr="00C564A2">
        <w:rPr>
          <w:rFonts w:cstheme="minorHAnsi"/>
        </w:rPr>
        <w:t>źródła (najważniejsze pozycje bibliograficzne).</w:t>
      </w:r>
    </w:p>
    <w:p w14:paraId="325F5BAE" w14:textId="77777777" w:rsidR="00C564A2" w:rsidRPr="00C564A2" w:rsidRDefault="00C564A2" w:rsidP="00C564A2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theme="minorHAnsi"/>
          <w:b/>
        </w:rPr>
      </w:pPr>
      <w:r w:rsidRPr="00C564A2">
        <w:rPr>
          <w:rFonts w:cstheme="minorHAnsi"/>
          <w:b/>
        </w:rPr>
        <w:t>Układ treści, wskazówki techniczne i maksymalna objętość:</w:t>
      </w:r>
    </w:p>
    <w:p w14:paraId="0F4CEFEA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może mieć charakter wystąpienia lub prezentacji multimedialnej,</w:t>
      </w:r>
    </w:p>
    <w:p w14:paraId="159CA55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czas prezentacji/wystąpienia nie może przekroczyć 5 min.,</w:t>
      </w:r>
    </w:p>
    <w:p w14:paraId="358009CB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posiadać formę wydrukowaną – należy mieć przynajmniej jeden egzemplarz przygotowany dla komisji,</w:t>
      </w:r>
    </w:p>
    <w:p w14:paraId="0C048F02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wystąpienie musi posiadać wydrukowane streszczenie/materiał informacyjny (handout),</w:t>
      </w:r>
    </w:p>
    <w:p w14:paraId="25EF0689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>prezentacja multimedialna musi zawierać materiały w postaci tekstu, zdjęć, danych, wykresów, filmów itp., pozwalające w jak najbardziej przejrzystej formie przedstawić dane zagadnienie oraz proces powstawania projektu,</w:t>
      </w:r>
    </w:p>
    <w:p w14:paraId="5DDA8232" w14:textId="77777777" w:rsidR="00C564A2" w:rsidRPr="00C564A2" w:rsidRDefault="00C564A2" w:rsidP="00C564A2">
      <w:pPr>
        <w:pStyle w:val="Akapitzlist"/>
        <w:numPr>
          <w:ilvl w:val="1"/>
          <w:numId w:val="5"/>
        </w:numPr>
        <w:ind w:left="1080"/>
        <w:jc w:val="both"/>
        <w:rPr>
          <w:rFonts w:cstheme="minorHAnsi"/>
        </w:rPr>
      </w:pPr>
      <w:r w:rsidRPr="00C564A2">
        <w:rPr>
          <w:rFonts w:cstheme="minorHAnsi"/>
        </w:rPr>
        <w:t xml:space="preserve">wystąpienie może być połączone z prezentacją produktu projektu (dzieła, eksperymentu itp.). </w:t>
      </w:r>
    </w:p>
    <w:p w14:paraId="22C19C7F" w14:textId="77777777" w:rsidR="008526F6" w:rsidRPr="00C564A2" w:rsidRDefault="008526F6" w:rsidP="008C139A">
      <w:pPr>
        <w:rPr>
          <w:rFonts w:asciiTheme="minorHAnsi" w:hAnsiTheme="minorHAnsi" w:cstheme="minorHAnsi"/>
        </w:rPr>
      </w:pPr>
    </w:p>
    <w:sectPr w:rsidR="008526F6" w:rsidRPr="00C564A2" w:rsidSect="002B3502">
      <w:footerReference w:type="default" r:id="rId8"/>
      <w:headerReference w:type="first" r:id="rId9"/>
      <w:footerReference w:type="first" r:id="rId10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231FC" w14:textId="77777777" w:rsidR="00710D8B" w:rsidRDefault="00710D8B">
      <w:r>
        <w:separator/>
      </w:r>
    </w:p>
  </w:endnote>
  <w:endnote w:type="continuationSeparator" w:id="0">
    <w:p w14:paraId="056CFB15" w14:textId="77777777" w:rsidR="00710D8B" w:rsidRDefault="0071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C9E1" w14:textId="77777777"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2047590" wp14:editId="401EE78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384A3" w14:textId="6E279738" w:rsidR="006D196B" w:rsidRPr="006D196B" w:rsidRDefault="009C0E15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</w:t>
    </w:r>
    <w:r w:rsidR="001E2DAB">
      <w:rPr>
        <w:rFonts w:cs="Arial"/>
        <w:i/>
        <w:color w:val="7F7F7F"/>
        <w:sz w:val="20"/>
        <w:szCs w:val="20"/>
      </w:rPr>
      <w:t xml:space="preserve"> </w:t>
    </w:r>
    <w:r w:rsidR="00F9298F">
      <w:rPr>
        <w:rFonts w:cs="Arial"/>
        <w:i/>
        <w:color w:val="7F7F7F"/>
        <w:sz w:val="20"/>
        <w:szCs w:val="20"/>
      </w:rPr>
      <w:t>powiat lęborski</w:t>
    </w:r>
  </w:p>
  <w:p w14:paraId="2E4466F7" w14:textId="77777777" w:rsidR="00BA0E74" w:rsidRPr="006D196B" w:rsidRDefault="00BD14A0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 wp14:anchorId="7AA9C18A" wp14:editId="5D72D380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2ECE0D" w14:textId="77777777" w:rsidR="00BA0E74" w:rsidRDefault="00BA0E7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A1E5" w14:textId="77777777" w:rsidR="00710D8B" w:rsidRDefault="00710D8B">
      <w:r>
        <w:separator/>
      </w:r>
    </w:p>
  </w:footnote>
  <w:footnote w:type="continuationSeparator" w:id="0">
    <w:p w14:paraId="20966F18" w14:textId="77777777" w:rsidR="00710D8B" w:rsidRDefault="00710D8B">
      <w:r>
        <w:continuationSeparator/>
      </w:r>
    </w:p>
  </w:footnote>
  <w:footnote w:id="1">
    <w:p w14:paraId="1928C5D2" w14:textId="77777777" w:rsidR="00C564A2" w:rsidRDefault="00C564A2" w:rsidP="00C564A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zainteresowanych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4EB7" w14:textId="77777777" w:rsidR="00BD14A0" w:rsidRDefault="00BD14A0" w:rsidP="002B3502">
    <w:pPr>
      <w:pStyle w:val="Nagwek"/>
      <w:jc w:val="right"/>
    </w:pPr>
  </w:p>
  <w:p w14:paraId="478972CF" w14:textId="77777777" w:rsidR="00BD14A0" w:rsidRDefault="00BD14A0">
    <w:pPr>
      <w:pStyle w:val="Nagwek"/>
    </w:pPr>
  </w:p>
  <w:p w14:paraId="7F064F1B" w14:textId="77777777" w:rsidR="00BD14A0" w:rsidRDefault="00BD14A0">
    <w:pPr>
      <w:pStyle w:val="Nagwek"/>
    </w:pPr>
  </w:p>
  <w:p w14:paraId="3015ABD5" w14:textId="77777777" w:rsidR="00BD14A0" w:rsidRDefault="00BD14A0">
    <w:pPr>
      <w:pStyle w:val="Nagwek"/>
    </w:pPr>
  </w:p>
  <w:p w14:paraId="4A6DC8F2" w14:textId="77777777" w:rsidR="007B2500" w:rsidRDefault="002B3502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A44A07" wp14:editId="45B8ECA6">
          <wp:simplePos x="0" y="0"/>
          <wp:positionH relativeFrom="column">
            <wp:posOffset>-581025</wp:posOffset>
          </wp:positionH>
          <wp:positionV relativeFrom="paragraph">
            <wp:posOffset>247650</wp:posOffset>
          </wp:positionV>
          <wp:extent cx="874395" cy="971550"/>
          <wp:effectExtent l="0" t="0" r="1905" b="0"/>
          <wp:wrapSquare wrapText="bothSides"/>
          <wp:docPr id="11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4A0">
      <w:rPr>
        <w:noProof/>
      </w:rPr>
      <w:drawing>
        <wp:anchor distT="0" distB="0" distL="114300" distR="114300" simplePos="0" relativeHeight="251658752" behindDoc="0" locked="0" layoutInCell="0" allowOverlap="1" wp14:anchorId="625B6AC1" wp14:editId="681B4EC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2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6B"/>
    <w:rsid w:val="00061F20"/>
    <w:rsid w:val="00080D83"/>
    <w:rsid w:val="000943E7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36FB2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A5A9E"/>
    <w:rsid w:val="003C554F"/>
    <w:rsid w:val="003D1AD1"/>
    <w:rsid w:val="0040149C"/>
    <w:rsid w:val="00414478"/>
    <w:rsid w:val="004861BD"/>
    <w:rsid w:val="00492BD3"/>
    <w:rsid w:val="004B70BD"/>
    <w:rsid w:val="0051383A"/>
    <w:rsid w:val="0052111D"/>
    <w:rsid w:val="00537F26"/>
    <w:rsid w:val="005760A9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10D8B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9C0E15"/>
    <w:rsid w:val="009D71C1"/>
    <w:rsid w:val="009F2CF0"/>
    <w:rsid w:val="00A014D3"/>
    <w:rsid w:val="00A04690"/>
    <w:rsid w:val="00A10814"/>
    <w:rsid w:val="00A40DD3"/>
    <w:rsid w:val="00A76BB0"/>
    <w:rsid w:val="00A7763D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84FBF"/>
    <w:rsid w:val="00D92EDD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11FEC"/>
    <w:rsid w:val="00F545A3"/>
    <w:rsid w:val="00F9298F"/>
    <w:rsid w:val="00FB5706"/>
    <w:rsid w:val="00FC7262"/>
    <w:rsid w:val="00FF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179D22"/>
  <w15:docId w15:val="{EF9D8101-DD06-47CB-BFDE-CC4184F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4A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4A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2B3502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6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56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564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5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5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64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64A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564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E64A-E693-486D-9109-2C8D1323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5</TotalTime>
  <Pages>7</Pages>
  <Words>1928</Words>
  <Characters>11570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Hanna Kowalska</cp:lastModifiedBy>
  <cp:revision>7</cp:revision>
  <cp:lastPrinted>2017-05-10T13:36:00Z</cp:lastPrinted>
  <dcterms:created xsi:type="dcterms:W3CDTF">2019-05-22T06:43:00Z</dcterms:created>
  <dcterms:modified xsi:type="dcterms:W3CDTF">2020-06-22T10:38:00Z</dcterms:modified>
</cp:coreProperties>
</file>