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3CA0" w14:textId="3E76F968" w:rsidR="003878BC" w:rsidRDefault="00840C27" w:rsidP="00D77439">
      <w:r>
        <w:rPr>
          <w:noProof/>
        </w:rPr>
        <w:drawing>
          <wp:inline distT="0" distB="0" distL="0" distR="0" wp14:anchorId="555E73AB" wp14:editId="23883AE5">
            <wp:extent cx="1371600" cy="807285"/>
            <wp:effectExtent l="0" t="0" r="0" b="0"/>
            <wp:docPr id="1" name="Obraz 1" descr="zdolni-1-147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lni-1-147x1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09" cy="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>
        <w:rPr>
          <w:noProof/>
        </w:rPr>
        <w:drawing>
          <wp:inline distT="0" distB="0" distL="0" distR="0" wp14:anchorId="3C481984" wp14:editId="3507AAE1">
            <wp:extent cx="599629" cy="722630"/>
            <wp:effectExtent l="0" t="0" r="0" b="1270"/>
            <wp:docPr id="2" name="Obraz 2" descr="herb powiatu lębo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 lębor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2" cy="74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AE9DD" w14:textId="55FAB061" w:rsidR="00D77439" w:rsidRDefault="00D77439" w:rsidP="00D77439"/>
    <w:p w14:paraId="0D4D6510" w14:textId="77777777" w:rsidR="00D77439" w:rsidRPr="00D77439" w:rsidRDefault="00D77439" w:rsidP="00D77439"/>
    <w:p w14:paraId="0B762133" w14:textId="77777777" w:rsidR="003878BC" w:rsidRDefault="003878BC" w:rsidP="00840C27">
      <w:pPr>
        <w:spacing w:after="240"/>
        <w:jc w:val="center"/>
        <w:rPr>
          <w:rFonts w:ascii="Times New Roman" w:hAnsi="Times New Roman"/>
          <w:b/>
          <w:szCs w:val="22"/>
        </w:rPr>
      </w:pPr>
    </w:p>
    <w:p w14:paraId="4E92F9EB" w14:textId="77777777" w:rsidR="00840C27" w:rsidRPr="00840C27" w:rsidRDefault="00840C27" w:rsidP="00840C27">
      <w:pPr>
        <w:spacing w:after="240"/>
        <w:jc w:val="center"/>
        <w:rPr>
          <w:rFonts w:ascii="Times New Roman" w:hAnsi="Times New Roman"/>
          <w:b/>
          <w:szCs w:val="22"/>
        </w:rPr>
      </w:pPr>
      <w:r w:rsidRPr="00840C27">
        <w:rPr>
          <w:rFonts w:ascii="Times New Roman" w:hAnsi="Times New Roman"/>
          <w:b/>
          <w:szCs w:val="22"/>
        </w:rPr>
        <w:t xml:space="preserve">WNIOSEK O PRZYZNANIE STYPENDIUM </w:t>
      </w:r>
    </w:p>
    <w:p w14:paraId="778A8E99" w14:textId="77777777" w:rsidR="000B4563" w:rsidRPr="000B4563" w:rsidRDefault="000B4563" w:rsidP="000B4563">
      <w:pPr>
        <w:jc w:val="center"/>
        <w:rPr>
          <w:rFonts w:ascii="Times New Roman" w:hAnsi="Times New Roman"/>
          <w:b/>
          <w:sz w:val="22"/>
          <w:szCs w:val="22"/>
        </w:rPr>
      </w:pPr>
      <w:r w:rsidRPr="000B4563">
        <w:rPr>
          <w:rFonts w:ascii="Times New Roman" w:hAnsi="Times New Roman"/>
          <w:b/>
          <w:sz w:val="22"/>
          <w:szCs w:val="22"/>
        </w:rPr>
        <w:t xml:space="preserve">na realizację celów edukacyjnych związanych z rozwojem szczególnych uzdolnień uczniów </w:t>
      </w:r>
      <w:r w:rsidR="004E5D00">
        <w:rPr>
          <w:rFonts w:ascii="Times New Roman" w:hAnsi="Times New Roman"/>
          <w:b/>
          <w:sz w:val="22"/>
          <w:szCs w:val="22"/>
        </w:rPr>
        <w:br/>
      </w:r>
      <w:r w:rsidRPr="000B4563">
        <w:rPr>
          <w:rFonts w:ascii="Times New Roman" w:hAnsi="Times New Roman"/>
          <w:b/>
          <w:sz w:val="22"/>
          <w:szCs w:val="22"/>
        </w:rPr>
        <w:t>w obszarze Projektu „Zdolni z Pomorza- powiat lęborski” w ramach Regionalnego Programu Operacyjnego Województwa Pomorskiego na lata 2014-2020 (RPO WP 2014-2020)</w:t>
      </w:r>
    </w:p>
    <w:p w14:paraId="198D88CF" w14:textId="77777777" w:rsidR="00840C27" w:rsidRPr="00840C27" w:rsidRDefault="000B4563" w:rsidP="000B4563">
      <w:pPr>
        <w:jc w:val="center"/>
        <w:rPr>
          <w:rFonts w:ascii="Times New Roman" w:hAnsi="Times New Roman"/>
          <w:b/>
          <w:sz w:val="22"/>
          <w:szCs w:val="22"/>
        </w:rPr>
      </w:pPr>
      <w:r w:rsidRPr="000B4563">
        <w:rPr>
          <w:rFonts w:ascii="Times New Roman" w:hAnsi="Times New Roman"/>
          <w:b/>
          <w:sz w:val="22"/>
          <w:szCs w:val="22"/>
        </w:rPr>
        <w:t>współfinansowanego z Europejskiego Funduszu Społecznego</w:t>
      </w:r>
    </w:p>
    <w:p w14:paraId="65C61F2D" w14:textId="77777777" w:rsidR="00840C27" w:rsidRPr="00840C27" w:rsidRDefault="00840C27" w:rsidP="00840C27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4"/>
        <w:gridCol w:w="5726"/>
      </w:tblGrid>
      <w:tr w:rsidR="00840C27" w:rsidRPr="000B4563" w14:paraId="2916A7E5" w14:textId="77777777" w:rsidTr="003231BA">
        <w:trPr>
          <w:trHeight w:val="604"/>
        </w:trPr>
        <w:tc>
          <w:tcPr>
            <w:tcW w:w="9060" w:type="dxa"/>
            <w:gridSpan w:val="2"/>
            <w:vAlign w:val="center"/>
          </w:tcPr>
          <w:p w14:paraId="7CA6E11A" w14:textId="57EB8ED8" w:rsidR="00840C27" w:rsidRPr="000B4563" w:rsidRDefault="002804B2" w:rsidP="00840C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334FFC" wp14:editId="7B466DB4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180340</wp:posOffset>
                      </wp:positionV>
                      <wp:extent cx="109220" cy="123825"/>
                      <wp:effectExtent l="0" t="0" r="5080" b="9525"/>
                      <wp:wrapNone/>
                      <wp:docPr id="9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8587F" id="Prostokąt 12" o:spid="_x0000_s1026" style="position:absolute;margin-left:241.2pt;margin-top:14.2pt;width:8.6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02CA6" wp14:editId="75A01FD4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177165</wp:posOffset>
                      </wp:positionV>
                      <wp:extent cx="109220" cy="123825"/>
                      <wp:effectExtent l="0" t="0" r="5080" b="9525"/>
                      <wp:wrapNone/>
                      <wp:docPr id="10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D60A4" id="Prostokąt 11" o:spid="_x0000_s1026" style="position:absolute;margin-left:109.55pt;margin-top:13.95pt;width:8.6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840C27" w:rsidRPr="003231BA">
              <w:rPr>
                <w:rFonts w:ascii="Times New Roman" w:hAnsi="Times New Roman"/>
                <w:b/>
                <w:szCs w:val="22"/>
              </w:rPr>
              <w:t xml:space="preserve">Wnioskodawca </w:t>
            </w:r>
            <w:r w:rsidR="00840C27" w:rsidRPr="003231BA">
              <w:rPr>
                <w:rFonts w:ascii="Times New Roman" w:hAnsi="Times New Roman"/>
                <w:szCs w:val="22"/>
              </w:rPr>
              <w:br/>
            </w:r>
            <w:r w:rsidR="00840C27" w:rsidRPr="000B4563">
              <w:rPr>
                <w:rFonts w:ascii="Times New Roman" w:hAnsi="Times New Roman"/>
                <w:sz w:val="22"/>
                <w:szCs w:val="22"/>
              </w:rPr>
              <w:t xml:space="preserve">  Rodzic/opiekun prawny          Pełnoletni uczeń</w:t>
            </w:r>
          </w:p>
        </w:tc>
      </w:tr>
      <w:tr w:rsidR="00840C27" w:rsidRPr="000B4563" w14:paraId="7EA670EC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6533C2FF" w14:textId="42C05D4F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NAZWISKO</w:t>
            </w:r>
            <w:r w:rsidR="002804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726" w:type="dxa"/>
          </w:tcPr>
          <w:p w14:paraId="0DCCA36E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4B8657EA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52471641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IMIĘ</w:t>
            </w:r>
          </w:p>
        </w:tc>
        <w:tc>
          <w:tcPr>
            <w:tcW w:w="5726" w:type="dxa"/>
          </w:tcPr>
          <w:p w14:paraId="0C2D93A8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64C77" w:rsidRPr="000B4563" w14:paraId="5C358862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2557C2FD" w14:textId="6BCE6CED" w:rsidR="00A64C77" w:rsidRPr="000B4563" w:rsidRDefault="00A64C77" w:rsidP="00840C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ADRES </w:t>
            </w:r>
          </w:p>
        </w:tc>
        <w:tc>
          <w:tcPr>
            <w:tcW w:w="5726" w:type="dxa"/>
          </w:tcPr>
          <w:p w14:paraId="32E02699" w14:textId="77777777" w:rsidR="00A64C77" w:rsidRPr="000B4563" w:rsidRDefault="00A64C7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445983EA" w14:textId="77777777" w:rsidTr="003231BA">
        <w:trPr>
          <w:trHeight w:val="567"/>
        </w:trPr>
        <w:tc>
          <w:tcPr>
            <w:tcW w:w="9060" w:type="dxa"/>
            <w:gridSpan w:val="2"/>
            <w:vAlign w:val="center"/>
          </w:tcPr>
          <w:p w14:paraId="371539DC" w14:textId="77777777" w:rsidR="00840C27" w:rsidRPr="000B4563" w:rsidRDefault="00840C27" w:rsidP="00840C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1BA">
              <w:rPr>
                <w:rFonts w:ascii="Times New Roman" w:hAnsi="Times New Roman"/>
                <w:b/>
                <w:szCs w:val="22"/>
              </w:rPr>
              <w:t>Dane ucznia, któremu ma zostać przyznane stypendium</w:t>
            </w:r>
          </w:p>
        </w:tc>
      </w:tr>
      <w:tr w:rsidR="00840C27" w:rsidRPr="000B4563" w14:paraId="569A4DB4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39267D6D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NAZWISKO</w:t>
            </w:r>
          </w:p>
        </w:tc>
        <w:tc>
          <w:tcPr>
            <w:tcW w:w="5726" w:type="dxa"/>
          </w:tcPr>
          <w:p w14:paraId="14A69B23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384A1B6C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78A3D0DF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IMIĘ</w:t>
            </w:r>
          </w:p>
        </w:tc>
        <w:tc>
          <w:tcPr>
            <w:tcW w:w="5726" w:type="dxa"/>
          </w:tcPr>
          <w:p w14:paraId="3F90FD16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0D62A526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776F7395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5726" w:type="dxa"/>
          </w:tcPr>
          <w:p w14:paraId="09B2047B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291C3E64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1783A6F9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ADRES ZAMIESZKANIA</w:t>
            </w:r>
          </w:p>
          <w:p w14:paraId="30A95A40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26" w:type="dxa"/>
          </w:tcPr>
          <w:p w14:paraId="6BF82123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B9253C7" w14:textId="77777777" w:rsidR="00840C27" w:rsidRPr="000B4563" w:rsidRDefault="00840C27" w:rsidP="00840C27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0B4563" w:rsidRPr="000B4563" w14:paraId="514E012F" w14:textId="77777777" w:rsidTr="003231BA">
        <w:trPr>
          <w:trHeight w:val="511"/>
        </w:trPr>
        <w:tc>
          <w:tcPr>
            <w:tcW w:w="9060" w:type="dxa"/>
            <w:gridSpan w:val="2"/>
          </w:tcPr>
          <w:p w14:paraId="77A4BDC6" w14:textId="77777777" w:rsidR="003231BA" w:rsidRPr="003231BA" w:rsidRDefault="003231BA" w:rsidP="00840C2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061155E3" w14:textId="77777777" w:rsidR="003231BA" w:rsidRDefault="000B4563" w:rsidP="003231B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31BA">
              <w:rPr>
                <w:rFonts w:ascii="Times New Roman" w:hAnsi="Times New Roman"/>
                <w:b/>
                <w:szCs w:val="22"/>
              </w:rPr>
              <w:t>Sytuacja społeczno-ekonomiczna ucznia</w:t>
            </w:r>
          </w:p>
          <w:p w14:paraId="621889CE" w14:textId="77777777" w:rsidR="000B4563" w:rsidRDefault="003231BA" w:rsidP="003231BA">
            <w:pPr>
              <w:jc w:val="center"/>
              <w:rPr>
                <w:rFonts w:ascii="Times New Roman" w:hAnsi="Times New Roman"/>
                <w:sz w:val="22"/>
              </w:rPr>
            </w:pPr>
            <w:r w:rsidRPr="003231BA">
              <w:rPr>
                <w:rFonts w:ascii="Times New Roman" w:hAnsi="Times New Roman"/>
                <w:sz w:val="22"/>
              </w:rPr>
              <w:t>(należy zaznaczyć stawiając znak „X”)</w:t>
            </w:r>
          </w:p>
          <w:p w14:paraId="626B8158" w14:textId="77777777" w:rsidR="003231BA" w:rsidRPr="003231BA" w:rsidRDefault="003231BA" w:rsidP="003231B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B4563" w:rsidRPr="000B4563" w14:paraId="428FBD04" w14:textId="77777777" w:rsidTr="0094572D">
        <w:trPr>
          <w:trHeight w:val="402"/>
        </w:trPr>
        <w:tc>
          <w:tcPr>
            <w:tcW w:w="7792" w:type="dxa"/>
          </w:tcPr>
          <w:p w14:paraId="38903759" w14:textId="77777777" w:rsidR="000B4563" w:rsidRPr="003231BA" w:rsidRDefault="000B4563" w:rsidP="000B456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Posiadanie Karty Dużej Rodziny (rodzina wielodzietna</w:t>
            </w:r>
            <w:r w:rsidR="003231BA" w:rsidRPr="003231BA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268" w:type="dxa"/>
          </w:tcPr>
          <w:p w14:paraId="0FA831EB" w14:textId="77777777" w:rsidR="000B4563" w:rsidRPr="000B4563" w:rsidRDefault="000B4563" w:rsidP="000B4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4563" w:rsidRPr="000B4563" w14:paraId="0209F8D5" w14:textId="77777777" w:rsidTr="0094572D">
        <w:trPr>
          <w:trHeight w:val="407"/>
        </w:trPr>
        <w:tc>
          <w:tcPr>
            <w:tcW w:w="7792" w:type="dxa"/>
          </w:tcPr>
          <w:p w14:paraId="1F532895" w14:textId="77777777" w:rsidR="000B4563" w:rsidRPr="003231BA" w:rsidRDefault="000B4563" w:rsidP="000B456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Posiadanie aktualnej decyzji o prawie do zasiłku rodzinnego</w:t>
            </w:r>
          </w:p>
        </w:tc>
        <w:tc>
          <w:tcPr>
            <w:tcW w:w="1268" w:type="dxa"/>
          </w:tcPr>
          <w:p w14:paraId="5448A5B5" w14:textId="77777777" w:rsidR="000B4563" w:rsidRPr="000B4563" w:rsidRDefault="000B4563" w:rsidP="000B4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4563" w:rsidRPr="000B4563" w14:paraId="0D912E1A" w14:textId="77777777" w:rsidTr="0094572D">
        <w:trPr>
          <w:trHeight w:val="420"/>
        </w:trPr>
        <w:tc>
          <w:tcPr>
            <w:tcW w:w="7792" w:type="dxa"/>
          </w:tcPr>
          <w:p w14:paraId="539BC251" w14:textId="77777777" w:rsidR="000B4563" w:rsidRPr="003231BA" w:rsidRDefault="000B4563" w:rsidP="000B456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Posiadanie aktualnego orzeczenia o niepełnosprawności</w:t>
            </w:r>
          </w:p>
        </w:tc>
        <w:tc>
          <w:tcPr>
            <w:tcW w:w="1268" w:type="dxa"/>
          </w:tcPr>
          <w:p w14:paraId="197A8D73" w14:textId="77777777" w:rsidR="000B4563" w:rsidRPr="000B4563" w:rsidRDefault="000B4563" w:rsidP="000B4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5A24D33" w14:textId="77777777" w:rsidR="000B4563" w:rsidRPr="003231BA" w:rsidRDefault="003231BA" w:rsidP="003231BA">
      <w:pPr>
        <w:jc w:val="both"/>
        <w:rPr>
          <w:rFonts w:ascii="Times New Roman" w:hAnsi="Times New Roman"/>
          <w:b/>
          <w:sz w:val="22"/>
        </w:rPr>
      </w:pPr>
      <w:bookmarkStart w:id="0" w:name="_Hlk502305406"/>
      <w:r w:rsidRPr="003231BA">
        <w:rPr>
          <w:rFonts w:ascii="Times New Roman" w:hAnsi="Times New Roman"/>
          <w:b/>
          <w:sz w:val="22"/>
        </w:rPr>
        <w:t>W przypadku zaznaczenia znakiem „X”, do wniosku należy dołączyć kserokopię dokumentów potwierdzających powyższe.</w:t>
      </w:r>
    </w:p>
    <w:bookmarkEnd w:id="0"/>
    <w:p w14:paraId="0E786862" w14:textId="77777777" w:rsidR="00840C27" w:rsidRPr="003231BA" w:rsidRDefault="00840C27" w:rsidP="003231BA">
      <w:pPr>
        <w:jc w:val="both"/>
        <w:rPr>
          <w:rFonts w:ascii="Times New Roman" w:hAnsi="Times New Roman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3231BA" w:rsidRPr="000B4563" w14:paraId="2A8B39D1" w14:textId="77777777" w:rsidTr="00A65B77">
        <w:trPr>
          <w:trHeight w:val="511"/>
        </w:trPr>
        <w:tc>
          <w:tcPr>
            <w:tcW w:w="9060" w:type="dxa"/>
            <w:gridSpan w:val="2"/>
          </w:tcPr>
          <w:p w14:paraId="3C493CB0" w14:textId="77777777" w:rsidR="003231BA" w:rsidRPr="003231BA" w:rsidRDefault="003231BA" w:rsidP="00A65B7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0A9F18B" w14:textId="77777777" w:rsidR="003231BA" w:rsidRDefault="003231BA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Odległość miejsca zamieszkania od LCNK</w:t>
            </w:r>
          </w:p>
          <w:p w14:paraId="72A457E1" w14:textId="77777777" w:rsidR="003231BA" w:rsidRDefault="003231BA" w:rsidP="00A65B77">
            <w:pPr>
              <w:jc w:val="center"/>
              <w:rPr>
                <w:rFonts w:ascii="Times New Roman" w:hAnsi="Times New Roman"/>
                <w:sz w:val="22"/>
              </w:rPr>
            </w:pPr>
            <w:r w:rsidRPr="003231BA">
              <w:rPr>
                <w:rFonts w:ascii="Times New Roman" w:hAnsi="Times New Roman"/>
                <w:sz w:val="22"/>
              </w:rPr>
              <w:t>(należy zaznaczyć stawiając znak „X”)</w:t>
            </w:r>
          </w:p>
          <w:p w14:paraId="25CC52A5" w14:textId="77777777" w:rsidR="003231BA" w:rsidRPr="003231BA" w:rsidRDefault="003231BA" w:rsidP="00A65B7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231BA" w:rsidRPr="000B4563" w14:paraId="08EBEF2F" w14:textId="77777777" w:rsidTr="0094572D">
        <w:trPr>
          <w:trHeight w:val="456"/>
        </w:trPr>
        <w:tc>
          <w:tcPr>
            <w:tcW w:w="7792" w:type="dxa"/>
          </w:tcPr>
          <w:p w14:paraId="3A35D168" w14:textId="77777777" w:rsidR="003231BA" w:rsidRPr="003231BA" w:rsidRDefault="003231BA" w:rsidP="003231BA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Ta sama miejscowość</w:t>
            </w:r>
          </w:p>
        </w:tc>
        <w:tc>
          <w:tcPr>
            <w:tcW w:w="1268" w:type="dxa"/>
          </w:tcPr>
          <w:p w14:paraId="3DAF4B63" w14:textId="77777777" w:rsidR="003231BA" w:rsidRPr="000B4563" w:rsidRDefault="003231BA" w:rsidP="003231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31BA" w:rsidRPr="000B4563" w14:paraId="61A166A3" w14:textId="77777777" w:rsidTr="0094572D">
        <w:trPr>
          <w:trHeight w:val="419"/>
        </w:trPr>
        <w:tc>
          <w:tcPr>
            <w:tcW w:w="7792" w:type="dxa"/>
          </w:tcPr>
          <w:p w14:paraId="5E4385DC" w14:textId="77777777" w:rsidR="003231BA" w:rsidRPr="003231BA" w:rsidRDefault="003231BA" w:rsidP="003231BA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>Do 10 km</w:t>
            </w:r>
          </w:p>
        </w:tc>
        <w:tc>
          <w:tcPr>
            <w:tcW w:w="1268" w:type="dxa"/>
          </w:tcPr>
          <w:p w14:paraId="5F733411" w14:textId="77777777" w:rsidR="003231BA" w:rsidRPr="000B4563" w:rsidRDefault="003231BA" w:rsidP="003231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31BA" w:rsidRPr="000B4563" w14:paraId="5D527B22" w14:textId="77777777" w:rsidTr="0094572D">
        <w:trPr>
          <w:trHeight w:val="411"/>
        </w:trPr>
        <w:tc>
          <w:tcPr>
            <w:tcW w:w="7792" w:type="dxa"/>
          </w:tcPr>
          <w:p w14:paraId="07EB5BBA" w14:textId="77777777" w:rsidR="003231BA" w:rsidRPr="003231BA" w:rsidRDefault="003231BA" w:rsidP="003231BA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Powyżej 10 km</w:t>
            </w:r>
          </w:p>
        </w:tc>
        <w:tc>
          <w:tcPr>
            <w:tcW w:w="1268" w:type="dxa"/>
          </w:tcPr>
          <w:p w14:paraId="6B2AA03F" w14:textId="77777777" w:rsidR="003231BA" w:rsidRPr="000B4563" w:rsidRDefault="003231BA" w:rsidP="003231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04AB712" w14:textId="77777777" w:rsidR="000B4563" w:rsidRDefault="000B4563" w:rsidP="00840C27">
      <w:pPr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94572D" w:rsidRPr="000B4563" w14:paraId="45C57C0C" w14:textId="77777777" w:rsidTr="00A65B77">
        <w:trPr>
          <w:trHeight w:val="511"/>
        </w:trPr>
        <w:tc>
          <w:tcPr>
            <w:tcW w:w="9060" w:type="dxa"/>
            <w:gridSpan w:val="2"/>
          </w:tcPr>
          <w:p w14:paraId="0D5E00B6" w14:textId="77777777" w:rsidR="0094572D" w:rsidRPr="003231BA" w:rsidRDefault="0094572D" w:rsidP="00A65B7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bookmarkStart w:id="1" w:name="_Hlk502305834"/>
          </w:p>
          <w:p w14:paraId="6A4E116B" w14:textId="77777777" w:rsidR="0094572D" w:rsidRPr="0094572D" w:rsidRDefault="0094572D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4572D">
              <w:rPr>
                <w:rFonts w:ascii="Times New Roman" w:hAnsi="Times New Roman"/>
                <w:b/>
                <w:szCs w:val="22"/>
              </w:rPr>
              <w:t xml:space="preserve">Szczególne osiągnięcia uzyskane w semestrze, za który wypłaca się stypendium </w:t>
            </w:r>
          </w:p>
          <w:p w14:paraId="4FFF24C4" w14:textId="77777777" w:rsidR="0094572D" w:rsidRPr="0094572D" w:rsidRDefault="0094572D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4572D">
              <w:rPr>
                <w:rFonts w:ascii="Times New Roman" w:hAnsi="Times New Roman"/>
                <w:sz w:val="22"/>
              </w:rPr>
              <w:t>(należy zaznaczyć stawiając znak „X”)</w:t>
            </w:r>
          </w:p>
          <w:p w14:paraId="0A324674" w14:textId="77777777" w:rsidR="0094572D" w:rsidRPr="003231BA" w:rsidRDefault="0094572D" w:rsidP="00A65B7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D2788" w:rsidRPr="000B4563" w14:paraId="17FA9936" w14:textId="77777777" w:rsidTr="00A65B77">
        <w:trPr>
          <w:trHeight w:val="456"/>
        </w:trPr>
        <w:tc>
          <w:tcPr>
            <w:tcW w:w="7792" w:type="dxa"/>
          </w:tcPr>
          <w:p w14:paraId="4434C322" w14:textId="77777777" w:rsidR="007D2788" w:rsidRPr="007D2788" w:rsidRDefault="007D2788" w:rsidP="007D278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7D2788">
              <w:rPr>
                <w:rFonts w:ascii="Times New Roman" w:hAnsi="Times New Roman"/>
                <w:color w:val="000000" w:themeColor="text1"/>
                <w:sz w:val="22"/>
              </w:rPr>
              <w:t>Tytuł laureata olimpiady/ konkursu kuratoryjnego z przedmiotów objętych wsparciem w ramach projektu</w:t>
            </w:r>
          </w:p>
        </w:tc>
        <w:tc>
          <w:tcPr>
            <w:tcW w:w="1268" w:type="dxa"/>
          </w:tcPr>
          <w:p w14:paraId="372EC2F9" w14:textId="77777777" w:rsidR="007D2788" w:rsidRPr="000B4563" w:rsidRDefault="007D2788" w:rsidP="007D2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2788" w:rsidRPr="000B4563" w14:paraId="30F37314" w14:textId="77777777" w:rsidTr="00A65B77">
        <w:trPr>
          <w:trHeight w:val="419"/>
        </w:trPr>
        <w:tc>
          <w:tcPr>
            <w:tcW w:w="7792" w:type="dxa"/>
          </w:tcPr>
          <w:p w14:paraId="03D45C6D" w14:textId="77777777" w:rsidR="007D2788" w:rsidRPr="007D2788" w:rsidRDefault="007D2788" w:rsidP="007D278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7D2788">
              <w:rPr>
                <w:rFonts w:ascii="Times New Roman" w:hAnsi="Times New Roman"/>
                <w:color w:val="000000" w:themeColor="text1"/>
                <w:sz w:val="22"/>
              </w:rPr>
              <w:t>Tytuł finalisty olimpiady/ konkursu kuratoryjnego z przedmiotów objętych wsparciem w ramach projektu</w:t>
            </w:r>
          </w:p>
        </w:tc>
        <w:tc>
          <w:tcPr>
            <w:tcW w:w="1268" w:type="dxa"/>
          </w:tcPr>
          <w:p w14:paraId="04EA70BB" w14:textId="77777777" w:rsidR="007D2788" w:rsidRPr="000B4563" w:rsidRDefault="007D2788" w:rsidP="007D2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2788" w:rsidRPr="000B4563" w14:paraId="6C47BCCE" w14:textId="77777777" w:rsidTr="00A65B77">
        <w:trPr>
          <w:trHeight w:val="411"/>
        </w:trPr>
        <w:tc>
          <w:tcPr>
            <w:tcW w:w="7792" w:type="dxa"/>
          </w:tcPr>
          <w:p w14:paraId="06928223" w14:textId="77777777" w:rsidR="007D2788" w:rsidRPr="007D2788" w:rsidRDefault="007D2788" w:rsidP="007D278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7D2788">
              <w:rPr>
                <w:rFonts w:ascii="Times New Roman" w:hAnsi="Times New Roman"/>
                <w:color w:val="000000" w:themeColor="text1"/>
                <w:sz w:val="22"/>
              </w:rPr>
              <w:t>Tytuł laureata konkursu/ projektów/ ligi zadaniowej</w:t>
            </w:r>
          </w:p>
        </w:tc>
        <w:tc>
          <w:tcPr>
            <w:tcW w:w="1268" w:type="dxa"/>
          </w:tcPr>
          <w:p w14:paraId="3D973136" w14:textId="77777777" w:rsidR="007D2788" w:rsidRPr="000B4563" w:rsidRDefault="007D2788" w:rsidP="007D2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2788" w:rsidRPr="000B4563" w14:paraId="2E3F776D" w14:textId="77777777" w:rsidTr="00A65B77">
        <w:trPr>
          <w:trHeight w:val="411"/>
        </w:trPr>
        <w:tc>
          <w:tcPr>
            <w:tcW w:w="7792" w:type="dxa"/>
          </w:tcPr>
          <w:p w14:paraId="17232306" w14:textId="77777777" w:rsidR="007D2788" w:rsidRPr="007D2788" w:rsidRDefault="007D2788" w:rsidP="007D278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7D2788">
              <w:rPr>
                <w:rFonts w:ascii="Times New Roman" w:hAnsi="Times New Roman"/>
                <w:color w:val="000000" w:themeColor="text1"/>
                <w:sz w:val="22"/>
              </w:rPr>
              <w:t>Tytuł finalisty konkursu projektów/ ligi zadaniowej</w:t>
            </w:r>
          </w:p>
        </w:tc>
        <w:tc>
          <w:tcPr>
            <w:tcW w:w="1268" w:type="dxa"/>
          </w:tcPr>
          <w:p w14:paraId="3A035E25" w14:textId="77777777" w:rsidR="007D2788" w:rsidRPr="000B4563" w:rsidRDefault="007D2788" w:rsidP="007D2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1"/>
    <w:p w14:paraId="53D55D19" w14:textId="77777777" w:rsidR="003231BA" w:rsidRPr="007D2788" w:rsidRDefault="007D2788" w:rsidP="007D2788">
      <w:pPr>
        <w:jc w:val="both"/>
        <w:rPr>
          <w:rFonts w:ascii="Times New Roman" w:hAnsi="Times New Roman"/>
          <w:b/>
          <w:sz w:val="22"/>
        </w:rPr>
      </w:pPr>
      <w:r w:rsidRPr="007D2788">
        <w:rPr>
          <w:rFonts w:ascii="Times New Roman" w:hAnsi="Times New Roman"/>
          <w:b/>
          <w:sz w:val="22"/>
        </w:rPr>
        <w:t>W przypadku zaznaczenia znakiem „X”, do wniosku należy dołączyć kserokopię dokumentów potwierdzających powyższe.</w:t>
      </w:r>
    </w:p>
    <w:p w14:paraId="3B617361" w14:textId="77777777" w:rsidR="000B4563" w:rsidRDefault="000B4563" w:rsidP="00840C27">
      <w:pPr>
        <w:jc w:val="center"/>
        <w:rPr>
          <w:rFonts w:ascii="Times New Roman" w:hAnsi="Times New Roman"/>
          <w:i/>
        </w:rPr>
      </w:pPr>
    </w:p>
    <w:p w14:paraId="24942E46" w14:textId="77777777" w:rsidR="004A1D11" w:rsidRPr="00AB6B7B" w:rsidRDefault="004A1D11" w:rsidP="00840C27">
      <w:pPr>
        <w:jc w:val="center"/>
        <w:rPr>
          <w:rFonts w:ascii="Times New Roman" w:hAnsi="Times New Roman"/>
          <w:i/>
        </w:rPr>
      </w:pP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305"/>
        <w:gridCol w:w="306"/>
        <w:gridCol w:w="305"/>
        <w:gridCol w:w="306"/>
        <w:gridCol w:w="306"/>
        <w:gridCol w:w="305"/>
        <w:gridCol w:w="306"/>
        <w:gridCol w:w="87"/>
        <w:gridCol w:w="219"/>
        <w:gridCol w:w="305"/>
        <w:gridCol w:w="306"/>
        <w:gridCol w:w="306"/>
        <w:gridCol w:w="305"/>
        <w:gridCol w:w="306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6"/>
      </w:tblGrid>
      <w:tr w:rsidR="00840C27" w:rsidRPr="00840C27" w14:paraId="251F3959" w14:textId="77777777" w:rsidTr="004900C4">
        <w:trPr>
          <w:cantSplit/>
          <w:trHeight w:val="290"/>
        </w:trPr>
        <w:tc>
          <w:tcPr>
            <w:tcW w:w="9780" w:type="dxa"/>
            <w:gridSpan w:val="33"/>
            <w:shd w:val="clear" w:color="auto" w:fill="auto"/>
            <w:vAlign w:val="center"/>
            <w:hideMark/>
          </w:tcPr>
          <w:p w14:paraId="63C00BB1" w14:textId="77777777" w:rsidR="00840C27" w:rsidRPr="00840C27" w:rsidRDefault="00840C27" w:rsidP="00840C2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40C27">
              <w:rPr>
                <w:rFonts w:ascii="Times New Roman" w:hAnsi="Times New Roman"/>
                <w:b/>
                <w:bCs/>
                <w:iCs/>
              </w:rPr>
              <w:t>Dane dotyczące rachunku bankowego, na które ma być przekazane stypendium</w:t>
            </w:r>
          </w:p>
          <w:p w14:paraId="598D8474" w14:textId="77777777" w:rsidR="00840C27" w:rsidRPr="00840C27" w:rsidRDefault="00840C27" w:rsidP="00840C2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40C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</w:t>
            </w:r>
            <w:r w:rsidRPr="00840C27">
              <w:rPr>
                <w:rFonts w:ascii="Times New Roman" w:hAnsi="Times New Roman"/>
                <w:bCs/>
                <w:iCs/>
                <w:sz w:val="16"/>
                <w:szCs w:val="16"/>
              </w:rPr>
              <w:t>nie ma możliwości wypłaty stypendium w formie gotówkowej, proszę podać nr rachunku bankowego)</w:t>
            </w:r>
          </w:p>
        </w:tc>
      </w:tr>
      <w:tr w:rsidR="00840C27" w:rsidRPr="00840C27" w14:paraId="59696CD9" w14:textId="77777777" w:rsidTr="004900C4">
        <w:trPr>
          <w:cantSplit/>
          <w:trHeight w:val="378"/>
        </w:trPr>
        <w:tc>
          <w:tcPr>
            <w:tcW w:w="2530" w:type="dxa"/>
            <w:gridSpan w:val="9"/>
            <w:shd w:val="clear" w:color="auto" w:fill="auto"/>
            <w:vAlign w:val="center"/>
            <w:hideMark/>
          </w:tcPr>
          <w:p w14:paraId="39E7D1B1" w14:textId="32E8DE47" w:rsidR="00840C27" w:rsidRPr="00840C27" w:rsidRDefault="002804B2" w:rsidP="00840C27">
            <w:pPr>
              <w:rPr>
                <w:rFonts w:ascii="Times New Roman" w:hAnsi="Times New Roman"/>
                <w:b/>
                <w:bCs/>
                <w:iCs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0D9555" wp14:editId="20713AC8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52070</wp:posOffset>
                      </wp:positionV>
                      <wp:extent cx="85725" cy="142875"/>
                      <wp:effectExtent l="19050" t="0" r="28575" b="28575"/>
                      <wp:wrapNone/>
                      <wp:docPr id="3" name="Strzałka w dół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2F74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22" o:spid="_x0000_s1026" type="#_x0000_t67" style="position:absolute;margin-left:52.3pt;margin-top:4.1pt;width:6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" adj="15120" fillcolor="windowText" strokeweight="2pt">
                      <v:path arrowok="t"/>
                    </v:shape>
                  </w:pict>
                </mc:Fallback>
              </mc:AlternateContent>
            </w:r>
            <w:r w:rsidR="00840C27" w:rsidRPr="00840C27">
              <w:rPr>
                <w:rFonts w:ascii="Times New Roman" w:hAnsi="Times New Roman"/>
                <w:b/>
                <w:bCs/>
                <w:iCs/>
                <w:sz w:val="16"/>
                <w:szCs w:val="20"/>
              </w:rPr>
              <w:t xml:space="preserve">Nr rachunku </w:t>
            </w:r>
          </w:p>
        </w:tc>
        <w:tc>
          <w:tcPr>
            <w:tcW w:w="7250" w:type="dxa"/>
            <w:gridSpan w:val="24"/>
            <w:shd w:val="clear" w:color="auto" w:fill="auto"/>
            <w:vAlign w:val="center"/>
          </w:tcPr>
          <w:p w14:paraId="0D643C49" w14:textId="77777777" w:rsidR="00840C27" w:rsidRPr="00840C27" w:rsidRDefault="00840C27" w:rsidP="00840C27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Nazwa banku:</w:t>
            </w:r>
          </w:p>
        </w:tc>
      </w:tr>
      <w:tr w:rsidR="00840C27" w:rsidRPr="00840C27" w14:paraId="213A4554" w14:textId="77777777" w:rsidTr="004900C4">
        <w:trPr>
          <w:cantSplit/>
          <w:trHeight w:val="495"/>
        </w:trPr>
        <w:tc>
          <w:tcPr>
            <w:tcW w:w="304" w:type="dxa"/>
            <w:shd w:val="clear" w:color="auto" w:fill="auto"/>
            <w:vAlign w:val="center"/>
          </w:tcPr>
          <w:p w14:paraId="3C81A0BE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4005FAE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D637B11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5C750162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0FC2EE03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4431A1A9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F13AF8E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142A849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14:paraId="253EE039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82CAD2A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64FC28E1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38B92D0F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  <w:hideMark/>
          </w:tcPr>
          <w:p w14:paraId="330272D0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7FFB71A5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6C43D035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00977878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DF546C5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5A8CFBA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483607E8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BDA3A5A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5DFD7E30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60DEDC11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  <w:hideMark/>
          </w:tcPr>
          <w:p w14:paraId="60AD4FD7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73DCD8DF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7A78E72F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B49DFCD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2C1B7A57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5311E4B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3863F00C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6CFCDD2A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3BBD882C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711DD9D2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7C4C7804" w14:textId="77777777" w:rsidR="00B8130F" w:rsidRDefault="00B8130F" w:rsidP="00E206AA">
      <w:pPr>
        <w:suppressAutoHyphens/>
        <w:jc w:val="both"/>
        <w:rPr>
          <w:rFonts w:ascii="Times New Roman" w:hAnsi="Times New Roman"/>
          <w:bCs/>
          <w:sz w:val="20"/>
          <w:szCs w:val="20"/>
        </w:rPr>
      </w:pPr>
      <w:bookmarkStart w:id="2" w:name="_Hlk44399279"/>
    </w:p>
    <w:p w14:paraId="3292889D" w14:textId="739EA3E6" w:rsidR="001D7609" w:rsidRPr="00E206AA" w:rsidRDefault="001D7609" w:rsidP="00E206AA">
      <w:pPr>
        <w:suppressAutoHyphens/>
        <w:jc w:val="both"/>
        <w:rPr>
          <w:rFonts w:ascii="Times New Roman" w:hAnsi="Times New Roman"/>
          <w:bCs/>
          <w:sz w:val="20"/>
          <w:szCs w:val="20"/>
        </w:rPr>
      </w:pPr>
    </w:p>
    <w:bookmarkEnd w:id="2"/>
    <w:p w14:paraId="273A2AFA" w14:textId="77777777" w:rsidR="00B8130F" w:rsidRPr="009E3540" w:rsidRDefault="00B8130F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E3540">
        <w:rPr>
          <w:rFonts w:asciiTheme="majorHAnsi" w:hAnsiTheme="majorHAnsi" w:cs="Calibri"/>
          <w:sz w:val="20"/>
          <w:szCs w:val="20"/>
          <w:lang w:eastAsia="en-US"/>
        </w:rPr>
        <w:t>Jestem świadomy/a odpowiedzialności karnej za złożenie fałszywego oświadczenia.</w:t>
      </w:r>
    </w:p>
    <w:p w14:paraId="7D8F82EC" w14:textId="77777777" w:rsidR="00B8130F" w:rsidRPr="009E3540" w:rsidRDefault="00B8130F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059E8A3B" w14:textId="77777777" w:rsidR="00B8130F" w:rsidRPr="009E3540" w:rsidRDefault="00B8130F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2E299B87" w14:textId="77777777" w:rsidR="00B8130F" w:rsidRPr="009E3540" w:rsidRDefault="00B8130F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0D405653" w14:textId="77777777" w:rsidR="00B8130F" w:rsidRPr="009E3540" w:rsidRDefault="00B8130F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783C5E2E" w14:textId="77777777" w:rsidR="00B8130F" w:rsidRPr="009E3540" w:rsidRDefault="00B8130F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3EF5F51C" w14:textId="77777777" w:rsidR="00B8130F" w:rsidRDefault="00B8130F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E3540">
        <w:rPr>
          <w:rFonts w:asciiTheme="majorHAnsi" w:hAnsiTheme="majorHAnsi" w:cs="Calibri"/>
          <w:sz w:val="20"/>
          <w:szCs w:val="20"/>
          <w:lang w:eastAsia="en-US"/>
        </w:rPr>
        <w:t>……………………………………………………………………………………….…..</w:t>
      </w:r>
    </w:p>
    <w:p w14:paraId="7CC90A4F" w14:textId="77777777" w:rsidR="00B8130F" w:rsidRPr="009E3540" w:rsidRDefault="00B8130F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E3540">
        <w:rPr>
          <w:rFonts w:asciiTheme="majorHAnsi" w:hAnsiTheme="majorHAnsi" w:cs="Calibri"/>
          <w:sz w:val="20"/>
          <w:szCs w:val="20"/>
          <w:lang w:eastAsia="en-US"/>
        </w:rPr>
        <w:t>(miejscowość, data, czytelny podpis)</w:t>
      </w:r>
    </w:p>
    <w:p w14:paraId="479D826B" w14:textId="77777777" w:rsidR="00B8130F" w:rsidRPr="009E3540" w:rsidRDefault="00B8130F" w:rsidP="00B8130F">
      <w:pPr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1CD26C97" w14:textId="3785E048" w:rsidR="00E16717" w:rsidRDefault="00E16717" w:rsidP="00B8130F">
      <w:pPr>
        <w:spacing w:before="240"/>
        <w:jc w:val="center"/>
        <w:rPr>
          <w:rFonts w:ascii="Times New Roman" w:hAnsi="Times New Roman"/>
          <w:bCs/>
          <w:sz w:val="22"/>
          <w:szCs w:val="22"/>
        </w:rPr>
      </w:pPr>
    </w:p>
    <w:p w14:paraId="25F9FADB" w14:textId="1B1D5A01" w:rsidR="00F43CCE" w:rsidRDefault="00F43CCE" w:rsidP="00B8130F">
      <w:pPr>
        <w:spacing w:before="240"/>
        <w:jc w:val="center"/>
        <w:rPr>
          <w:rFonts w:ascii="Times New Roman" w:hAnsi="Times New Roman"/>
          <w:bCs/>
          <w:sz w:val="22"/>
          <w:szCs w:val="22"/>
        </w:rPr>
      </w:pPr>
    </w:p>
    <w:p w14:paraId="50129B33" w14:textId="4DE4603E" w:rsidR="00C05EE7" w:rsidRDefault="00C05EE7" w:rsidP="00B8130F">
      <w:pPr>
        <w:spacing w:before="240"/>
        <w:jc w:val="center"/>
        <w:rPr>
          <w:rFonts w:ascii="Times New Roman" w:hAnsi="Times New Roman"/>
          <w:bCs/>
          <w:sz w:val="22"/>
          <w:szCs w:val="22"/>
        </w:rPr>
      </w:pPr>
    </w:p>
    <w:p w14:paraId="4D4D05A3" w14:textId="1EDE1343" w:rsidR="003878BC" w:rsidRDefault="003878BC" w:rsidP="00B8130F">
      <w:pPr>
        <w:spacing w:before="240"/>
        <w:jc w:val="center"/>
        <w:rPr>
          <w:rFonts w:ascii="Times New Roman" w:hAnsi="Times New Roman"/>
          <w:bCs/>
          <w:sz w:val="22"/>
          <w:szCs w:val="22"/>
        </w:rPr>
      </w:pPr>
    </w:p>
    <w:p w14:paraId="4895AB09" w14:textId="30CF4CDD" w:rsidR="003878BC" w:rsidRDefault="003878BC" w:rsidP="00B8130F">
      <w:pPr>
        <w:spacing w:before="240"/>
        <w:jc w:val="center"/>
        <w:rPr>
          <w:rFonts w:ascii="Times New Roman" w:hAnsi="Times New Roman"/>
          <w:bCs/>
          <w:sz w:val="22"/>
          <w:szCs w:val="22"/>
        </w:rPr>
      </w:pPr>
    </w:p>
    <w:p w14:paraId="1BC496E6" w14:textId="5FDDBC83" w:rsidR="003878BC" w:rsidRDefault="003878BC" w:rsidP="00B8130F">
      <w:pPr>
        <w:spacing w:before="240"/>
        <w:jc w:val="center"/>
        <w:rPr>
          <w:rFonts w:ascii="Times New Roman" w:hAnsi="Times New Roman"/>
          <w:bCs/>
          <w:sz w:val="22"/>
          <w:szCs w:val="22"/>
        </w:rPr>
      </w:pPr>
    </w:p>
    <w:p w14:paraId="5895C7F4" w14:textId="0524B7BB" w:rsidR="003878BC" w:rsidRDefault="003878BC" w:rsidP="00B8130F">
      <w:pPr>
        <w:spacing w:before="240"/>
        <w:jc w:val="center"/>
        <w:rPr>
          <w:rFonts w:ascii="Times New Roman" w:hAnsi="Times New Roman"/>
          <w:bCs/>
          <w:sz w:val="22"/>
          <w:szCs w:val="22"/>
        </w:rPr>
      </w:pPr>
    </w:p>
    <w:p w14:paraId="6CA93D79" w14:textId="6D2AD8E6" w:rsidR="003878BC" w:rsidRDefault="003878BC" w:rsidP="00B8130F">
      <w:pPr>
        <w:spacing w:before="240"/>
        <w:jc w:val="center"/>
        <w:rPr>
          <w:rFonts w:ascii="Times New Roman" w:hAnsi="Times New Roman"/>
          <w:bCs/>
          <w:sz w:val="22"/>
          <w:szCs w:val="22"/>
        </w:rPr>
      </w:pPr>
    </w:p>
    <w:p w14:paraId="1FCFD157" w14:textId="77777777" w:rsidR="00D77439" w:rsidRDefault="00D77439" w:rsidP="00B8130F">
      <w:pPr>
        <w:spacing w:before="240"/>
        <w:jc w:val="center"/>
        <w:rPr>
          <w:rFonts w:ascii="Times New Roman" w:hAnsi="Times New Roman"/>
          <w:bCs/>
          <w:sz w:val="22"/>
          <w:szCs w:val="22"/>
        </w:rPr>
      </w:pPr>
    </w:p>
    <w:p w14:paraId="58FF4529" w14:textId="77777777" w:rsidR="003878BC" w:rsidRDefault="003878BC" w:rsidP="00B8130F">
      <w:pPr>
        <w:spacing w:before="240"/>
        <w:jc w:val="center"/>
        <w:rPr>
          <w:rFonts w:ascii="Times New Roman" w:hAnsi="Times New Roman"/>
          <w:bCs/>
          <w:sz w:val="22"/>
          <w:szCs w:val="22"/>
        </w:rPr>
      </w:pPr>
    </w:p>
    <w:p w14:paraId="499D2BE8" w14:textId="57666356" w:rsidR="00B34BC7" w:rsidRPr="003878BC" w:rsidRDefault="00B34BC7" w:rsidP="00B8130F">
      <w:pPr>
        <w:autoSpaceDE w:val="0"/>
        <w:autoSpaceDN w:val="0"/>
        <w:adjustRightInd w:val="0"/>
        <w:jc w:val="center"/>
        <w:rPr>
          <w:rFonts w:asciiTheme="majorHAnsi" w:hAnsiTheme="majorHAnsi" w:cs="Calibri"/>
          <w:sz w:val="20"/>
          <w:szCs w:val="20"/>
          <w:lang w:eastAsia="en-US"/>
        </w:rPr>
      </w:pPr>
      <w:r w:rsidRPr="003878BC">
        <w:rPr>
          <w:rFonts w:asciiTheme="majorHAnsi" w:hAnsiTheme="majorHAnsi" w:cs="Calibri"/>
          <w:sz w:val="20"/>
          <w:szCs w:val="20"/>
          <w:lang w:eastAsia="en-US"/>
        </w:rPr>
        <w:lastRenderedPageBreak/>
        <w:t>OŚWIADCZENIE</w:t>
      </w:r>
    </w:p>
    <w:p w14:paraId="0DFDD07B" w14:textId="77777777" w:rsidR="00B34BC7" w:rsidRPr="00B8130F" w:rsidRDefault="00B34BC7" w:rsidP="00B8130F">
      <w:pPr>
        <w:autoSpaceDE w:val="0"/>
        <w:autoSpaceDN w:val="0"/>
        <w:adjustRightInd w:val="0"/>
        <w:jc w:val="center"/>
        <w:rPr>
          <w:rFonts w:asciiTheme="majorHAnsi" w:hAnsiTheme="majorHAnsi" w:cs="Calibri"/>
          <w:sz w:val="20"/>
          <w:szCs w:val="20"/>
          <w:lang w:eastAsia="en-US"/>
        </w:rPr>
      </w:pPr>
    </w:p>
    <w:p w14:paraId="717105AA" w14:textId="61ED45B2" w:rsidR="00064615" w:rsidRPr="00B8130F" w:rsidRDefault="00064615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8130F">
        <w:rPr>
          <w:rFonts w:asciiTheme="majorHAnsi" w:hAnsiTheme="majorHAnsi" w:cs="Calibri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 w odniesieniu do zbiorów: </w:t>
      </w:r>
    </w:p>
    <w:p w14:paraId="17F3475E" w14:textId="77777777" w:rsidR="00064615" w:rsidRPr="00B8130F" w:rsidRDefault="00064615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8130F">
        <w:rPr>
          <w:rFonts w:asciiTheme="majorHAnsi" w:hAnsiTheme="majorHAnsi" w:cs="Calibri"/>
          <w:sz w:val="20"/>
          <w:szCs w:val="20"/>
          <w:lang w:eastAsia="en-US"/>
        </w:rPr>
        <w:t>Zarządzanie Regionalnym Programem Operacyjnym  Województwa Pomorskiego na lata 2014-2020:</w:t>
      </w:r>
    </w:p>
    <w:p w14:paraId="6B059752" w14:textId="77777777" w:rsidR="00064615" w:rsidRPr="00B8130F" w:rsidRDefault="00064615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8130F">
        <w:rPr>
          <w:rFonts w:asciiTheme="majorHAnsi" w:hAnsiTheme="majorHAnsi" w:cs="Calibri"/>
          <w:sz w:val="20"/>
          <w:szCs w:val="20"/>
          <w:lang w:eastAsia="en-US"/>
        </w:rPr>
        <w:t xml:space="preserve">- administratorem Pani/Pana danych osobowych jest Zarząd Województwa Pomorskiego pełniący funkcję Instytucji Zarządzającej dla Regionalnego Programu Operacyjnego Województwa Pomorskiego na lata 2014-2020, mający siedzibę przy ul. Okopowej 21/27 w Gdańsku (80-810), </w:t>
      </w:r>
    </w:p>
    <w:p w14:paraId="508B0B24" w14:textId="77777777" w:rsidR="00064615" w:rsidRPr="00B8130F" w:rsidRDefault="00064615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8130F">
        <w:rPr>
          <w:rFonts w:asciiTheme="majorHAnsi" w:hAnsiTheme="majorHAnsi" w:cs="Calibri"/>
          <w:sz w:val="20"/>
          <w:szCs w:val="20"/>
          <w:lang w:eastAsia="en-US"/>
        </w:rPr>
        <w:t xml:space="preserve">- dane kontaktowe inspektora ochrony danych - e-mail: </w:t>
      </w:r>
      <w:hyperlink r:id="rId10" w:history="1">
        <w:r w:rsidRPr="00B8130F">
          <w:rPr>
            <w:rFonts w:asciiTheme="majorHAnsi" w:hAnsiTheme="majorHAnsi" w:cs="Calibri"/>
            <w:sz w:val="20"/>
            <w:szCs w:val="20"/>
            <w:lang w:eastAsia="en-US"/>
          </w:rPr>
          <w:t>iod@pomorskie.eu</w:t>
        </w:r>
      </w:hyperlink>
      <w:r w:rsidRPr="00B8130F">
        <w:rPr>
          <w:rFonts w:asciiTheme="majorHAnsi" w:hAnsiTheme="majorHAnsi" w:cs="Calibri"/>
          <w:sz w:val="20"/>
          <w:szCs w:val="20"/>
          <w:lang w:eastAsia="en-US"/>
        </w:rPr>
        <w:t xml:space="preserve"> </w:t>
      </w:r>
    </w:p>
    <w:p w14:paraId="013742B7" w14:textId="77777777" w:rsidR="00064615" w:rsidRPr="00B8130F" w:rsidRDefault="00064615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8130F">
        <w:rPr>
          <w:rFonts w:asciiTheme="majorHAnsi" w:hAnsiTheme="majorHAnsi" w:cs="Calibri"/>
          <w:sz w:val="20"/>
          <w:szCs w:val="20"/>
          <w:lang w:eastAsia="en-US"/>
        </w:rPr>
        <w:t>Centralny system teleinformatyczny wspierający realizację programów operacyjnych:</w:t>
      </w:r>
    </w:p>
    <w:p w14:paraId="400729C4" w14:textId="77777777" w:rsidR="00064615" w:rsidRPr="00B8130F" w:rsidRDefault="00064615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8130F">
        <w:rPr>
          <w:rFonts w:asciiTheme="majorHAnsi" w:hAnsiTheme="majorHAnsi" w:cs="Calibri"/>
          <w:sz w:val="20"/>
          <w:szCs w:val="20"/>
          <w:lang w:eastAsia="en-US"/>
        </w:rPr>
        <w:t xml:space="preserve">- administratorem Pani/Pana danych osobowych jest minister właściwy ds. rozwoju regionalnego, pełniący funkcję Instytucji Powierzającej, mający siedzibę przy ul. Wspólnej 2/4 w Warszawie (00-926), </w:t>
      </w:r>
    </w:p>
    <w:p w14:paraId="6DDA2263" w14:textId="77777777" w:rsidR="00064615" w:rsidRPr="00B8130F" w:rsidRDefault="00064615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8130F">
        <w:rPr>
          <w:rFonts w:asciiTheme="majorHAnsi" w:hAnsiTheme="majorHAnsi" w:cs="Calibri"/>
          <w:sz w:val="20"/>
          <w:szCs w:val="20"/>
          <w:lang w:eastAsia="en-US"/>
        </w:rPr>
        <w:t xml:space="preserve">- dane kontaktowe inspektora ochrony danych - e-mail: </w:t>
      </w:r>
      <w:hyperlink r:id="rId11" w:history="1">
        <w:r w:rsidRPr="00B8130F">
          <w:rPr>
            <w:rFonts w:asciiTheme="majorHAnsi" w:hAnsiTheme="majorHAnsi" w:cs="Calibri"/>
            <w:sz w:val="20"/>
            <w:szCs w:val="20"/>
            <w:lang w:eastAsia="en-US"/>
          </w:rPr>
          <w:t>iod@miir.gov.pl</w:t>
        </w:r>
      </w:hyperlink>
      <w:r w:rsidRPr="00B8130F">
        <w:rPr>
          <w:rFonts w:asciiTheme="majorHAnsi" w:hAnsiTheme="majorHAnsi" w:cs="Calibri"/>
          <w:sz w:val="20"/>
          <w:szCs w:val="20"/>
          <w:lang w:eastAsia="en-US"/>
        </w:rPr>
        <w:t>.</w:t>
      </w:r>
    </w:p>
    <w:p w14:paraId="646621A1" w14:textId="77777777" w:rsidR="00064615" w:rsidRPr="00B8130F" w:rsidRDefault="00064615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3D250C75" w14:textId="71BF38FA" w:rsidR="00064615" w:rsidRPr="00B8130F" w:rsidRDefault="00064615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8130F">
        <w:rPr>
          <w:rFonts w:asciiTheme="majorHAnsi" w:hAnsiTheme="majorHAnsi" w:cs="Calibri"/>
          <w:sz w:val="20"/>
          <w:szCs w:val="20"/>
          <w:lang w:eastAsia="en-US"/>
        </w:rPr>
        <w:t xml:space="preserve">Powiat Lęborski, z siedzibą w Lęborku, ul. Czołgistów 5, 84-300 Lębork, jako Beneficjent projektu (na mocy podpisanej w dniu </w:t>
      </w:r>
      <w:r w:rsidR="00921982" w:rsidRPr="00B8130F">
        <w:rPr>
          <w:rFonts w:asciiTheme="majorHAnsi" w:hAnsiTheme="majorHAnsi" w:cs="Calibri"/>
          <w:sz w:val="20"/>
          <w:szCs w:val="20"/>
          <w:lang w:eastAsia="en-US"/>
        </w:rPr>
        <w:t xml:space="preserve">12 października </w:t>
      </w:r>
      <w:r w:rsidRPr="00B8130F">
        <w:rPr>
          <w:rFonts w:asciiTheme="majorHAnsi" w:hAnsiTheme="majorHAnsi" w:cs="Calibri"/>
          <w:sz w:val="20"/>
          <w:szCs w:val="20"/>
          <w:lang w:eastAsia="en-US"/>
        </w:rPr>
        <w:t xml:space="preserve">2016r. umowy o </w:t>
      </w:r>
      <w:r w:rsidR="00921982" w:rsidRPr="00B8130F">
        <w:rPr>
          <w:rFonts w:asciiTheme="majorHAnsi" w:hAnsiTheme="majorHAnsi" w:cs="Calibri"/>
          <w:sz w:val="20"/>
          <w:szCs w:val="20"/>
          <w:lang w:eastAsia="en-US"/>
        </w:rPr>
        <w:t xml:space="preserve">partnerstwie na rzecz realizacji Projektu Zdolni z Pomorza – powiat lęborski </w:t>
      </w:r>
      <w:r w:rsidRPr="00B8130F">
        <w:rPr>
          <w:rFonts w:asciiTheme="majorHAnsi" w:hAnsiTheme="majorHAnsi" w:cs="Calibri"/>
          <w:sz w:val="20"/>
          <w:szCs w:val="20"/>
          <w:lang w:eastAsia="en-US"/>
        </w:rPr>
        <w:t>nr RPPM.03.0</w:t>
      </w:r>
      <w:r w:rsidR="00921982" w:rsidRPr="00B8130F">
        <w:rPr>
          <w:rFonts w:asciiTheme="majorHAnsi" w:hAnsiTheme="majorHAnsi" w:cs="Calibri"/>
          <w:sz w:val="20"/>
          <w:szCs w:val="20"/>
          <w:lang w:eastAsia="en-US"/>
        </w:rPr>
        <w:t>2</w:t>
      </w:r>
      <w:r w:rsidRPr="00B8130F">
        <w:rPr>
          <w:rFonts w:asciiTheme="majorHAnsi" w:hAnsiTheme="majorHAnsi" w:cs="Calibri"/>
          <w:sz w:val="20"/>
          <w:szCs w:val="20"/>
          <w:lang w:eastAsia="en-US"/>
        </w:rPr>
        <w:t>.0</w:t>
      </w:r>
      <w:r w:rsidR="00921982" w:rsidRPr="00B8130F">
        <w:rPr>
          <w:rFonts w:asciiTheme="majorHAnsi" w:hAnsiTheme="majorHAnsi" w:cs="Calibri"/>
          <w:sz w:val="20"/>
          <w:szCs w:val="20"/>
          <w:lang w:eastAsia="en-US"/>
        </w:rPr>
        <w:t>2</w:t>
      </w:r>
      <w:r w:rsidRPr="00B8130F">
        <w:rPr>
          <w:rFonts w:asciiTheme="majorHAnsi" w:hAnsiTheme="majorHAnsi" w:cs="Calibri"/>
          <w:sz w:val="20"/>
          <w:szCs w:val="20"/>
          <w:lang w:eastAsia="en-US"/>
        </w:rPr>
        <w:t>-22-00</w:t>
      </w:r>
      <w:r w:rsidR="00921982" w:rsidRPr="00B8130F">
        <w:rPr>
          <w:rFonts w:asciiTheme="majorHAnsi" w:hAnsiTheme="majorHAnsi" w:cs="Calibri"/>
          <w:sz w:val="20"/>
          <w:szCs w:val="20"/>
          <w:lang w:eastAsia="en-US"/>
        </w:rPr>
        <w:t>07</w:t>
      </w:r>
      <w:r w:rsidRPr="00B8130F">
        <w:rPr>
          <w:rFonts w:asciiTheme="majorHAnsi" w:hAnsiTheme="majorHAnsi" w:cs="Calibri"/>
          <w:sz w:val="20"/>
          <w:szCs w:val="20"/>
          <w:lang w:eastAsia="en-US"/>
        </w:rPr>
        <w:t xml:space="preserve">/16-00 </w:t>
      </w:r>
      <w:r w:rsidR="00921982" w:rsidRPr="00B8130F">
        <w:rPr>
          <w:rFonts w:asciiTheme="majorHAnsi" w:hAnsiTheme="majorHAnsi" w:cs="Calibri"/>
          <w:sz w:val="20"/>
          <w:szCs w:val="20"/>
          <w:lang w:eastAsia="en-US"/>
        </w:rPr>
        <w:t xml:space="preserve">zawartą </w:t>
      </w:r>
      <w:r w:rsidRPr="00B8130F">
        <w:rPr>
          <w:rFonts w:asciiTheme="majorHAnsi" w:hAnsiTheme="majorHAnsi" w:cs="Calibri"/>
          <w:sz w:val="20"/>
          <w:szCs w:val="20"/>
          <w:lang w:eastAsia="en-US"/>
        </w:rPr>
        <w:t>z Województwem Pomorskim</w:t>
      </w:r>
      <w:r w:rsidR="00921982" w:rsidRPr="00B8130F">
        <w:rPr>
          <w:rFonts w:asciiTheme="majorHAnsi" w:hAnsiTheme="majorHAnsi" w:cs="Calibri"/>
          <w:sz w:val="20"/>
          <w:szCs w:val="20"/>
          <w:lang w:eastAsia="en-US"/>
        </w:rPr>
        <w:t xml:space="preserve"> z siedzibą w Gdańsku 80 – 810, </w:t>
      </w:r>
      <w:r w:rsidRPr="00B8130F">
        <w:rPr>
          <w:rFonts w:asciiTheme="majorHAnsi" w:hAnsiTheme="majorHAnsi" w:cs="Calibri"/>
          <w:sz w:val="20"/>
          <w:szCs w:val="20"/>
          <w:lang w:eastAsia="en-US"/>
        </w:rPr>
        <w:t xml:space="preserve">ul. Okopowa 21/27, reprezentowanym przez Zarząd Województwa Pomorskiego pełniący funkcję Instytucji Zarządzającej RPO WP 2014-2020) jest podmiotem, któremu powierzono przetwarzanie danych osobowych. </w:t>
      </w:r>
    </w:p>
    <w:p w14:paraId="515BBEB8" w14:textId="02A57165" w:rsidR="00064615" w:rsidRPr="00B8130F" w:rsidRDefault="00064615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8130F">
        <w:rPr>
          <w:rFonts w:asciiTheme="majorHAnsi" w:hAnsiTheme="majorHAnsi" w:cs="Calibri"/>
          <w:sz w:val="20"/>
          <w:szCs w:val="20"/>
          <w:lang w:eastAsia="en-US"/>
        </w:rPr>
        <w:t>Administratorem danych osobowych w Starostwie Powiatowym w 84-300 Lębork, ul. Czołgistów 5 jest Starosta Lęborski;</w:t>
      </w:r>
    </w:p>
    <w:p w14:paraId="47B066FE" w14:textId="77777777" w:rsidR="00064615" w:rsidRPr="00B8130F" w:rsidRDefault="00064615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8130F">
        <w:rPr>
          <w:rFonts w:asciiTheme="majorHAnsi" w:hAnsiTheme="majorHAnsi" w:cs="Calibri"/>
          <w:sz w:val="20"/>
          <w:szCs w:val="20"/>
          <w:lang w:eastAsia="en-US"/>
        </w:rPr>
        <w:t>inspektor ochrony danych w Starostwie Powiatowym w Lęborku – kontakt e mail: iodo@starostwolebork.pl lub pisemnie na adres siedziby administratora;</w:t>
      </w:r>
    </w:p>
    <w:p w14:paraId="2363BEB9" w14:textId="3CF09AF2" w:rsidR="00921982" w:rsidRPr="00921982" w:rsidRDefault="00064615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8130F">
        <w:rPr>
          <w:rFonts w:asciiTheme="majorHAnsi" w:hAnsiTheme="majorHAnsi" w:cs="Calibri"/>
          <w:sz w:val="20"/>
          <w:szCs w:val="20"/>
          <w:lang w:eastAsia="en-US"/>
        </w:rPr>
        <w:t xml:space="preserve">Pani/Pana dane osobowe przetwarzane będą na podstawie art. 6 ust. 1 lit. c </w:t>
      </w:r>
      <w:r w:rsidR="007D323A" w:rsidRPr="00B8130F">
        <w:rPr>
          <w:rFonts w:asciiTheme="majorHAnsi" w:hAnsiTheme="majorHAnsi" w:cs="Calibri"/>
          <w:sz w:val="20"/>
          <w:szCs w:val="20"/>
          <w:lang w:eastAsia="en-US"/>
        </w:rPr>
        <w:t xml:space="preserve">oraz art. 9 ust. 2 lit. g </w:t>
      </w:r>
      <w:r w:rsidRPr="00B8130F">
        <w:rPr>
          <w:rFonts w:asciiTheme="majorHAnsi" w:hAnsiTheme="majorHAnsi" w:cs="Calibri"/>
          <w:sz w:val="20"/>
          <w:szCs w:val="20"/>
          <w:lang w:eastAsia="en-US"/>
        </w:rPr>
        <w:t xml:space="preserve">RODO </w:t>
      </w:r>
      <w:r w:rsidR="00921982" w:rsidRPr="00B8130F">
        <w:rPr>
          <w:rFonts w:asciiTheme="majorHAnsi" w:hAnsiTheme="majorHAnsi" w:cs="Calibri"/>
          <w:sz w:val="20"/>
          <w:szCs w:val="20"/>
          <w:lang w:eastAsia="en-US"/>
        </w:rPr>
        <w:t xml:space="preserve">z dnia </w:t>
      </w:r>
      <w:r w:rsidR="00921982" w:rsidRPr="00921982">
        <w:rPr>
          <w:rFonts w:asciiTheme="majorHAnsi" w:hAnsiTheme="majorHAnsi" w:cs="Calibri"/>
          <w:sz w:val="20"/>
          <w:szCs w:val="20"/>
          <w:lang w:eastAsia="en-US"/>
        </w:rPr>
        <w:t>27 kwietnia 2016r. – moje dane osobowe są niezbędne do realizacji Regionalnego Programu Operacyjnego Województwa Pomorskiego na lata 2014-2020 (RPO WP 2014-2020) i będą przetwarzane na podstawie:</w:t>
      </w:r>
    </w:p>
    <w:p w14:paraId="44988A92" w14:textId="1F644ADE" w:rsidR="00921982" w:rsidRPr="00921982" w:rsidRDefault="00921982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21982">
        <w:rPr>
          <w:rFonts w:asciiTheme="majorHAnsi" w:hAnsiTheme="majorHAnsi" w:cs="Calibri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20.12.2013r.);</w:t>
      </w:r>
    </w:p>
    <w:p w14:paraId="2B08E203" w14:textId="62FFBD2C" w:rsidR="00921982" w:rsidRPr="00921982" w:rsidRDefault="00921982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21982">
        <w:rPr>
          <w:rFonts w:asciiTheme="majorHAnsi" w:hAnsiTheme="majorHAnsi" w:cs="Calibri"/>
          <w:sz w:val="20"/>
          <w:szCs w:val="20"/>
          <w:lang w:eastAsia="en-US"/>
        </w:rPr>
        <w:t xml:space="preserve">Rozporządzenia Parlamentu Europejskiego i Rady (UE) nr 1304/2013 z dnia 17 grudnia 2013 r. </w:t>
      </w:r>
      <w:r w:rsidRPr="00921982">
        <w:rPr>
          <w:rFonts w:asciiTheme="majorHAnsi" w:hAnsiTheme="majorHAnsi" w:cs="Calibri"/>
          <w:sz w:val="20"/>
          <w:szCs w:val="20"/>
          <w:lang w:eastAsia="en-US"/>
        </w:rPr>
        <w:br/>
        <w:t>w sprawie Europejskiego Funduszu Społecznego i uchylające rozporządzenie Rady (WE) nr 1081/2006 (Dz. Urz. UE L 347 z 20.12.2013 r.);</w:t>
      </w:r>
    </w:p>
    <w:p w14:paraId="0ED35C84" w14:textId="6598F4F2" w:rsidR="00921982" w:rsidRPr="00921982" w:rsidRDefault="00921982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21982">
        <w:rPr>
          <w:rFonts w:asciiTheme="majorHAnsi" w:hAnsiTheme="majorHAnsi" w:cs="Calibri"/>
          <w:sz w:val="20"/>
          <w:szCs w:val="20"/>
          <w:lang w:eastAsia="en-US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5D90FC1C" w14:textId="77777777" w:rsidR="00921982" w:rsidRPr="00921982" w:rsidRDefault="00921982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21982">
        <w:rPr>
          <w:rFonts w:asciiTheme="majorHAnsi" w:hAnsiTheme="majorHAnsi" w:cs="Calibri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2014-2020 (Dz. U. z 2018 r., poz.1431 z </w:t>
      </w:r>
      <w:proofErr w:type="spellStart"/>
      <w:r w:rsidRPr="00921982">
        <w:rPr>
          <w:rFonts w:asciiTheme="majorHAnsi" w:hAnsiTheme="majorHAnsi" w:cs="Calibri"/>
          <w:sz w:val="20"/>
          <w:szCs w:val="20"/>
          <w:lang w:eastAsia="en-US"/>
        </w:rPr>
        <w:t>późn</w:t>
      </w:r>
      <w:proofErr w:type="spellEnd"/>
      <w:r w:rsidRPr="00921982">
        <w:rPr>
          <w:rFonts w:asciiTheme="majorHAnsi" w:hAnsiTheme="majorHAnsi" w:cs="Calibri"/>
          <w:sz w:val="20"/>
          <w:szCs w:val="20"/>
          <w:lang w:eastAsia="en-US"/>
        </w:rPr>
        <w:t>. zm.);</w:t>
      </w:r>
    </w:p>
    <w:p w14:paraId="1E2494F1" w14:textId="4747AB70" w:rsidR="00921982" w:rsidRPr="00B8130F" w:rsidRDefault="00921982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21982">
        <w:rPr>
          <w:rFonts w:asciiTheme="majorHAnsi" w:hAnsiTheme="majorHAnsi" w:cs="Calibri"/>
          <w:sz w:val="20"/>
          <w:szCs w:val="20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14:paraId="2388C4AD" w14:textId="77777777" w:rsidR="00B14632" w:rsidRPr="00921982" w:rsidRDefault="00B14632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50EDE448" w14:textId="58EFDEC1" w:rsidR="00B14632" w:rsidRPr="00B8130F" w:rsidRDefault="00B14632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8130F">
        <w:rPr>
          <w:rFonts w:asciiTheme="majorHAnsi" w:hAnsiTheme="majorHAnsi" w:cs="Calibri"/>
          <w:sz w:val="20"/>
          <w:szCs w:val="20"/>
          <w:lang w:eastAsia="en-US"/>
        </w:rPr>
        <w:t xml:space="preserve">Odbiorcą </w:t>
      </w:r>
      <w:r w:rsidR="00782126" w:rsidRPr="00B8130F">
        <w:rPr>
          <w:rFonts w:asciiTheme="majorHAnsi" w:hAnsiTheme="majorHAnsi" w:cs="Calibri"/>
          <w:sz w:val="20"/>
          <w:szCs w:val="20"/>
          <w:lang w:eastAsia="en-US"/>
        </w:rPr>
        <w:t>Pani/Pana</w:t>
      </w:r>
      <w:r w:rsidRPr="00B8130F">
        <w:rPr>
          <w:rFonts w:asciiTheme="majorHAnsi" w:hAnsiTheme="majorHAnsi" w:cs="Calibri"/>
          <w:sz w:val="20"/>
          <w:szCs w:val="20"/>
          <w:lang w:eastAsia="en-US"/>
        </w:rPr>
        <w:t xml:space="preserve"> danych osobowych będą:</w:t>
      </w:r>
    </w:p>
    <w:p w14:paraId="515B8A47" w14:textId="77777777" w:rsidR="00B14632" w:rsidRPr="00B14632" w:rsidRDefault="00B14632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14632">
        <w:rPr>
          <w:rFonts w:asciiTheme="majorHAnsi" w:hAnsiTheme="majorHAnsi" w:cs="Calibri"/>
          <w:sz w:val="20"/>
          <w:szCs w:val="20"/>
          <w:lang w:eastAsia="en-US"/>
        </w:rPr>
        <w:t>instytucje pośredniczące;</w:t>
      </w:r>
    </w:p>
    <w:p w14:paraId="3FD4A3C1" w14:textId="37F9E100" w:rsidR="00B14632" w:rsidRPr="00B14632" w:rsidRDefault="00B14632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14632">
        <w:rPr>
          <w:rFonts w:asciiTheme="majorHAnsi" w:hAnsiTheme="majorHAnsi" w:cs="Calibri"/>
          <w:sz w:val="20"/>
          <w:szCs w:val="20"/>
          <w:lang w:eastAsia="en-US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5B9AF469" w14:textId="77777777" w:rsidR="00B14632" w:rsidRPr="00B14632" w:rsidRDefault="00B14632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14632">
        <w:rPr>
          <w:rFonts w:asciiTheme="majorHAnsi" w:hAnsiTheme="majorHAnsi" w:cs="Calibri"/>
          <w:sz w:val="20"/>
          <w:szCs w:val="20"/>
          <w:lang w:eastAsia="en-US"/>
        </w:rPr>
        <w:t>podmioty świadczące usługi związane z przetwarzaniem danych osobowych (np. dostawcom usług informatycznych).</w:t>
      </w:r>
    </w:p>
    <w:p w14:paraId="629F3D0E" w14:textId="77777777" w:rsidR="00B14632" w:rsidRPr="00B14632" w:rsidRDefault="00B14632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14632">
        <w:rPr>
          <w:rFonts w:asciiTheme="majorHAnsi" w:hAnsiTheme="majorHAnsi" w:cs="Calibri"/>
          <w:sz w:val="20"/>
          <w:szCs w:val="20"/>
          <w:lang w:eastAsia="en-US"/>
        </w:rPr>
        <w:lastRenderedPageBreak/>
        <w:t>Takie podmioty będą przetwarzać dane na podstawie umowy z Instytucją Zarządzającą i tylko zgodnie z jej poleceniami.</w:t>
      </w:r>
    </w:p>
    <w:p w14:paraId="44BE67C2" w14:textId="77777777" w:rsidR="00921982" w:rsidRPr="00B8130F" w:rsidRDefault="00921982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08E8B3DD" w14:textId="324E5C2A" w:rsidR="00136FCB" w:rsidRPr="00B8130F" w:rsidRDefault="00782126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8130F">
        <w:rPr>
          <w:rFonts w:asciiTheme="majorHAnsi" w:hAnsiTheme="majorHAnsi" w:cs="Calibri"/>
          <w:sz w:val="20"/>
          <w:szCs w:val="20"/>
          <w:lang w:eastAsia="en-US"/>
        </w:rPr>
        <w:t>Pani/Pana</w:t>
      </w:r>
      <w:r w:rsidR="00136FCB" w:rsidRPr="00B8130F">
        <w:rPr>
          <w:rFonts w:asciiTheme="majorHAnsi" w:hAnsiTheme="majorHAnsi" w:cs="Calibri"/>
          <w:sz w:val="20"/>
          <w:szCs w:val="20"/>
          <w:lang w:eastAsia="en-US"/>
        </w:rPr>
        <w:t xml:space="preserve"> dane osobowe będą przetwarzane wyłącznie w celu realizacji Projektu „Zdolni z Pomorza – powiat lęborski” w szczególności zarządzania, kontroli, audytu, ewaluacji, sprawozdawczości i raportowania w ramach RPO WP na lata 2014-2020, współfinansowanego z Europejskiego Funduszu Społecznego (EFS) oraz zapewnienia realizacji obowiązku informacyjnego dotyczącego przekazywania do publicznej wiadomości informacji o podmiotach uzyskujących wsparcie z funduszy polityki spójności w ramach RPO WP na lata 2014-2020, współfinansowanego z EFS. Następnie moje dane będą przetwarzane w celu wypełnienia obowiązku archiwizacji dokumentów.</w:t>
      </w:r>
    </w:p>
    <w:p w14:paraId="646B674A" w14:textId="5DC64439" w:rsidR="00A11C7C" w:rsidRPr="00B8130F" w:rsidRDefault="00A11C7C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8130F">
        <w:rPr>
          <w:rFonts w:asciiTheme="majorHAnsi" w:hAnsiTheme="majorHAnsi" w:cs="Calibri"/>
          <w:sz w:val="20"/>
          <w:szCs w:val="20"/>
          <w:lang w:eastAsia="en-US"/>
        </w:rPr>
        <w:t xml:space="preserve">Podane dane osobowe będą przetwarzane wyłącznie w celu realizacji projektu „Zdolni z Pomorza – powiat lęborski” w szczególności realizacji form wparcia – dla celów związanych z przyznaniem pomocy materialnej w formie stypendium w ramach projektu oraz archiwizacji dokumentów związanych z realizacją projektu.  </w:t>
      </w:r>
    </w:p>
    <w:p w14:paraId="184F51A4" w14:textId="5E222CA7" w:rsidR="00782126" w:rsidRPr="00B8130F" w:rsidRDefault="00782126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B8130F">
        <w:rPr>
          <w:rFonts w:asciiTheme="majorHAnsi" w:hAnsiTheme="majorHAnsi" w:cs="Calibri"/>
          <w:sz w:val="20"/>
          <w:szCs w:val="20"/>
          <w:lang w:eastAsia="en-US"/>
        </w:rPr>
        <w:t xml:space="preserve">Pani/Pana dane osobowe będą powierzone do przetwarzania Instytucji Zarządzającej - Zarządowi Województwa Pomorskiego, ul. Okopowa 21/27 w Gdańsku (80-810) beneficjentowi realizującemu Projekt – Powiatowi Lęborskiemu, ul. Czołgistów 5 w Lęborku (84-300) oraz podmiotom, które świadczą usługi na jego rzecz, w związku z realizacją Projektu. </w:t>
      </w:r>
    </w:p>
    <w:p w14:paraId="6E0DF5B2" w14:textId="79F811D5" w:rsidR="00860FE1" w:rsidRDefault="00860FE1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>
        <w:rPr>
          <w:rFonts w:asciiTheme="majorHAnsi" w:hAnsiTheme="majorHAnsi" w:cs="Calibri"/>
          <w:sz w:val="20"/>
          <w:szCs w:val="20"/>
          <w:lang w:eastAsia="en-US"/>
        </w:rPr>
        <w:t>Pani/Pana dane będą przechowywane na czas realizacji Projektu, zgodnie z zachowaniem zasady trwałości, aż do czasu wypełnienia obowiązku archiwizacji dokumentów projektowych.</w:t>
      </w:r>
    </w:p>
    <w:p w14:paraId="289796DE" w14:textId="77777777" w:rsidR="00860FE1" w:rsidRDefault="00860FE1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5A838E1A" w14:textId="5D8092A7" w:rsidR="00860FE1" w:rsidRDefault="00860FE1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>
        <w:rPr>
          <w:rFonts w:asciiTheme="majorHAnsi" w:hAnsiTheme="majorHAnsi" w:cs="Calibri"/>
          <w:sz w:val="20"/>
          <w:szCs w:val="20"/>
          <w:lang w:eastAsia="en-US"/>
        </w:rPr>
        <w:t>Ma Pani/Pan prawo dostępu do treści swoich danych oraz prawo ich sprostowania, usunięcia lub ograniczenia przetwarzania.</w:t>
      </w:r>
    </w:p>
    <w:p w14:paraId="03EF51EB" w14:textId="77777777" w:rsidR="00860FE1" w:rsidRDefault="00860FE1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0F264904" w14:textId="46D3C518" w:rsidR="00860FE1" w:rsidRDefault="00860FE1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>
        <w:rPr>
          <w:rFonts w:asciiTheme="majorHAnsi" w:hAnsiTheme="majorHAnsi" w:cs="Calibri"/>
          <w:sz w:val="20"/>
          <w:szCs w:val="20"/>
          <w:lang w:eastAsia="en-US"/>
        </w:rPr>
        <w:t>Ma</w:t>
      </w:r>
      <w:r w:rsidR="009E3540">
        <w:rPr>
          <w:rFonts w:asciiTheme="majorHAnsi" w:hAnsiTheme="majorHAnsi" w:cs="Calibri"/>
          <w:sz w:val="20"/>
          <w:szCs w:val="20"/>
          <w:lang w:eastAsia="en-US"/>
        </w:rPr>
        <w:t xml:space="preserve"> Pani/Pan</w:t>
      </w:r>
      <w:r>
        <w:rPr>
          <w:rFonts w:asciiTheme="majorHAnsi" w:hAnsiTheme="majorHAnsi" w:cs="Calibri"/>
          <w:sz w:val="20"/>
          <w:szCs w:val="20"/>
          <w:lang w:eastAsia="en-US"/>
        </w:rPr>
        <w:t xml:space="preserve"> prawo do wniesienia skargi do Prezesa Urzędu Ochrony Danych Osobowych, gdy uzna, </w:t>
      </w:r>
      <w:r>
        <w:rPr>
          <w:rFonts w:asciiTheme="majorHAnsi" w:hAnsiTheme="majorHAnsi" w:cs="Calibri"/>
          <w:sz w:val="20"/>
          <w:szCs w:val="20"/>
          <w:lang w:eastAsia="en-US"/>
        </w:rPr>
        <w:br/>
        <w:t xml:space="preserve">iż przetwarzanie </w:t>
      </w:r>
      <w:r w:rsidR="009E3540">
        <w:rPr>
          <w:rFonts w:asciiTheme="majorHAnsi" w:hAnsiTheme="majorHAnsi" w:cs="Calibri"/>
          <w:sz w:val="20"/>
          <w:szCs w:val="20"/>
          <w:lang w:eastAsia="en-US"/>
        </w:rPr>
        <w:t>Pani/Pana</w:t>
      </w:r>
      <w:r>
        <w:rPr>
          <w:rFonts w:asciiTheme="majorHAnsi" w:hAnsiTheme="majorHAnsi" w:cs="Calibri"/>
          <w:sz w:val="20"/>
          <w:szCs w:val="20"/>
          <w:lang w:eastAsia="en-US"/>
        </w:rPr>
        <w:t xml:space="preserve"> danych osobowych narusza przepisy RODO.</w:t>
      </w:r>
    </w:p>
    <w:p w14:paraId="4ACBCB1C" w14:textId="77777777" w:rsidR="00860FE1" w:rsidRDefault="00860FE1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073BD4E8" w14:textId="1ECB0274" w:rsidR="00860FE1" w:rsidRDefault="00860FE1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>
        <w:rPr>
          <w:rFonts w:asciiTheme="majorHAnsi" w:hAnsiTheme="majorHAnsi" w:cs="Calibri"/>
          <w:sz w:val="20"/>
          <w:szCs w:val="20"/>
          <w:lang w:eastAsia="en-US"/>
        </w:rPr>
        <w:t>Podanie</w:t>
      </w:r>
      <w:r w:rsidR="009E3540">
        <w:rPr>
          <w:rFonts w:asciiTheme="majorHAnsi" w:hAnsiTheme="majorHAnsi" w:cs="Calibri"/>
          <w:sz w:val="20"/>
          <w:szCs w:val="20"/>
          <w:lang w:eastAsia="en-US"/>
        </w:rPr>
        <w:t xml:space="preserve"> Pani/Pana </w:t>
      </w:r>
      <w:r>
        <w:rPr>
          <w:rFonts w:asciiTheme="majorHAnsi" w:hAnsiTheme="majorHAnsi" w:cs="Calibri"/>
          <w:sz w:val="20"/>
          <w:szCs w:val="20"/>
          <w:lang w:eastAsia="en-US"/>
        </w:rPr>
        <w:t>danych osobowych jest niezbędne do realizacji ustawowych obowiązków I</w:t>
      </w:r>
      <w:r w:rsidR="009E3540">
        <w:rPr>
          <w:rFonts w:asciiTheme="majorHAnsi" w:hAnsiTheme="majorHAnsi" w:cs="Calibri"/>
          <w:sz w:val="20"/>
          <w:szCs w:val="20"/>
          <w:lang w:eastAsia="en-US"/>
        </w:rPr>
        <w:t>Z</w:t>
      </w:r>
      <w:r>
        <w:rPr>
          <w:rFonts w:asciiTheme="majorHAnsi" w:hAnsiTheme="majorHAnsi" w:cs="Calibri"/>
          <w:sz w:val="20"/>
          <w:szCs w:val="20"/>
          <w:lang w:eastAsia="en-US"/>
        </w:rPr>
        <w:t xml:space="preserve"> RPO WP związanych z procesem aplikowania o środki unijne i budżetu państwa oraz realizacji projektów </w:t>
      </w:r>
      <w:r>
        <w:rPr>
          <w:rFonts w:asciiTheme="majorHAnsi" w:hAnsiTheme="majorHAnsi" w:cs="Calibri"/>
          <w:sz w:val="20"/>
          <w:szCs w:val="20"/>
          <w:lang w:eastAsia="en-US"/>
        </w:rPr>
        <w:br/>
        <w:t xml:space="preserve">w ramach Regionalnego Programu Operacyjnego Województwa Pomorskiego na lata 2014-2020. </w:t>
      </w:r>
      <w:r w:rsidR="009E3540">
        <w:rPr>
          <w:rFonts w:asciiTheme="majorHAnsi" w:hAnsiTheme="majorHAnsi" w:cs="Calibri"/>
          <w:sz w:val="20"/>
          <w:szCs w:val="20"/>
          <w:lang w:eastAsia="en-US"/>
        </w:rPr>
        <w:t xml:space="preserve"> </w:t>
      </w:r>
      <w:r>
        <w:rPr>
          <w:rFonts w:asciiTheme="majorHAnsi" w:hAnsiTheme="majorHAnsi" w:cs="Calibri"/>
          <w:sz w:val="20"/>
          <w:szCs w:val="20"/>
          <w:lang w:eastAsia="en-US"/>
        </w:rPr>
        <w:t>Jest</w:t>
      </w:r>
      <w:r w:rsidR="009E3540">
        <w:rPr>
          <w:rFonts w:asciiTheme="majorHAnsi" w:hAnsiTheme="majorHAnsi" w:cs="Calibri"/>
          <w:sz w:val="20"/>
          <w:szCs w:val="20"/>
          <w:lang w:eastAsia="en-US"/>
        </w:rPr>
        <w:t xml:space="preserve"> Pani/Pan</w:t>
      </w:r>
      <w:r>
        <w:rPr>
          <w:rFonts w:asciiTheme="majorHAnsi" w:hAnsiTheme="majorHAnsi" w:cs="Calibri"/>
          <w:sz w:val="20"/>
          <w:szCs w:val="20"/>
          <w:lang w:eastAsia="en-US"/>
        </w:rPr>
        <w:t xml:space="preserve"> zobowiązan</w:t>
      </w:r>
      <w:r w:rsidR="009E3540">
        <w:rPr>
          <w:rFonts w:asciiTheme="majorHAnsi" w:hAnsiTheme="majorHAnsi" w:cs="Calibri"/>
          <w:sz w:val="20"/>
          <w:szCs w:val="20"/>
          <w:lang w:eastAsia="en-US"/>
        </w:rPr>
        <w:t>a</w:t>
      </w:r>
      <w:r>
        <w:rPr>
          <w:rFonts w:asciiTheme="majorHAnsi" w:hAnsiTheme="majorHAnsi" w:cs="Calibri"/>
          <w:sz w:val="20"/>
          <w:szCs w:val="20"/>
          <w:lang w:eastAsia="en-US"/>
        </w:rPr>
        <w:t>/</w:t>
      </w:r>
      <w:r w:rsidR="009E3540">
        <w:rPr>
          <w:rFonts w:asciiTheme="majorHAnsi" w:hAnsiTheme="majorHAnsi" w:cs="Calibri"/>
          <w:sz w:val="20"/>
          <w:szCs w:val="20"/>
          <w:lang w:eastAsia="en-US"/>
        </w:rPr>
        <w:t>y</w:t>
      </w:r>
      <w:r>
        <w:rPr>
          <w:rFonts w:asciiTheme="majorHAnsi" w:hAnsiTheme="majorHAnsi" w:cs="Calibri"/>
          <w:sz w:val="20"/>
          <w:szCs w:val="20"/>
          <w:lang w:eastAsia="en-US"/>
        </w:rPr>
        <w:t xml:space="preserve"> do ich podania, a konsekwencją niepodania danych osobowych będzie brak możliwości uczestnictwa w powyższym procesie.</w:t>
      </w:r>
    </w:p>
    <w:p w14:paraId="1D6372B1" w14:textId="77777777" w:rsidR="00860FE1" w:rsidRDefault="00860FE1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6ED98927" w14:textId="77777777" w:rsidR="009E3540" w:rsidRDefault="00860FE1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>
        <w:rPr>
          <w:rFonts w:asciiTheme="majorHAnsi" w:hAnsiTheme="majorHAnsi" w:cs="Calibri"/>
          <w:sz w:val="20"/>
          <w:szCs w:val="20"/>
          <w:lang w:eastAsia="en-US"/>
        </w:rPr>
        <w:t>Moje dane osobowe nie będą przetwarzane w sposób zautomatyzowany (nie ma profilowania).</w:t>
      </w:r>
    </w:p>
    <w:p w14:paraId="2A6F9ECC" w14:textId="77777777" w:rsidR="009E3540" w:rsidRPr="00B8130F" w:rsidRDefault="009E3540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4847F149" w14:textId="77777777" w:rsidR="00E16717" w:rsidRPr="00B8130F" w:rsidRDefault="00E16717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54996C97" w14:textId="77777777" w:rsidR="00840C27" w:rsidRPr="00B8130F" w:rsidRDefault="00840C27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1CE7AE88" w14:textId="77777777" w:rsidR="00840C27" w:rsidRPr="009E3540" w:rsidRDefault="00840C27" w:rsidP="00840C27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E3540">
        <w:rPr>
          <w:rFonts w:asciiTheme="majorHAnsi" w:hAnsiTheme="majorHAnsi" w:cs="Calibri"/>
          <w:sz w:val="20"/>
          <w:szCs w:val="20"/>
          <w:lang w:eastAsia="en-US"/>
        </w:rPr>
        <w:t>Jestem świadomy/a odpowiedzialności karnej za złożenie fałszywego oświadczenia.</w:t>
      </w:r>
    </w:p>
    <w:p w14:paraId="7F1F4A6E" w14:textId="77777777" w:rsidR="00840C27" w:rsidRPr="009E3540" w:rsidRDefault="00840C27" w:rsidP="00840C27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6E77528C" w14:textId="77777777" w:rsidR="00AB6B7B" w:rsidRPr="009E3540" w:rsidRDefault="00AB6B7B" w:rsidP="00840C27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72A6B6F9" w14:textId="77777777" w:rsidR="00AB6B7B" w:rsidRPr="009E3540" w:rsidRDefault="00AB6B7B" w:rsidP="00840C27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00C660E0" w14:textId="77777777" w:rsidR="00840C27" w:rsidRPr="009E3540" w:rsidRDefault="00840C27" w:rsidP="00840C27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557F32F0" w14:textId="77777777" w:rsidR="004A1D11" w:rsidRPr="009E3540" w:rsidRDefault="004A1D11" w:rsidP="00840C27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0B4794A0" w14:textId="541D8801" w:rsidR="009E3540" w:rsidRDefault="00840C27" w:rsidP="009E3540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E3540">
        <w:rPr>
          <w:rFonts w:asciiTheme="majorHAnsi" w:hAnsiTheme="majorHAnsi" w:cs="Calibri"/>
          <w:sz w:val="20"/>
          <w:szCs w:val="20"/>
          <w:lang w:eastAsia="en-US"/>
        </w:rPr>
        <w:t>……………………………………………………………………………………….…..</w:t>
      </w:r>
    </w:p>
    <w:p w14:paraId="11393CF3" w14:textId="28136648" w:rsidR="00840C27" w:rsidRPr="009E3540" w:rsidRDefault="00840C27" w:rsidP="009E3540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  <w:r w:rsidRPr="009E3540">
        <w:rPr>
          <w:rFonts w:asciiTheme="majorHAnsi" w:hAnsiTheme="majorHAnsi" w:cs="Calibri"/>
          <w:sz w:val="20"/>
          <w:szCs w:val="20"/>
          <w:lang w:eastAsia="en-US"/>
        </w:rPr>
        <w:t>(miejscowość, data, czytelny podpis)</w:t>
      </w:r>
    </w:p>
    <w:p w14:paraId="5BE3F631" w14:textId="77777777" w:rsidR="00840C27" w:rsidRPr="009E3540" w:rsidRDefault="00840C27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53688D51" w14:textId="77777777" w:rsidR="00F15B8E" w:rsidRPr="009E3540" w:rsidRDefault="00F15B8E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6D023C42" w14:textId="77777777" w:rsidR="00F15B8E" w:rsidRPr="009E3540" w:rsidRDefault="00F15B8E" w:rsidP="00B8130F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eastAsia="en-US"/>
        </w:rPr>
      </w:pPr>
    </w:p>
    <w:p w14:paraId="09CE9608" w14:textId="77777777" w:rsidR="00AB6B7B" w:rsidRDefault="00AB6B7B" w:rsidP="00F15B8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sectPr w:rsidR="00AB6B7B" w:rsidSect="008D59D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4AD47" w14:textId="77777777" w:rsidR="00AF35A7" w:rsidRDefault="00AF35A7">
      <w:r>
        <w:separator/>
      </w:r>
    </w:p>
  </w:endnote>
  <w:endnote w:type="continuationSeparator" w:id="0">
    <w:p w14:paraId="4A556E60" w14:textId="77777777" w:rsidR="00AF35A7" w:rsidRDefault="00AF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25EF" w14:textId="77777777" w:rsidR="007B2500" w:rsidRPr="00124D4A" w:rsidRDefault="00840C2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DC3867B" wp14:editId="010B06C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8DD9" w14:textId="77777777" w:rsidR="007B2500" w:rsidRPr="00B01F08" w:rsidRDefault="00840C2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01EC3B8" wp14:editId="2747475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6604" w14:textId="77777777" w:rsidR="00AF35A7" w:rsidRDefault="00AF35A7">
      <w:r>
        <w:separator/>
      </w:r>
    </w:p>
  </w:footnote>
  <w:footnote w:type="continuationSeparator" w:id="0">
    <w:p w14:paraId="7886D980" w14:textId="77777777" w:rsidR="00AF35A7" w:rsidRDefault="00AF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072E" w14:textId="77777777" w:rsidR="00B24A02" w:rsidRDefault="00BC6253" w:rsidP="00BC6253">
    <w:pPr>
      <w:pStyle w:val="Nagwek"/>
      <w:ind w:left="-993"/>
    </w:pPr>
    <w:r>
      <w:rPr>
        <w:noProof/>
      </w:rPr>
      <w:drawing>
        <wp:inline distT="0" distB="0" distL="0" distR="0" wp14:anchorId="65766E12" wp14:editId="0B699D48">
          <wp:extent cx="7017385" cy="756285"/>
          <wp:effectExtent l="0" t="0" r="0" b="571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4B2C" w14:textId="77777777" w:rsidR="007B2500" w:rsidRDefault="00840C27" w:rsidP="00840C27">
    <w:pPr>
      <w:pStyle w:val="Nagwek"/>
      <w:ind w:left="-993"/>
    </w:pPr>
    <w:r>
      <w:rPr>
        <w:noProof/>
      </w:rPr>
      <w:drawing>
        <wp:inline distT="0" distB="0" distL="0" distR="0" wp14:anchorId="1F10084A" wp14:editId="451ACC5C">
          <wp:extent cx="7016400" cy="756000"/>
          <wp:effectExtent l="0" t="0" r="0" b="635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0378"/>
    <w:multiLevelType w:val="hybridMultilevel"/>
    <w:tmpl w:val="B734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F51A42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354065C"/>
    <w:multiLevelType w:val="hybridMultilevel"/>
    <w:tmpl w:val="BBC86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0D6E"/>
    <w:multiLevelType w:val="hybridMultilevel"/>
    <w:tmpl w:val="DFF08A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B5401"/>
    <w:multiLevelType w:val="hybridMultilevel"/>
    <w:tmpl w:val="3FF63B88"/>
    <w:lvl w:ilvl="0" w:tplc="62FE29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5DA1"/>
    <w:multiLevelType w:val="hybridMultilevel"/>
    <w:tmpl w:val="98463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22FE"/>
    <w:multiLevelType w:val="hybridMultilevel"/>
    <w:tmpl w:val="003EBE7A"/>
    <w:lvl w:ilvl="0" w:tplc="C5BC4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F1787"/>
    <w:multiLevelType w:val="hybridMultilevel"/>
    <w:tmpl w:val="37BEE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365EEF"/>
    <w:multiLevelType w:val="hybridMultilevel"/>
    <w:tmpl w:val="FB105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A40AD"/>
    <w:multiLevelType w:val="hybridMultilevel"/>
    <w:tmpl w:val="DFF08A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171000"/>
    <w:multiLevelType w:val="hybridMultilevel"/>
    <w:tmpl w:val="9728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B6DB2"/>
    <w:multiLevelType w:val="hybridMultilevel"/>
    <w:tmpl w:val="4126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E78E4"/>
    <w:multiLevelType w:val="hybridMultilevel"/>
    <w:tmpl w:val="B30EC614"/>
    <w:lvl w:ilvl="0" w:tplc="90383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80864"/>
    <w:multiLevelType w:val="hybridMultilevel"/>
    <w:tmpl w:val="349817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31944"/>
    <w:multiLevelType w:val="hybridMultilevel"/>
    <w:tmpl w:val="6DE6A8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A57AB"/>
    <w:multiLevelType w:val="hybridMultilevel"/>
    <w:tmpl w:val="E24E4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25691"/>
    <w:multiLevelType w:val="hybridMultilevel"/>
    <w:tmpl w:val="C388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E0B85"/>
    <w:multiLevelType w:val="hybridMultilevel"/>
    <w:tmpl w:val="1B725CC4"/>
    <w:lvl w:ilvl="0" w:tplc="2DCE9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A101BC"/>
    <w:multiLevelType w:val="hybridMultilevel"/>
    <w:tmpl w:val="AA446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22855"/>
    <w:multiLevelType w:val="hybridMultilevel"/>
    <w:tmpl w:val="233E5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C1EC6"/>
    <w:multiLevelType w:val="hybridMultilevel"/>
    <w:tmpl w:val="5C243FE6"/>
    <w:lvl w:ilvl="0" w:tplc="6FD49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4E0E79"/>
    <w:multiLevelType w:val="hybridMultilevel"/>
    <w:tmpl w:val="7538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64F94"/>
    <w:multiLevelType w:val="hybridMultilevel"/>
    <w:tmpl w:val="7E4EEE50"/>
    <w:lvl w:ilvl="0" w:tplc="DE68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D1F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E392F35"/>
    <w:multiLevelType w:val="hybridMultilevel"/>
    <w:tmpl w:val="68BEB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4"/>
  </w:num>
  <w:num w:numId="5">
    <w:abstractNumId w:val="23"/>
  </w:num>
  <w:num w:numId="6">
    <w:abstractNumId w:val="20"/>
  </w:num>
  <w:num w:numId="7">
    <w:abstractNumId w:val="22"/>
  </w:num>
  <w:num w:numId="8">
    <w:abstractNumId w:val="0"/>
  </w:num>
  <w:num w:numId="9">
    <w:abstractNumId w:val="18"/>
  </w:num>
  <w:num w:numId="10">
    <w:abstractNumId w:val="16"/>
  </w:num>
  <w:num w:numId="11">
    <w:abstractNumId w:val="25"/>
    <w:lvlOverride w:ilvl="0">
      <w:startOverride w:val="1"/>
    </w:lvlOverride>
  </w:num>
  <w:num w:numId="12">
    <w:abstractNumId w:val="7"/>
  </w:num>
  <w:num w:numId="13">
    <w:abstractNumId w:val="17"/>
  </w:num>
  <w:num w:numId="14">
    <w:abstractNumId w:val="13"/>
  </w:num>
  <w:num w:numId="15">
    <w:abstractNumId w:val="24"/>
  </w:num>
  <w:num w:numId="16">
    <w:abstractNumId w:val="6"/>
  </w:num>
  <w:num w:numId="17">
    <w:abstractNumId w:val="8"/>
  </w:num>
  <w:num w:numId="18">
    <w:abstractNumId w:val="15"/>
  </w:num>
  <w:num w:numId="19">
    <w:abstractNumId w:val="26"/>
  </w:num>
  <w:num w:numId="20">
    <w:abstractNumId w:val="5"/>
  </w:num>
  <w:num w:numId="21">
    <w:abstractNumId w:val="1"/>
  </w:num>
  <w:num w:numId="22">
    <w:abstractNumId w:val="9"/>
  </w:num>
  <w:num w:numId="23">
    <w:abstractNumId w:val="21"/>
  </w:num>
  <w:num w:numId="24">
    <w:abstractNumId w:val="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71"/>
    <w:rsid w:val="00040977"/>
    <w:rsid w:val="00061EF6"/>
    <w:rsid w:val="00061F20"/>
    <w:rsid w:val="00064615"/>
    <w:rsid w:val="000671CA"/>
    <w:rsid w:val="00080D83"/>
    <w:rsid w:val="000B4563"/>
    <w:rsid w:val="000D283E"/>
    <w:rsid w:val="000E2027"/>
    <w:rsid w:val="000E4A2F"/>
    <w:rsid w:val="00100DBB"/>
    <w:rsid w:val="00124D4A"/>
    <w:rsid w:val="00130B23"/>
    <w:rsid w:val="00136FCB"/>
    <w:rsid w:val="00141B94"/>
    <w:rsid w:val="001436AA"/>
    <w:rsid w:val="001B210F"/>
    <w:rsid w:val="001D7609"/>
    <w:rsid w:val="00241C1F"/>
    <w:rsid w:val="002425AE"/>
    <w:rsid w:val="002804B2"/>
    <w:rsid w:val="002C6347"/>
    <w:rsid w:val="00320AAC"/>
    <w:rsid w:val="003231BA"/>
    <w:rsid w:val="00325198"/>
    <w:rsid w:val="0035482A"/>
    <w:rsid w:val="003619F2"/>
    <w:rsid w:val="00365820"/>
    <w:rsid w:val="00380993"/>
    <w:rsid w:val="003878BC"/>
    <w:rsid w:val="003B6801"/>
    <w:rsid w:val="003C554F"/>
    <w:rsid w:val="0040149C"/>
    <w:rsid w:val="00414478"/>
    <w:rsid w:val="004463D1"/>
    <w:rsid w:val="00461209"/>
    <w:rsid w:val="004861BD"/>
    <w:rsid w:val="00492BD3"/>
    <w:rsid w:val="004A1D11"/>
    <w:rsid w:val="004B70BD"/>
    <w:rsid w:val="004C64B7"/>
    <w:rsid w:val="004E5D00"/>
    <w:rsid w:val="0051051C"/>
    <w:rsid w:val="0052111D"/>
    <w:rsid w:val="00537F26"/>
    <w:rsid w:val="0055588C"/>
    <w:rsid w:val="00561E8C"/>
    <w:rsid w:val="005760A9"/>
    <w:rsid w:val="00594464"/>
    <w:rsid w:val="005A0BC7"/>
    <w:rsid w:val="00621B1B"/>
    <w:rsid w:val="00621F12"/>
    <w:rsid w:val="00622781"/>
    <w:rsid w:val="006236B5"/>
    <w:rsid w:val="00640BFF"/>
    <w:rsid w:val="00664286"/>
    <w:rsid w:val="0069621B"/>
    <w:rsid w:val="006F209E"/>
    <w:rsid w:val="00712364"/>
    <w:rsid w:val="00727F94"/>
    <w:rsid w:val="007337EB"/>
    <w:rsid w:val="00745D18"/>
    <w:rsid w:val="00776530"/>
    <w:rsid w:val="00782126"/>
    <w:rsid w:val="00791E8E"/>
    <w:rsid w:val="007A0109"/>
    <w:rsid w:val="007B2500"/>
    <w:rsid w:val="007D2788"/>
    <w:rsid w:val="007D323A"/>
    <w:rsid w:val="007D61D6"/>
    <w:rsid w:val="007E1B19"/>
    <w:rsid w:val="007F3623"/>
    <w:rsid w:val="00827311"/>
    <w:rsid w:val="00834BB4"/>
    <w:rsid w:val="00835187"/>
    <w:rsid w:val="00840C27"/>
    <w:rsid w:val="00856E3A"/>
    <w:rsid w:val="00860FE1"/>
    <w:rsid w:val="00885ED8"/>
    <w:rsid w:val="008914E8"/>
    <w:rsid w:val="008945D9"/>
    <w:rsid w:val="008964DB"/>
    <w:rsid w:val="008A3C33"/>
    <w:rsid w:val="008B1232"/>
    <w:rsid w:val="008C139A"/>
    <w:rsid w:val="008D59D2"/>
    <w:rsid w:val="008E3F72"/>
    <w:rsid w:val="00921877"/>
    <w:rsid w:val="00921982"/>
    <w:rsid w:val="00925759"/>
    <w:rsid w:val="00942B5F"/>
    <w:rsid w:val="0094572D"/>
    <w:rsid w:val="009A096B"/>
    <w:rsid w:val="009D71C1"/>
    <w:rsid w:val="009E3540"/>
    <w:rsid w:val="009E760D"/>
    <w:rsid w:val="009F2CF0"/>
    <w:rsid w:val="00A04690"/>
    <w:rsid w:val="00A11C7C"/>
    <w:rsid w:val="00A254E0"/>
    <w:rsid w:val="00A40DD3"/>
    <w:rsid w:val="00A62293"/>
    <w:rsid w:val="00A64C77"/>
    <w:rsid w:val="00A747C3"/>
    <w:rsid w:val="00A8311B"/>
    <w:rsid w:val="00A84D4E"/>
    <w:rsid w:val="00AB6B7B"/>
    <w:rsid w:val="00AF35A7"/>
    <w:rsid w:val="00B01F08"/>
    <w:rsid w:val="00B14632"/>
    <w:rsid w:val="00B16E8F"/>
    <w:rsid w:val="00B24A02"/>
    <w:rsid w:val="00B30401"/>
    <w:rsid w:val="00B347A9"/>
    <w:rsid w:val="00B34BC7"/>
    <w:rsid w:val="00B364AC"/>
    <w:rsid w:val="00B6637D"/>
    <w:rsid w:val="00B8130F"/>
    <w:rsid w:val="00BB76D0"/>
    <w:rsid w:val="00BC363C"/>
    <w:rsid w:val="00BC6253"/>
    <w:rsid w:val="00C05EE7"/>
    <w:rsid w:val="00C62C24"/>
    <w:rsid w:val="00C635B6"/>
    <w:rsid w:val="00C93BA6"/>
    <w:rsid w:val="00CA20F9"/>
    <w:rsid w:val="00CA5DE8"/>
    <w:rsid w:val="00CC263D"/>
    <w:rsid w:val="00CE005B"/>
    <w:rsid w:val="00CF1A4A"/>
    <w:rsid w:val="00D0361A"/>
    <w:rsid w:val="00D22F21"/>
    <w:rsid w:val="00D25E48"/>
    <w:rsid w:val="00D30ADD"/>
    <w:rsid w:val="00D43A0D"/>
    <w:rsid w:val="00D46867"/>
    <w:rsid w:val="00D526F3"/>
    <w:rsid w:val="00D62171"/>
    <w:rsid w:val="00D77439"/>
    <w:rsid w:val="00DB1262"/>
    <w:rsid w:val="00DB341A"/>
    <w:rsid w:val="00DC733E"/>
    <w:rsid w:val="00DF57BE"/>
    <w:rsid w:val="00E06500"/>
    <w:rsid w:val="00E16717"/>
    <w:rsid w:val="00E206AA"/>
    <w:rsid w:val="00E23CE6"/>
    <w:rsid w:val="00E314E7"/>
    <w:rsid w:val="00E57060"/>
    <w:rsid w:val="00E62221"/>
    <w:rsid w:val="00E668A7"/>
    <w:rsid w:val="00E87616"/>
    <w:rsid w:val="00E92047"/>
    <w:rsid w:val="00E952AB"/>
    <w:rsid w:val="00EA39B6"/>
    <w:rsid w:val="00EA5C16"/>
    <w:rsid w:val="00ED7084"/>
    <w:rsid w:val="00EF000D"/>
    <w:rsid w:val="00EF1BFE"/>
    <w:rsid w:val="00F15B8E"/>
    <w:rsid w:val="00F43CCE"/>
    <w:rsid w:val="00F545A3"/>
    <w:rsid w:val="00F67B09"/>
    <w:rsid w:val="00F870C0"/>
    <w:rsid w:val="00FB057E"/>
    <w:rsid w:val="00FB5706"/>
    <w:rsid w:val="00FE11CA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CC28EB"/>
  <w15:docId w15:val="{1593D70A-77F1-4047-86C7-AE52209A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39B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78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B6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6B7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16717"/>
    <w:pPr>
      <w:spacing w:before="100" w:beforeAutospacing="1" w:after="100" w:afterAutospacing="1"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E16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pomorski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9151-8CFE-4348-9860-C02DA6F3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0</TotalTime>
  <Pages>4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Hanna Kowalska</cp:lastModifiedBy>
  <cp:revision>2</cp:revision>
  <cp:lastPrinted>2020-06-30T07:36:00Z</cp:lastPrinted>
  <dcterms:created xsi:type="dcterms:W3CDTF">2020-07-07T11:58:00Z</dcterms:created>
  <dcterms:modified xsi:type="dcterms:W3CDTF">2020-07-07T11:58:00Z</dcterms:modified>
</cp:coreProperties>
</file>