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2154" w14:textId="1F15DF01" w:rsidR="008D71DF" w:rsidRDefault="008D71DF" w:rsidP="008D71DF">
      <w:pPr>
        <w:spacing w:after="240"/>
        <w:ind w:left="284"/>
        <w:jc w:val="right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8D71D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Załącznik do uchwały Nr ………………..</w:t>
      </w:r>
    </w:p>
    <w:p w14:paraId="2518E48F" w14:textId="5FA2C322" w:rsidR="008D71DF" w:rsidRDefault="00C80B88" w:rsidP="00C80B88">
      <w:pPr>
        <w:spacing w:after="240"/>
        <w:ind w:left="3824" w:firstLine="42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Zarządu</w:t>
      </w:r>
      <w:r w:rsidR="008D71D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Powiatu Lęborskiego</w:t>
      </w:r>
    </w:p>
    <w:p w14:paraId="52189C7A" w14:textId="5765F36C" w:rsidR="008D71DF" w:rsidRPr="008D71DF" w:rsidRDefault="008D71DF" w:rsidP="008D71DF">
      <w:pPr>
        <w:spacing w:after="240"/>
        <w:ind w:left="3116" w:firstLine="42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 z dnia ………………..</w:t>
      </w:r>
    </w:p>
    <w:p w14:paraId="015009A9" w14:textId="526C438E" w:rsidR="008D71DF" w:rsidRDefault="008D71DF" w:rsidP="008D71DF">
      <w:pPr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1E6889A9" w14:textId="77777777" w:rsidR="008D71DF" w:rsidRDefault="008D71DF" w:rsidP="008D71DF">
      <w:pPr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43481D42" w14:textId="07A28835" w:rsidR="00E53D10" w:rsidRPr="00AB27FD" w:rsidRDefault="00E53D10" w:rsidP="00B52B23">
      <w:pPr>
        <w:ind w:left="284"/>
        <w:jc w:val="center"/>
        <w:rPr>
          <w:rFonts w:ascii="Times New Roman" w:eastAsia="SimSun" w:hAnsi="Times New Roman"/>
          <w:b/>
          <w:bCs/>
          <w:i/>
          <w:iCs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Regulamin świadczenia usług transportowych </w:t>
      </w:r>
      <w:proofErr w:type="spellStart"/>
      <w:r w:rsidRPr="00544740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</w:p>
    <w:p w14:paraId="23F08B41" w14:textId="77777777" w:rsidR="00544740" w:rsidRDefault="00544740" w:rsidP="00E53D10">
      <w:pPr>
        <w:ind w:left="284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40973BBA" w14:textId="3BA5B69A" w:rsidR="00E53D10" w:rsidRDefault="00E53D10" w:rsidP="00544740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1</w:t>
      </w:r>
    </w:p>
    <w:p w14:paraId="5F5AF587" w14:textId="77777777" w:rsidR="00C233EC" w:rsidRPr="00544740" w:rsidRDefault="00C233EC" w:rsidP="00544740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04DB24BE" w14:textId="6A38C356" w:rsidR="00E53D10" w:rsidRDefault="00E53D10" w:rsidP="00B52B23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POSTANOWIENIA OGÓLNE</w:t>
      </w:r>
    </w:p>
    <w:p w14:paraId="1EAAA65E" w14:textId="77777777" w:rsidR="00B7100D" w:rsidRPr="00544740" w:rsidRDefault="00B7100D" w:rsidP="00B52B23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661D3C27" w14:textId="4C7D33A3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Regulamin określa zasady, sposób i minimalne standardy świadczenia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wdrażanych w ramach projektu „Aktywizacja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społeczno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– zawodowa osób z potrzebą wsparcia w zakresie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z terenu powiatu lęborskiego” złożonego przez Powiat lęborski w ramach realizacji projektu pn. Usługi indywidualnego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-to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oraz poprawa dostępności architektonicznej wielorodzinnych budynków mieszkalnych realizowanego przez Państwowy Fundusz Rehabilitacji Osób Niepełnosprawnych w ramach Działania 2.8 Programu Operacyjnego Wiedza Edukacja Rozwój (PO WER) na lata 2014-2020.</w:t>
      </w:r>
    </w:p>
    <w:p w14:paraId="0A9987AD" w14:textId="0FA58ECE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Regulamin odpowiada specyfice i lokalnym uwarunkowaniom i powstał w celu przygotowania </w:t>
      </w:r>
      <w:r w:rsidR="003D1399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i wdrożenia usługi transportowej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dla osób z terenu powiatu lęborskiego z potrzebą wsparcia w zakresie mobilności.</w:t>
      </w:r>
    </w:p>
    <w:p w14:paraId="3EF6B3B7" w14:textId="08AB53E8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3.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Usługi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, finansowane w ramach Projektu PFRON, mają mieć na celu zaspokajanie potrzeb osób wymagających wsparcia w zakresie mobilności związanych z aktywizacją społeczno-zawodową oraz mają ułatwiać korzystanie z usług aktywnej integracji.</w:t>
      </w:r>
    </w:p>
    <w:p w14:paraId="19595258" w14:textId="3D399D08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4.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Beneficjentem projektu (wnioskodawcą) jest Powiat Lęborski.</w:t>
      </w:r>
    </w:p>
    <w:p w14:paraId="12B8ABCD" w14:textId="262415E5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5.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Projekt „Aktywizacja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społeczno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– zawodowa osób z potrzebą wsparcia w zakresie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z terenu powiatu lęborskiego” jest realizowany w terminie od </w:t>
      </w:r>
      <w:r w:rsidR="00AB27F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01 września 2021r. do 30 września 2022r.</w:t>
      </w:r>
    </w:p>
    <w:p w14:paraId="51A382EE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08E2CBCA" w14:textId="3F8A361A" w:rsidR="00E53D10" w:rsidRDefault="00E53D10" w:rsidP="00C233EC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2</w:t>
      </w:r>
    </w:p>
    <w:p w14:paraId="344A592A" w14:textId="77777777" w:rsidR="00C233EC" w:rsidRPr="00544740" w:rsidRDefault="00C233EC" w:rsidP="00C233EC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FB0CA5D" w14:textId="13BD1BC0" w:rsidR="00E53D10" w:rsidRDefault="00E53D10" w:rsidP="00B52B23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C233EC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SŁOWNIK POJĘĆ</w:t>
      </w:r>
    </w:p>
    <w:p w14:paraId="58DE3FAF" w14:textId="77777777" w:rsidR="00B7100D" w:rsidRPr="00C233EC" w:rsidRDefault="00B7100D" w:rsidP="00B52B23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3C5044A7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Skróty i pojęcia stosowane w regulaminie:</w:t>
      </w:r>
    </w:p>
    <w:p w14:paraId="6E667FAD" w14:textId="28F6855C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Ilekroć w dalszej części dokumentu jest mowa bez bliższego określenia o:</w:t>
      </w:r>
    </w:p>
    <w:p w14:paraId="6D3CF4D9" w14:textId="0D48D862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Projekcie – należy przez to rozumieć projekt „Aktywizacja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społeczno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– zawodowa osób </w:t>
      </w:r>
      <w:r w:rsidR="00C233EC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z potrzebą wsparcia w zakresie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z terenu powiatu lęborskiego”;</w:t>
      </w:r>
    </w:p>
    <w:p w14:paraId="568A2357" w14:textId="6CF53E43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b)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Regulaminie – należy przez to rozumieć Regulamin świadczenia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</w:p>
    <w:p w14:paraId="0C7A99D9" w14:textId="06E30B31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c)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Osobach z potrzebą wsparcia w zakresie mobilności – należy przez to rozumieć osoby, które mają trudności w samodzielnym przemieszczaniu się np. ze względu na ograniczoną sprawność </w:t>
      </w:r>
      <w:r w:rsidR="00C233EC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(w tym: poruszające się na wózkach inwalidzkich, poruszające się o kulach, niewidome, słabowidzące i in.). Będą to zarówno osoby z potrzebą wsparcia w zakresie mobilności posiadające orzeczenie o stopniu niepełnosprawności (lub równoważne), jak i osoby nieposiadające takiego orzeczenia.</w:t>
      </w:r>
    </w:p>
    <w:p w14:paraId="566CDA1F" w14:textId="3BA0729F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PFRON –Państwowy Fundusz Rehabilitacji Osób Niepełnosprawnych.</w:t>
      </w:r>
    </w:p>
    <w:p w14:paraId="28F8AB42" w14:textId="610C0270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e)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Pojazd specjalistyczny - pojazd spełniający wymagania polskich przepisów o ruchu drogowym dotyczące warunków i/lub wymagań technicznych dla pojazdu dostosowanego do przewozu osób </w:t>
      </w:r>
      <w:r w:rsidR="00C233EC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z niepełnosprawnościami, zgodnie z Ustawą - Prawo o ruchu drogowym (tj. Dz.U. z 2020 r. poz.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lastRenderedPageBreak/>
        <w:t xml:space="preserve">110) z uwzględnieniem wymagań dotyczących pojazdów specjalnych określonych 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 Rozporządzeniu Ministra Infrastruktury z dnia 27 września 2003 r. w sprawie szczegółowych czynności organów w sprawach związanych z dopuszczeniem pojazdu do ruchu oraz wzorów dokumentów w tych sprawach (Dz.U. z 2019 r. poz. 2130).</w:t>
      </w:r>
    </w:p>
    <w:p w14:paraId="66CECE34" w14:textId="68EF77AE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f)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Projekt grantowy – projekt wdrożenia usług indywidualnego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realizowany przez jednostkę samorządu terytorialnego finansowany w ramach Projektu PFRON.</w:t>
      </w:r>
    </w:p>
    <w:p w14:paraId="26C988D1" w14:textId="37FE03DC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g)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Projekt PFRON – projekt pn. Usługi indywidualnego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-to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oraz poprawa dostępności architektonicznej wielorodzinnych budynków mieszkalnych realizowany przez Państwowy Fundusz Rehabilitacji Osób Niepełnosprawnych w ramach Działania 2.8 Programu Operacyjnego Wiedza Edukacja Rozwój (PO WER) na lata 2014-2020.</w:t>
      </w:r>
    </w:p>
    <w:p w14:paraId="1C92914B" w14:textId="02E6D93E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h)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Taksówka społeczna – usługa społeczna zapewniająca mobilność osobom, które ze względu na wiek czy niepełnosprawność nie mogą w pełni samodzielnie uczestniczyć w życiu społecznym. W usługach przeznaczonych dla osób poruszających się na wózkach, z kierowcą może dodatkowo przyjechać asystent, który pomaga wsiąść do pojazdu, a po dotarciu do celu, pomaga również w wejściu do budynku, pokonaniu schodów, drzwi itp.</w:t>
      </w:r>
    </w:p>
    <w:p w14:paraId="3DDCBC25" w14:textId="4FC0D4DE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i)</w:t>
      </w:r>
      <w:r w:rsidR="00B52B2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Użytkownicy/użytkowniczki – osoby z potrzebą wsparcia w zakresie mobilności i korzystające z usług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i z usprawnień w budynkach, które ukończyły 18 rok życia. Pojęcie „użytkownicy/użytkowniczki” używane jest zamiennie z pojęciem „odbiorcy usług”. </w:t>
      </w:r>
    </w:p>
    <w:p w14:paraId="582A9F5F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A4A6690" w14:textId="7FFEEFAA" w:rsidR="00B52B23" w:rsidRDefault="00E53D10" w:rsidP="00B52B23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3</w:t>
      </w:r>
    </w:p>
    <w:p w14:paraId="723D4CA8" w14:textId="77777777" w:rsidR="00B52B23" w:rsidRDefault="00B52B23" w:rsidP="00B52B23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08D985EE" w14:textId="613DF97C" w:rsidR="00B52B23" w:rsidRDefault="00E53D10" w:rsidP="00BF7840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B52B23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Definicja usługi transportowej </w:t>
      </w:r>
      <w:proofErr w:type="spellStart"/>
      <w:r w:rsidRPr="00B52B23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  <w:r w:rsidRPr="00B52B23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-to-</w:t>
      </w:r>
      <w:proofErr w:type="spellStart"/>
      <w:r w:rsidRPr="00B52B23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</w:p>
    <w:p w14:paraId="2198ECE1" w14:textId="77777777" w:rsidR="00B7100D" w:rsidRPr="00B52B23" w:rsidRDefault="00B7100D" w:rsidP="00BF7840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539C11B2" w14:textId="70DA3F4B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Usługa transportowa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 W zakres pojęcia usługi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wchodzą zarówno usługi realizowane przy pomocy specjalistycznego pojazdu dostosowanego do przewożenia osób z niepełnosprawnościami</w:t>
      </w:r>
      <w:r w:rsidR="008D6621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. </w:t>
      </w:r>
    </w:p>
    <w:p w14:paraId="4A3AD068" w14:textId="77777777" w:rsidR="00B52B23" w:rsidRDefault="00B52B23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0F267A28" w14:textId="77777777" w:rsidR="00B52B23" w:rsidRDefault="00B52B23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255FB108" w14:textId="01269FC5" w:rsidR="00E53D10" w:rsidRDefault="00E53D10" w:rsidP="008D6621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4</w:t>
      </w:r>
    </w:p>
    <w:p w14:paraId="41CBF60C" w14:textId="77777777" w:rsidR="00BF7840" w:rsidRPr="00544740" w:rsidRDefault="00BF7840" w:rsidP="008D6621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631751CD" w14:textId="02C43D9F" w:rsidR="00E53D10" w:rsidRDefault="00E53D10" w:rsidP="008D6621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8D6621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Wariant (model) wykonywania usługi transportowej </w:t>
      </w:r>
      <w:proofErr w:type="spellStart"/>
      <w:r w:rsidRPr="008D6621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  <w:r w:rsidRPr="008D6621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-to-</w:t>
      </w:r>
      <w:proofErr w:type="spellStart"/>
      <w:r w:rsidRPr="008D6621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</w:p>
    <w:p w14:paraId="3D7CB3FC" w14:textId="77777777" w:rsidR="00B7100D" w:rsidRPr="008D6621" w:rsidRDefault="00B7100D" w:rsidP="008D6621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10AA13C5" w14:textId="65570403" w:rsidR="00E53D10" w:rsidRPr="00BF7840" w:rsidRDefault="00E53D10" w:rsidP="00BF7840">
      <w:pPr>
        <w:pStyle w:val="Akapitzlist"/>
        <w:numPr>
          <w:ilvl w:val="0"/>
          <w:numId w:val="8"/>
        </w:numPr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BF78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Dla realizacji projektu przyjęto następujący wariant wykonania:</w:t>
      </w:r>
    </w:p>
    <w:p w14:paraId="67C52E6D" w14:textId="4F1718EE" w:rsidR="00E53D10" w:rsidRPr="00F2727D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Samodzielne świadczenie usługi transportowej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przez Powiat Lęborski poprzez zakup przez JST pojazdu dostosowanego do przewożenia osób z potrzebami wsparcia w zakresie mobilności i zatrudnienie kwalifikowanego kierowcy i  dodatkowej osoby -asystenta, w tym do pomocy/asysty w pokonywaniu schodów i innych barier architektonicznych. </w:t>
      </w:r>
      <w:r w:rsidRPr="00F2727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 trakcie realizacji projektu</w:t>
      </w:r>
      <w:r w:rsidR="00BF7840" w:rsidRPr="00F2727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(01.09.2021r. – 30.09.2022r.)</w:t>
      </w:r>
      <w:r w:rsidRPr="00F2727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usługi transportowe wykonywane będą dla Użytkowników/Użytkowniczek bezpłatne.</w:t>
      </w:r>
    </w:p>
    <w:p w14:paraId="2C473F85" w14:textId="7BF4204B" w:rsidR="00E53D10" w:rsidRPr="002F086B" w:rsidRDefault="00E53D10" w:rsidP="00BF78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2F086B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Pr="002F086B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  <w:t>Po zakończeniu realizacji projektu, w okresie jego trwałości (od 01.10.2022r. do 31.10.2023r.)</w:t>
      </w:r>
      <w:r w:rsidR="00BF7840" w:rsidRPr="002F086B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="002F086B" w:rsidRPr="002F086B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–</w:t>
      </w:r>
      <w:r w:rsidR="00BF7840" w:rsidRPr="002F086B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="002F086B" w:rsidRPr="002F086B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usługi będą realizowane zgodnie z decyzją Zarządu Powiatu Lęborskiego.</w:t>
      </w:r>
    </w:p>
    <w:p w14:paraId="445C9ABF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2FA96B87" w14:textId="1D56E7AB" w:rsidR="00E53D10" w:rsidRDefault="00E53D10" w:rsidP="0050237D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5</w:t>
      </w:r>
    </w:p>
    <w:p w14:paraId="2A025F6B" w14:textId="77777777" w:rsidR="0050237D" w:rsidRPr="00544740" w:rsidRDefault="0050237D" w:rsidP="0050237D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118EE13A" w14:textId="74119F5D" w:rsidR="00E53D10" w:rsidRDefault="00E53D10" w:rsidP="000E733E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50237D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Potencjalni Użytkownicy i Użytkowniczki usługi transportowej </w:t>
      </w:r>
      <w:proofErr w:type="spellStart"/>
      <w:r w:rsidRPr="0050237D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  <w:r w:rsidRPr="0050237D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-to-</w:t>
      </w:r>
      <w:proofErr w:type="spellStart"/>
      <w:r w:rsidRPr="0050237D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</w:p>
    <w:p w14:paraId="631BBB4D" w14:textId="77777777" w:rsidR="00B7100D" w:rsidRPr="0050237D" w:rsidRDefault="00B7100D" w:rsidP="000E733E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316336FA" w14:textId="3E4FB7E8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="0050237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Potencjalnymi użytkownikami/użytkowniczkami usług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są osoby, które mają trudności w samodzielnym przemieszczaniu się np. ze względu na ograniczoną sprawność </w:t>
      </w:r>
      <w:r w:rsidR="0050237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(w tym: poruszające się na wózkach, poruszające się o kulach, niewidome, słabowidzące i inne), które ukończyły 18 lat. To zarówno osoby z potrzebą wsparcia w zakresie mobilności posiadające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lastRenderedPageBreak/>
        <w:t xml:space="preserve">orzeczenie o stopniu niepełnosprawności (lub równoważne), jak i osoby nieposiadające takiego orzeczenia (w szczególności osoby z trudnościami w poruszaniu się). </w:t>
      </w:r>
    </w:p>
    <w:p w14:paraId="6331E9E9" w14:textId="2BF43399" w:rsidR="00B7100D" w:rsidRDefault="00E53D10" w:rsidP="008D71DF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="0050237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 usługi mogą korzystać osoby spełniające kryteria zawarte w § 5 ust. 1, będące mieszkańcami powiatu lęborskiego.</w:t>
      </w:r>
    </w:p>
    <w:p w14:paraId="24D7CAF2" w14:textId="77777777" w:rsidR="00B7100D" w:rsidRPr="00544740" w:rsidRDefault="00B7100D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24F7DD54" w14:textId="35999295" w:rsidR="00E53D10" w:rsidRDefault="00E53D10" w:rsidP="000E733E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6</w:t>
      </w:r>
    </w:p>
    <w:p w14:paraId="5F99338C" w14:textId="77777777" w:rsidR="000E733E" w:rsidRPr="00544740" w:rsidRDefault="000E733E" w:rsidP="000E733E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53F2A187" w14:textId="05916695" w:rsidR="00E53D10" w:rsidRDefault="00E53D10" w:rsidP="000E733E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0E733E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Sposób realizacji usługi </w:t>
      </w:r>
      <w:proofErr w:type="spellStart"/>
      <w:r w:rsidRPr="000E733E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  <w:r w:rsidRPr="000E733E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-to-</w:t>
      </w:r>
      <w:proofErr w:type="spellStart"/>
      <w:r w:rsidRPr="000E733E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</w:p>
    <w:p w14:paraId="36190C3D" w14:textId="77777777" w:rsidR="00B7100D" w:rsidRPr="000E733E" w:rsidRDefault="00B7100D" w:rsidP="000E733E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1E2B92DC" w14:textId="3DCBF783" w:rsidR="00E53D10" w:rsidRPr="001F7476" w:rsidRDefault="00E53D10" w:rsidP="001F7476">
      <w:pPr>
        <w:pStyle w:val="Akapitzlist"/>
        <w:numPr>
          <w:ilvl w:val="0"/>
          <w:numId w:val="9"/>
        </w:numPr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1F7476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W projekcie obowiązują następujące kryteria dostępu do usługi transportu </w:t>
      </w:r>
      <w:proofErr w:type="spellStart"/>
      <w:r w:rsidRPr="001F7476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1F7476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1F7476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1F7476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:</w:t>
      </w:r>
    </w:p>
    <w:p w14:paraId="37972DFC" w14:textId="77777777" w:rsidR="001F7476" w:rsidRPr="001F7476" w:rsidRDefault="001F7476" w:rsidP="001F7476">
      <w:pPr>
        <w:pStyle w:val="Akapitzlist"/>
        <w:ind w:left="64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08ADBB19" w14:textId="33412F0B" w:rsidR="00E53D10" w:rsidRPr="00544740" w:rsidRDefault="00E53D10" w:rsidP="00B21C78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a)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użytkownikami/użytkowniczkami usług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(odbiorcami wsparcia) mogą być wyłącznie osoby spełniające kryteria zawarte w § 5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nieniejszego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regulaminu. Użytkownicy/użytkowniczki uprawnieni/ uprawnione do skorzystania z usługi transportowej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to osoby z potrzebą wsparcia w zakresie mobilności. Są to osoby, które mają trudności w samodzielnym przemieszczaniu się np. ze względu na ograniczoną sprawność (w tym: poruszające się na wózkach, poruszające się o kulach, niewidome, słabowidzące i inne). Będą to zarówno osoby posiadające orzeczenie o stopniu niepełnosprawności (lub równoważne), jak i osoby nieposiadające takiego orzeczenia.</w:t>
      </w:r>
    </w:p>
    <w:p w14:paraId="0BEF51E7" w14:textId="71DDBB24" w:rsidR="00E53D10" w:rsidRDefault="00E53D10" w:rsidP="00B21C78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b)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Usługi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będą kierowane w szczególności do osób, które potencjalnie mogą wejść/powrócić na rynek pracy. Zasadniczym elementem wsparcia w ramach usługi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jest transport osoby z potrzebą wsparcia w zakresie mobilności z miejsca zamieszkania lub innego wskazanego miejsca do miejsca docelowego. Cel przejazdu w ramach usługi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powinien być powiązany z aktywizacją społeczno-zawodową osób z potrzebą wsparcia w zakresie mobilności (użytkowników/użytkowniczki). </w:t>
      </w:r>
    </w:p>
    <w:p w14:paraId="62614957" w14:textId="77777777" w:rsidR="00B21C78" w:rsidRPr="00544740" w:rsidRDefault="00B21C78" w:rsidP="00B21C78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725B7A6" w14:textId="50D4F716" w:rsidR="00E53D1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335147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Aktywizacja społeczno-zawodowa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jest w szczególności wspierana przez usługi aktywnej integracji. Usługi aktywnej integracji zostały zdefiniowane w Wytycznych Ministra Rozwoju i Finansów 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w zakresie realizacji przedsięwzięć w obszarze włączenia społecznego i zwalczania ubóstwa 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 wykorzystaniem środków Europejskiego Funduszu Społecznego i Europejskiego Funduszu Rozwoju Regionalnego na lata 2014-2020 jako usługi, których celem jest:</w:t>
      </w:r>
    </w:p>
    <w:p w14:paraId="1517D931" w14:textId="77777777" w:rsidR="00335147" w:rsidRPr="00544740" w:rsidRDefault="00335147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D034600" w14:textId="5552B65A" w:rsidR="00E53D10" w:rsidRPr="00544740" w:rsidRDefault="00E53D10" w:rsidP="00497D75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odbudowa i podtrzymanie umiejętności uczestniczenia w życiu społeczności lokalnej i pełnienia ról społecznych w miejscu pracy, zamieszkania lub pobytu (reintegracja społeczna), lub</w:t>
      </w:r>
    </w:p>
    <w:p w14:paraId="01A16105" w14:textId="346F4152" w:rsidR="00E53D10" w:rsidRPr="00544740" w:rsidRDefault="00E53D10" w:rsidP="00497D75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odbudowa i podtrzymanie zdolności do samodzielnego świadczenia pracy na rynku pracy (reintegracja zawodowa), lub</w:t>
      </w:r>
    </w:p>
    <w:p w14:paraId="2713A967" w14:textId="7D062431" w:rsidR="00E53D10" w:rsidRPr="00544740" w:rsidRDefault="00E53D10" w:rsidP="00497D75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zapobieganie procesom ubóstwa, marginalizacji i wykluczenia społecznego. </w:t>
      </w:r>
    </w:p>
    <w:p w14:paraId="7E6E2443" w14:textId="77777777" w:rsidR="00335147" w:rsidRDefault="00335147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38568AD1" w14:textId="4EF3EA3E" w:rsidR="00E53D10" w:rsidRPr="00335147" w:rsidRDefault="00E53D10" w:rsidP="00544740">
      <w:pPr>
        <w:ind w:left="284"/>
        <w:jc w:val="both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335147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 usług aktywnej integracji należą usługi o charakterze:</w:t>
      </w:r>
    </w:p>
    <w:p w14:paraId="6B185452" w14:textId="01609CB9" w:rsidR="00E53D10" w:rsidRPr="00544740" w:rsidRDefault="00E53D10" w:rsidP="00497D75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335147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społecznym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, których celem jest nabycie, przywrócenie lub wzmocnienie kompetencji społecznych, zaradności, samodzielności i aktywności społecznej, m.in. poprzez udział w zajęciach w Centrum Integracji Społecznej (CIS), Klubie Integracji Społecznej (KIS) lub Warsztatach Terapii Zajęciowej (WTZ);</w:t>
      </w:r>
    </w:p>
    <w:p w14:paraId="1F67AE99" w14:textId="4CF2420B" w:rsidR="00E53D10" w:rsidRPr="00544740" w:rsidRDefault="00E53D10" w:rsidP="00497D75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335147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zawodowym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, których celem jest pomoc w podjęciu decyzji dotyczącej wyboru lub zmiany zawodu, wyposażenie w kompetencje i kwalifikacje zawodowe oraz umiejętności pożądane na rynku pracy (poprzez m.in. udział w zajęciach w CIS, KIS lub WTZ, kursy i szkolenia zawodowe), pomoc 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 utrzymaniu zatrudnienia;</w:t>
      </w:r>
    </w:p>
    <w:p w14:paraId="67A1F121" w14:textId="169370F7" w:rsidR="00E53D10" w:rsidRPr="00544740" w:rsidRDefault="00E53D10" w:rsidP="00497D75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335147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edukacyjnym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, których celem jest wzrost poziomu wykształcenia, dostosowanie wykształcenia do potrzeb rynku pracy (m.in. edukacja formalna);</w:t>
      </w:r>
    </w:p>
    <w:p w14:paraId="4AAC7F1E" w14:textId="1E5EB72D" w:rsidR="00E53D10" w:rsidRDefault="00E53D10" w:rsidP="00497D75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335147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335147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zdrowotnym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, których celem jest wyeliminowanie lub złagodzenie barier zdrowotnych utrudniających funkcjonowanie w społeczeństwie lub powodujących oddalenie od rynku pracy.</w:t>
      </w:r>
    </w:p>
    <w:p w14:paraId="32A60E3E" w14:textId="77777777" w:rsidR="00335147" w:rsidRPr="00544740" w:rsidRDefault="00335147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090CC0C8" w14:textId="30D1CDC8" w:rsidR="00335147" w:rsidRPr="009A30B4" w:rsidRDefault="00E53D10" w:rsidP="00335147">
      <w:pPr>
        <w:pStyle w:val="Akapitzlist"/>
        <w:numPr>
          <w:ilvl w:val="0"/>
          <w:numId w:val="8"/>
        </w:numPr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9A30B4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 trakcie realizacji projektu usługi transportowe wykonywane będą dla</w:t>
      </w:r>
      <w:r w:rsidR="009A30B4" w:rsidRPr="009A30B4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9A30B4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Użytkowników/Użytkowniczek bezpłatn</w:t>
      </w:r>
      <w:r w:rsidR="0021388E" w:rsidRPr="009A30B4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ie. </w:t>
      </w:r>
    </w:p>
    <w:p w14:paraId="3D742D75" w14:textId="5FE4A793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3.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Użytkownik/Użytkowniczka jest zobowiązany/zobowiązana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 przestrzegania zasad Regulaminu.</w:t>
      </w:r>
    </w:p>
    <w:p w14:paraId="2D00AF5B" w14:textId="41095733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lastRenderedPageBreak/>
        <w:t>4.</w:t>
      </w:r>
      <w:r w:rsidR="000E733E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Użytkownik/Użytkowniczka lub osoba jego/ją reprezentująca jest zobowiązany/zobowiązana jest przed pierwszym skorzystaniem z usługi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do złożenia oświadczenia o spełnieniu kryteriów do skorzystania z usługi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. Wzór oświadczenia stanowi załącznik </w:t>
      </w:r>
      <w:r w:rsidR="000F3444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nr 1 do regulaminu.</w:t>
      </w:r>
    </w:p>
    <w:p w14:paraId="0E540556" w14:textId="69675521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5.</w:t>
      </w:r>
      <w:r w:rsidR="00B21C78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630D07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Kierowca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– w szczególnie uzasadnionych przypadkach – może dokonać weryfikacji oświadczenia poprzez np. żądanie odpowiedniego dokumentu (orzeczenia o stopniu niepełnosprawności lub równoważnego) wskazującego na ograniczenia w mobilności i w razie uzasadnionych wątpliwości odmówić przejazdu. O konieczności spełniania kryterium dostępu oraz o ewentualnej odmowie transportu potencjalni odbiorcy usług muszą być informowani przy zamawianiu transportu. Ewentualne spory rozstrzyga właściwy organ jednostki samorządu terytorialnego.</w:t>
      </w:r>
    </w:p>
    <w:p w14:paraId="485D6E76" w14:textId="7A3F00D0" w:rsidR="00E53D1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6.</w:t>
      </w:r>
      <w:r w:rsidR="00B21C78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Dopuszcza się możliwość wystąpienia sytuacji, gdy osoby poza użytkownikiem/użytkowniczką mogą korzystać z nim ze wspólnego przejazdu i tak:</w:t>
      </w:r>
    </w:p>
    <w:p w14:paraId="5E0F2C83" w14:textId="77777777" w:rsidR="00B7100D" w:rsidRPr="00544740" w:rsidRDefault="00B7100D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436383E0" w14:textId="7409964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osoba z potrzebą wsparcia w zakresie mobilności mająca kłopoty w samodzielnym poruszaniu, może korzystać z usługi transportowej wraz z opiekunem/opiekunką lub asystentem/asystentką osoby z niepełnosprawnościami. W takiej sytuacji opiekun/opiekunka takiej osoby ma prawo do przejazdu bezpłatnego tylko w ramach usługi świadczonej dla użytkownika/użytkowniczki. </w:t>
      </w:r>
    </w:p>
    <w:p w14:paraId="5BC70E80" w14:textId="0EDE1E59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b)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podobne rozwiązanie przewiduje się dla osoby zależnej od użytkownika/użytkowniczki oraz psa asystującego.</w:t>
      </w:r>
    </w:p>
    <w:p w14:paraId="7E843470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30DCBB21" w14:textId="072B8EA9" w:rsidR="00E53D10" w:rsidRDefault="00E53D10" w:rsidP="00B7100D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7</w:t>
      </w:r>
    </w:p>
    <w:p w14:paraId="2D0CA08B" w14:textId="77777777" w:rsidR="00B7100D" w:rsidRPr="00544740" w:rsidRDefault="00B7100D" w:rsidP="00B7100D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1F03A001" w14:textId="5877C258" w:rsidR="00E53D10" w:rsidRDefault="00E53D10" w:rsidP="009A30B4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B7100D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Wymogi w zakresie używanych środków transportu i bezpieczeństwa przewozu</w:t>
      </w:r>
    </w:p>
    <w:p w14:paraId="05679F9C" w14:textId="77777777" w:rsidR="00B7100D" w:rsidRPr="00B7100D" w:rsidRDefault="00B7100D" w:rsidP="00544740">
      <w:pPr>
        <w:ind w:left="284"/>
        <w:jc w:val="both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691E16FC" w14:textId="4AEFCC25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Samochód używany w ramach realizacji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door-door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jest pojazdem fabrycznie nowym, posiada specjalną homologację i spełnia warunki do przewozu osób zgodnie 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z obowiązującymi przepisami. Pojazd spełnia niżej wymienione warunki do przewozu osób 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 niepełnosprawnościami poruszających się na wózku:</w:t>
      </w:r>
    </w:p>
    <w:p w14:paraId="4264AC78" w14:textId="14575198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dopuszczony jest do ruchu zgodnie z ustawą z dnia 20 czerwca 1997r. Prawo o ruchu drogowym;</w:t>
      </w:r>
    </w:p>
    <w:p w14:paraId="2B395927" w14:textId="1BAA5082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b)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posiada możliwość przewożenia maksymalnie 9 osób; </w:t>
      </w:r>
    </w:p>
    <w:p w14:paraId="521DF3AD" w14:textId="6491B8BF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c)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przystosowany jest do przewozu osób niepełnosprawnych, w tym co najmniej jednej osoby na wózku inwalidzkim;</w:t>
      </w:r>
    </w:p>
    <w:p w14:paraId="621A0AC3" w14:textId="78F2BAF9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posiada instalację najazdu lub windy dla wózka inwalidzkiego,</w:t>
      </w:r>
    </w:p>
    <w:p w14:paraId="1C1BCFA8" w14:textId="3FB4B436" w:rsidR="00E53D10" w:rsidRPr="00544740" w:rsidRDefault="00E53D10" w:rsidP="00B7100D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e)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posiada wyposażenie w dodatkowe atestowane pasy bezpieczeństwa umożliwiające bezpieczne przypięcie osób poruszających się na wózkach inwalidzkich zgodne z normą ISO 10542-2;</w:t>
      </w:r>
    </w:p>
    <w:p w14:paraId="71FA1A53" w14:textId="48E6086C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f)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posiada fotele wyposażone w trzypunktowe pasy bezpieczeństwa; </w:t>
      </w:r>
    </w:p>
    <w:p w14:paraId="22D0C822" w14:textId="4ED4BC49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g)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posiada dodatkowe poręcze lub uchwyty umożliwiające bezpieczne wsiadanie i wysiadanie osób z pojazdu;</w:t>
      </w:r>
    </w:p>
    <w:p w14:paraId="3E9A7C12" w14:textId="3468E3C2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h)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wyposażony jest w atestowaną windę załadowczą o udźwigu min 300 kg, posiadającą aktualne badania i przegląd Urzędu Dozoru Technicznego;</w:t>
      </w:r>
    </w:p>
    <w:p w14:paraId="47968F76" w14:textId="21113CDB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posiada drzwi boczne przesuwne z obu stron pojazdu wraz z wysuwanym podestem;</w:t>
      </w:r>
    </w:p>
    <w:p w14:paraId="760A824C" w14:textId="32F557BE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j)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wyposażony jest w klimatyzację;</w:t>
      </w:r>
    </w:p>
    <w:p w14:paraId="0C35950C" w14:textId="23DADB44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k)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posiada przestrzeń pasażerską o wysokości min. 160 cm,</w:t>
      </w:r>
    </w:p>
    <w:p w14:paraId="7EA3B583" w14:textId="7C36AA09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l)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posiada oznaczenie progów kolorami kontrastowymi.</w:t>
      </w:r>
    </w:p>
    <w:p w14:paraId="69775FB8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4BB4C77C" w14:textId="653A8B42" w:rsidR="00E53D10" w:rsidRPr="00544740" w:rsidRDefault="00E53D10" w:rsidP="00B7100D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Powiat Lęborski jest zobowiązany do dochowania dbałości o sprzęt finansowany w ramach Projektu PFRON i serwisowania go zgodnie z wymogami producenta, a także poddania pojazdu opiece pogwarancyjnej w autoryzowanych stacjach obsługi. </w:t>
      </w:r>
    </w:p>
    <w:p w14:paraId="7155BD08" w14:textId="3E37CB63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3.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W ramach realizowanych usług transportowych Powiat Lęborski zapewnia ubezpieczenie OC 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i AC pojazdu, ubezpieczenie od następstw nieszczęśliwych wypadków, ubezpieczenie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assistance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oraz ubezpieczenie kierowcy, pasażerów i osoby wspomagającej.</w:t>
      </w:r>
    </w:p>
    <w:p w14:paraId="0141C5B6" w14:textId="0F5D6C76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4.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Kierowca posiada odpowiednie uprawnienia do prowadzenia wybranego do realizacji usług pojazdu. Kompetencje i umiejętności kierowców oraz ewentualnie innych osób z obsługi pomagających osobom z potrzebą wsparcia w zakresie mobilności będą dostosowane do specyfiki użytkowników/użytkowniczek z potrzebami wsparcia w zakresie mobilności. Dodatkowo kierowca pojazdu oraz dodatkowe osoby z obsługi posiadają ukończone szkolenie z zakresu udzielania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lastRenderedPageBreak/>
        <w:t xml:space="preserve">pierwszej pomocy. Osoba asystująca osobom z potrzebą wsparcia w zakresie mobilności w ramach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nie musi spełniać wymogów dla asystenta osoby niepełnosprawnej określonych w odrębnych przepisach. </w:t>
      </w:r>
    </w:p>
    <w:p w14:paraId="534A7683" w14:textId="145DEC4D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5.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Obsługa pojazdu przeznaczonego do realizowania usług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jest zobowiązana do dbania o ogólny stan pojazdów, utrzymania karoserii i wnętrza pojazdów w czystości. </w:t>
      </w:r>
    </w:p>
    <w:p w14:paraId="6AB15D8C" w14:textId="5D8F60FB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6.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Pojazd używany do realizacji usług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posiada w pełni wyposażoną apteczkę</w:t>
      </w:r>
      <w:r w:rsidR="00AE4794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.</w:t>
      </w:r>
    </w:p>
    <w:p w14:paraId="1C048671" w14:textId="28AD5508" w:rsidR="00E53D10" w:rsidRPr="00544740" w:rsidRDefault="00E53D10" w:rsidP="00B7100D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7.</w:t>
      </w:r>
      <w:r w:rsidR="00160C27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Na wyposażeniu pojazdu jest wózek dla osób z niepełnosprawnościami,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w razie gdyby użytkownik/użytkowniczka go nie posiadał/posiadała, a byłaby konieczność przewiezienia go do pojazdu z użyciem wózka. </w:t>
      </w:r>
    </w:p>
    <w:p w14:paraId="74A66F2B" w14:textId="20BA824A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8.</w:t>
      </w:r>
      <w:r w:rsidR="00B7100D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Pojazd wykorzystywany w ramach usługi transportowej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jest odpowiednio dodatkowo oznaczony, co najmniej: znakiem stosowanym powszechnie przez osoby niepełnosprawne oraz numerem telefonu, adresem e-mail, pod którymi przyjmowane będą zgłoszenia oraz o podmiocie i źródle finansowania usługi transportowej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(zgodnie z wytycznymi promocji projektów finansowanych z EFS zawartymi w Wytycznych w zakresie informacji i promocji programów operacyjnych polityki spójności na lata 2014-2020).</w:t>
      </w:r>
    </w:p>
    <w:p w14:paraId="3003C7D2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1C159F3B" w14:textId="6C0FC663" w:rsidR="00E53D10" w:rsidRDefault="00E53D10" w:rsidP="000821FF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8</w:t>
      </w:r>
    </w:p>
    <w:p w14:paraId="343AA440" w14:textId="77777777" w:rsidR="000821FF" w:rsidRPr="00544740" w:rsidRDefault="000821FF" w:rsidP="000821FF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048A490B" w14:textId="48BBEE76" w:rsidR="00E53D10" w:rsidRDefault="00E53D10" w:rsidP="000821FF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0821FF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Opis sposobów dotarcia z informacją o realizacji usług do odbiorców</w:t>
      </w:r>
    </w:p>
    <w:p w14:paraId="6CB7FC15" w14:textId="77777777" w:rsidR="000821FF" w:rsidRPr="000821FF" w:rsidRDefault="000821FF" w:rsidP="00544740">
      <w:pPr>
        <w:ind w:left="284"/>
        <w:jc w:val="both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4820DDB9" w14:textId="07C1AFE5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Powiat Lęborski prowadzi akcję informacyjną poprzez wykorzystanie własnych narzędzi komunikacji (strona internetowa, media samorządowe itp.), jak i poprzez wykorzystanie lokalnych instytucji. </w:t>
      </w:r>
    </w:p>
    <w:p w14:paraId="2FE6DAEC" w14:textId="196F0B72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 komunikacji z potencjalnymi odbiorcami usługi Powiat Lęborski będzie używać narzędzi uwzględniających potrzebę docierania do osób z niepełnosprawnością wzroku i słuchu, m.in. poprzez odpowiednio skonstruowane formularze na stronie internetowej zgodnej z przepisami dotyczącymi dostępności cyfrowej stron internetowych i aplikacji mobilnych podmiotów publicznych (wielkość liter, kontrast), sposób formułowania informacji (przejrzysty język, użycie elementów graficznych) oraz wsparcie specjalistów w zakresie języka migowego i miganego lub specjalistów posługujących się systemem komunikacji osób Głuchoniewidomych zgodnie z ustawą z dnia 19 sierpnia 2011 r. o języku migowym i innych środkach komunikowania się (tj. Dz.U. z 2017 r. poz. 1824).</w:t>
      </w:r>
    </w:p>
    <w:p w14:paraId="46696BF9" w14:textId="2AF9017D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3.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Powiat Lęborski wdroży odpowiednie narzędzia komunikacji i współpracy z lokalnymi instytucjami, które pozwolą jej z jednej strony dotrzeć do użytkowników/ użytkowniczek, a z drugiej strony pozwolą na pozyskanie od tych instytucji informacji o ocenie usług i o potrzebie ewentualnych modyfikacji zasad świadczenia usług. </w:t>
      </w:r>
    </w:p>
    <w:p w14:paraId="555FF9EF" w14:textId="79E40BA7" w:rsidR="00E53D10" w:rsidRDefault="00E53D10" w:rsidP="000821FF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4.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Powiat Lęborski skieruje komunikat o usługach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w szczególności do:</w:t>
      </w:r>
    </w:p>
    <w:p w14:paraId="3C9FF23D" w14:textId="77777777" w:rsidR="000821FF" w:rsidRPr="00544740" w:rsidRDefault="000821FF" w:rsidP="000821FF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5E0434CB" w14:textId="74224C7A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lokalnych organizacji pozarządowych zajmujących się osobami z niepełnosprawnościami i seniorami,</w:t>
      </w:r>
    </w:p>
    <w:p w14:paraId="626A29F5" w14:textId="4F65B85B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instytucji zajmujących się aktywizacją społeczno-zawodową,</w:t>
      </w:r>
    </w:p>
    <w:p w14:paraId="1DD89085" w14:textId="1C83CF5B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spółdzielni mieszkaniowych i wspólnot mieszkaniowych,</w:t>
      </w:r>
    </w:p>
    <w:p w14:paraId="182D031A" w14:textId="01C6F2EF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parafii,</w:t>
      </w:r>
    </w:p>
    <w:p w14:paraId="11DCCC8C" w14:textId="01779FD0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ośrodków pomocy społecznej,</w:t>
      </w:r>
    </w:p>
    <w:p w14:paraId="5E9FD101" w14:textId="12D7C8CC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powiatowych centrów pomocy rodzinie,</w:t>
      </w:r>
    </w:p>
    <w:p w14:paraId="3421EB68" w14:textId="36E893C7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szkół,</w:t>
      </w:r>
    </w:p>
    <w:p w14:paraId="1450B8AB" w14:textId="4DFA887D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lokalnych mediów,</w:t>
      </w:r>
    </w:p>
    <w:p w14:paraId="77C94153" w14:textId="4D34D8A5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sołtysów,</w:t>
      </w:r>
    </w:p>
    <w:p w14:paraId="7EDBF8BF" w14:textId="58E5E34E" w:rsidR="00E53D10" w:rsidRPr="00544740" w:rsidRDefault="00E53D10" w:rsidP="00663C06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potencjalnych pracodawców na lokalnym rynku pracy.</w:t>
      </w:r>
    </w:p>
    <w:p w14:paraId="57E2B14B" w14:textId="7BE5D21E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5.</w:t>
      </w:r>
      <w:r w:rsidR="000821FF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Powiat Lęborski będzie weryfikować skuteczność dotarcia z komunikatem o usłudze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. W momencie zgłaszania się odbiorcy usług z zamówieniem, operator usługi pozyskiwał będzie informację skąd użytkownik/użytkowniczka dowiedział/dowiedziała się o usłudze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. Zbiorcze dane będą analizowane w ramach systemu monitoringu i kontroli jakości.</w:t>
      </w:r>
    </w:p>
    <w:p w14:paraId="2EB87878" w14:textId="7A42FE94" w:rsidR="00E53D1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53961B8" w14:textId="2B75E187" w:rsidR="007615DD" w:rsidRDefault="007615DD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6459B64E" w14:textId="77777777" w:rsidR="008D71DF" w:rsidRPr="00544740" w:rsidRDefault="008D71DF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5F24E7C" w14:textId="7B0321BD" w:rsidR="00E53D10" w:rsidRDefault="00E53D10" w:rsidP="004C517A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lastRenderedPageBreak/>
        <w:t>§ 9</w:t>
      </w:r>
    </w:p>
    <w:p w14:paraId="42324BAB" w14:textId="77777777" w:rsidR="004C517A" w:rsidRPr="00544740" w:rsidRDefault="004C517A" w:rsidP="004C517A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6BB9E268" w14:textId="1E8DAA47" w:rsidR="00E53D10" w:rsidRDefault="00E53D10" w:rsidP="004C517A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Sposób zamawiania usługi przez użytkownika/użytkowniczkę</w:t>
      </w:r>
    </w:p>
    <w:p w14:paraId="3BCA2063" w14:textId="77777777" w:rsidR="004C517A" w:rsidRPr="004C517A" w:rsidRDefault="004C517A" w:rsidP="004C517A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552F9742" w14:textId="2E0E6536" w:rsidR="00E53D1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Kanały komunikacji użytkowników/użytkowniczek usług chcących zamówić usługę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z uwzględnieniem potrzeb osób z niepełnosprawnościami narządu ruchu, wzroku i słuchu. </w:t>
      </w:r>
    </w:p>
    <w:p w14:paraId="794D9F15" w14:textId="77777777" w:rsidR="004C517A" w:rsidRPr="00544740" w:rsidRDefault="004C517A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1DCA92F9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ab/>
        <w:t>Usługę można zamówić poprzez następujące środki komunikacji:</w:t>
      </w:r>
    </w:p>
    <w:p w14:paraId="7F7525AE" w14:textId="0CD6476F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a)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numer telefonu, pod którym można zamawiać usługę transportową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59 863 28 10 </w:t>
      </w:r>
    </w:p>
    <w:p w14:paraId="4C339280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- dyżur po wyżej wskazanym numerem telefonu będzie pełnić pracownik w następujące dni tygodnia: od poniedziałku do piątku, w godzinach pracy Urzędu Starostwa Powiatowego w Lęborku. </w:t>
      </w:r>
    </w:p>
    <w:p w14:paraId="71880FF0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 możliwy jest kontakt poprzez sms;</w:t>
      </w:r>
    </w:p>
    <w:p w14:paraId="0BD8696B" w14:textId="0FBB22E8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b)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adres e-mail: starostwo_lebork@poczta.onet.pl  na który można zgłaszać zamówienie wraz z informacją zwrotną potwierdzającą otrzymanie wiadomości;</w:t>
      </w:r>
    </w:p>
    <w:p w14:paraId="0850F1D6" w14:textId="66F192F5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c)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istnieje możliwość zamówienia usługi za pośrednictwem formularza na stronie internetowej (zgodnej z ustawą z dnia 4 kwietnia 2019 r. o dostępności cyfrowej stron internetowych i aplikacji mobilnych podmiotów publicznych - Dz. U. 2019 poz. 848) jednostki i/lub wykonawcy usług z zachowaniem odpowiedniej wielkości liter oraz kontrastu, z informacją zwrotną do użytkownika/użytkowniczki o skutecznym przesłaniu formularza;</w:t>
      </w:r>
    </w:p>
    <w:p w14:paraId="245A488E" w14:textId="74D8818C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d)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istnieje możliwość złożenia prostego pisma (formularza) do Starostwa Powiatowego w Lęborku;</w:t>
      </w:r>
    </w:p>
    <w:p w14:paraId="369E30B3" w14:textId="556AF4FD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e)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istnieje możliwość zamówienia usługi osobiście w Starostwie Powiatowym w Lęborku;</w:t>
      </w:r>
    </w:p>
    <w:p w14:paraId="6DBF16F2" w14:textId="21DFB01F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Termin, w jakim użytkownik/użytkowniczka otrzyma odpowiedź na swoje zgłoszenie to 3 dni 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(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robocze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)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. </w:t>
      </w:r>
    </w:p>
    <w:p w14:paraId="56E02C89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1196FE3" w14:textId="1328348A" w:rsidR="00E53D10" w:rsidRPr="004C517A" w:rsidRDefault="00E53D10" w:rsidP="00544740">
      <w:pPr>
        <w:ind w:left="284"/>
        <w:jc w:val="both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II.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Zakres danych, jakie należy podawać przy zamówieniu usługi transportu </w:t>
      </w:r>
      <w:proofErr w:type="spellStart"/>
      <w:r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  <w:r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-to-</w:t>
      </w:r>
      <w:proofErr w:type="spellStart"/>
      <w:r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door</w:t>
      </w:r>
      <w:proofErr w:type="spellEnd"/>
    </w:p>
    <w:p w14:paraId="70E6F499" w14:textId="77777777" w:rsidR="004C517A" w:rsidRDefault="004C517A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7E65BC9" w14:textId="08744E2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Podawane przez użytkownika/użytkowniczkę dane powinny obejmować co najmniej: </w:t>
      </w:r>
    </w:p>
    <w:p w14:paraId="5B5C25D4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- imię i nazwisko osoby z potrzebą wsparcia w zakresie mobilności; </w:t>
      </w:r>
    </w:p>
    <w:p w14:paraId="792420EF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- wskazanie potrzeby wsparcia w zakresie mobilności uzasadniającej skorzystanie z usługi; </w:t>
      </w:r>
    </w:p>
    <w:p w14:paraId="7A1078BE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- dokładny adres docelowy; </w:t>
      </w:r>
    </w:p>
    <w:p w14:paraId="64F4FE0B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 cel podróży;</w:t>
      </w:r>
    </w:p>
    <w:p w14:paraId="25C2D0ED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- proponowaną godzinę podstawienia samochodu oraz godzinę powrotu; </w:t>
      </w:r>
    </w:p>
    <w:p w14:paraId="3DD5E146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 wskazanie czy użytkownik/użytkowniczka potrzebuje pomocy w dotarciu z mieszkania do pojazdu;</w:t>
      </w:r>
    </w:p>
    <w:p w14:paraId="3D0AA6CA" w14:textId="674287E4" w:rsidR="00E53D10" w:rsidRPr="00544740" w:rsidRDefault="00E53D10" w:rsidP="004C517A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 dane kontaktowe w celu potwierdzenia zamówienia usługi.</w:t>
      </w:r>
    </w:p>
    <w:p w14:paraId="5CAD6F05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0488F247" w14:textId="6465AEFE" w:rsidR="00E53D10" w:rsidRPr="004C517A" w:rsidRDefault="00E53D10" w:rsidP="00544740">
      <w:pPr>
        <w:ind w:left="284"/>
        <w:jc w:val="both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III.</w:t>
      </w:r>
      <w:r w:rsidR="004C517A"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4C517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Sposób przekazywania i potwierdzania terminu realizacji usługi</w:t>
      </w:r>
    </w:p>
    <w:p w14:paraId="14C35102" w14:textId="44583608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Usługę transportu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należy zamawiać z wyprzedzeniem czasowym 7 dni. </w:t>
      </w:r>
    </w:p>
    <w:p w14:paraId="24076A95" w14:textId="197F63CD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Maksymalny czas oczekiwania od potwierdzenia zamówienia do rozpoczęcia realizacji usługi nie powinien przekraczać 3 dni. </w:t>
      </w:r>
    </w:p>
    <w:p w14:paraId="4B909A17" w14:textId="5BC0C141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3.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Czas oczekiwania na potwierdzenie przyjęcia zamówienia na realizację usługi nie powinien przekraczać 24 godzin (w dni robocze). </w:t>
      </w:r>
    </w:p>
    <w:p w14:paraId="05743488" w14:textId="292C22CA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4.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 przypadku realizowania usług w dni wolne od pracy oraz usług o charakterze stałym, czas oczekiwania na przyjęcie i realizację usługi zależy od indywidualnych sytuacji.</w:t>
      </w:r>
    </w:p>
    <w:p w14:paraId="56100685" w14:textId="26C9D500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5.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Informacja potwierdzająca przyjęcie zamówienia na usługę przekazywana będzie w sposób zapewniający jej dotarcie do użytkownika/użytkowniczki, w szczególności z wykorzystaniem danych kontaktowych podanych przy zamawianiu usługi.</w:t>
      </w:r>
    </w:p>
    <w:p w14:paraId="3FD6F03D" w14:textId="2E58A98B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6.</w:t>
      </w:r>
      <w:r w:rsidR="004C517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Użytkownik/użytkowniczka przy zamawianiu usługi za każdym razem otrzyma informację </w:t>
      </w:r>
      <w:r w:rsidR="004B112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o maksymalnym czasie oczekiwania pojazdu przed budynkiem, w którym przebywa użytkownik/użytkowniczka oczekujący/oczekująca na przejazd. Czas oczekiwania pojazdu nie powinien być dłuższy niż 15 minut. W przypadku konieczności potrzeby pomocy w dotarciu do pojazdu ze strony obsługi czas ten powinien być liczony od potwierdzenia (np. telefonicznie lub przez domofon), że pojazd czeka w umówionej godzinie, a kierowca lub inna osoba są gotowi do pomocy w dotarciu do pojazdu. </w:t>
      </w:r>
    </w:p>
    <w:p w14:paraId="33CB186C" w14:textId="425F2195" w:rsidR="00E53D1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56982B7E" w14:textId="26C95CDD" w:rsidR="00F840AC" w:rsidRDefault="00F840AC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15FC46D5" w14:textId="77777777" w:rsidR="00F840AC" w:rsidRPr="00544740" w:rsidRDefault="00F840AC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1174ACEC" w14:textId="77777777" w:rsidR="00E53D10" w:rsidRPr="004B112A" w:rsidRDefault="00E53D10" w:rsidP="00544740">
      <w:pPr>
        <w:ind w:left="284"/>
        <w:jc w:val="both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4B112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lastRenderedPageBreak/>
        <w:t>IV.</w:t>
      </w:r>
      <w:r w:rsidRPr="004B112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ab/>
        <w:t>Zasady odwołania/ rezygnacji z usługi</w:t>
      </w:r>
    </w:p>
    <w:p w14:paraId="441A8A5D" w14:textId="61EE058E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="004B112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Przewiduje się możliwość odwołania lub rezygnacji z usługi transportowej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, z tym że skutki odwołania/rezygnacji są zależne od momentu rezygnacji. </w:t>
      </w:r>
    </w:p>
    <w:p w14:paraId="493AE734" w14:textId="634EEAFD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="004B112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W przypadku odwołania/rezygnacji np. poprzedni dzień lub w wyjątkowych sytuacjach zanim samochód zostanie podstawiony w umówione miejsce, użytkownik/użytkowniczka nie będzie ponosić żadnych konsekwencji (chyba, że zamawianie i odwoływanie przez tą samą osobę będzie miało charakter notoryczny). </w:t>
      </w:r>
    </w:p>
    <w:p w14:paraId="73C4926D" w14:textId="585DDBBF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3.</w:t>
      </w:r>
      <w:r w:rsidR="004B112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 przypadku odwołania/rezygnacji z usługi w sytuacji, gdy samochód został już podstawiony użytkownik/użytkowniczka będzie obciążony kosztami dojazdu na umówione miejsce.</w:t>
      </w:r>
    </w:p>
    <w:p w14:paraId="573245F3" w14:textId="3522CC39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4.</w:t>
      </w:r>
      <w:r w:rsidR="004B112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W przypadku stwierdzenia, że z usługi transportu skorzystała osoba nieuprawniona – osoba taka zobowiązana będzie zwrócić koszt przejazdu Powiatowi Lęborskiemu. </w:t>
      </w:r>
    </w:p>
    <w:p w14:paraId="3EB259EA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5B30294B" w14:textId="3996A496" w:rsidR="00E53D10" w:rsidRPr="004B112A" w:rsidRDefault="00E53D10" w:rsidP="00544740">
      <w:pPr>
        <w:ind w:left="284"/>
        <w:jc w:val="both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4B112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V.</w:t>
      </w:r>
      <w:r w:rsidR="004B112A" w:rsidRPr="004B112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 </w:t>
      </w:r>
      <w:r w:rsidRPr="004B112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 xml:space="preserve">Powody braku możliwości realizacji usługi zgodnie z zamówieniem z określeniem innych terminów i możliwości transportu. </w:t>
      </w:r>
    </w:p>
    <w:p w14:paraId="61AD006E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W razie braku możliwości zrealizowania usługi transportowej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zgodnie z zamówieniem (np. ze względu na zbyt dużą liczbę zamówień, ograniczenia taboru przewozowego lub ograniczenia kadrowe), użytkownik/użytkowniczka powinien/powinna otrzyma niezwłocznie na podane dane kontaktowe, informację o braku możliwości zrealizowania usługi w zamówionym terminie. </w:t>
      </w:r>
    </w:p>
    <w:p w14:paraId="7F93D89E" w14:textId="77777777" w:rsidR="004B112A" w:rsidRDefault="004B112A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44F6622A" w14:textId="65EA1A5C" w:rsidR="00E53D10" w:rsidRDefault="00E53D10" w:rsidP="004B112A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§ 10</w:t>
      </w:r>
    </w:p>
    <w:p w14:paraId="61022A17" w14:textId="77777777" w:rsidR="004B112A" w:rsidRPr="00544740" w:rsidRDefault="004B112A" w:rsidP="004B112A">
      <w:pPr>
        <w:ind w:left="284"/>
        <w:jc w:val="center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3B20B5CE" w14:textId="2B159910" w:rsidR="00E53D10" w:rsidRDefault="00E53D10" w:rsidP="004B112A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  <w:r w:rsidRPr="004B112A"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  <w:t>Opis procesu kontroli i monitoringu jakości usług</w:t>
      </w:r>
    </w:p>
    <w:p w14:paraId="769DB315" w14:textId="77777777" w:rsidR="004B112A" w:rsidRPr="004B112A" w:rsidRDefault="004B112A" w:rsidP="004B112A">
      <w:pPr>
        <w:ind w:left="284"/>
        <w:jc w:val="center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70EB83CA" w14:textId="553F0EC0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1.</w:t>
      </w:r>
      <w:r w:rsidR="00F840AC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 niniejszym regulaminie określa się procedury bieżącej komunikacji z użytkownikami/</w:t>
      </w:r>
      <w:r w:rsidR="00C1546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użytkowniczkami, a także system skarg i reklamacji oraz monitorowana i kontroli jakości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usług tak, by możliwie najpełniej dopasowywać usługi transportowe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do potrzeb użytkowników/użytkowniczek.</w:t>
      </w:r>
    </w:p>
    <w:p w14:paraId="162BC210" w14:textId="2455175A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2.</w:t>
      </w:r>
      <w:r w:rsidR="00C1546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Ostatecznym adresatem skarg i reklamacji oraz uwag jest zawsze Powiat Lęborski.</w:t>
      </w:r>
    </w:p>
    <w:p w14:paraId="27C0A606" w14:textId="5A13568D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3.</w:t>
      </w:r>
      <w:r w:rsidR="00C1546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Forma, zakres, adresata zgłaszania skarg i reklamacji dotyczących jakości usług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: </w:t>
      </w:r>
    </w:p>
    <w:p w14:paraId="24ADEF3A" w14:textId="2B10EF9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a)</w:t>
      </w:r>
      <w:r w:rsidR="00C1546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 składania uwag wskazuje się następujący adres e-mail: starostwo_lebork@poczta.onet.pl oraz numer telefonu (też w formie sms) 59 863 2810.</w:t>
      </w:r>
    </w:p>
    <w:p w14:paraId="3FBF3CA4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oraz w formie sms – nr telefonu będzie dostępny na stronie www.powiat-lebork.com </w:t>
      </w:r>
    </w:p>
    <w:p w14:paraId="26863EBD" w14:textId="654EDDE5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b)</w:t>
      </w:r>
      <w:r w:rsidR="00C1546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uwagi można zgłaszać wypełniając formularz do składania uwag i propozycji co do zakresu </w:t>
      </w:r>
      <w:r w:rsidR="00483813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i sposobu świadczenia usług transportowych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</w:p>
    <w:p w14:paraId="0721A65D" w14:textId="2E60D6EB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c)</w:t>
      </w:r>
      <w:r w:rsidR="00C1546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składanie skarg i reklamacji odbywać się będzie również poprzez ww. środki komunikacji z uwzględnieniem możliwych niepełnosprawności użytkowników lub użytkowniczek (telefon, </w:t>
      </w:r>
      <w:r w:rsidR="00595C1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br/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e-maile, pismo, formularz). W złożonej skardze/reklamacji powinny znaleźć się następujące dane: wskazanie osoby zgłaszającej, opis sytuacji, sformułowanie zarzutu, wskazanie punktu Regulaminu, który zdaniem autora został naruszony</w:t>
      </w:r>
    </w:p>
    <w:p w14:paraId="30F7FF20" w14:textId="7B749590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d)</w:t>
      </w:r>
      <w:r w:rsidR="00C1546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na stronie internetowej Powiatu Lęborskiego znajduje się formularz reklamacyjny dostosowany do potrzeb osób z niepełnosprawnością narządu wzroku (odpowiednia wielkość liter, kontrast).</w:t>
      </w:r>
    </w:p>
    <w:p w14:paraId="35033116" w14:textId="406C862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4.</w:t>
      </w:r>
      <w:r w:rsidR="00C1546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Zgłaszający otrzymają odpowiedź na zgłaszane uwagi i opinie w terminie nie dłuższym niż miesiąc od wpływu zgłoszenia w tej samej formie adekwatnej do zgłoszenia.</w:t>
      </w:r>
    </w:p>
    <w:p w14:paraId="567EF740" w14:textId="11813F70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5.</w:t>
      </w:r>
      <w:r w:rsidR="007F7974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Maksymalny czas odpowiedzi na skargę i reklamację nie może być dłuższy niż 14 dni roboczych.</w:t>
      </w:r>
    </w:p>
    <w:p w14:paraId="5FE03F6B" w14:textId="7E28532B" w:rsidR="00E53D1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6.</w:t>
      </w:r>
      <w:r w:rsidR="007F7974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W celu osiągnięcia skuteczności realizacji poszczególnych usług publicznych zależy w dużej mierze od stworzenia sieci lokalnej współpracy różnych instytucji i organizacji pozarządowych. Powiat Lęborski wdroży odpowiednie narzędzia komunikacji i współpracy z lokalnymi instytucjami oraz organizacjami. Nie rzadziej niż raz na pół roku Powiat Lęborski wysyłać będzie ankietę dotyczącą usług 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-to-</w:t>
      </w:r>
      <w:proofErr w:type="spellStart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door</w:t>
      </w:r>
      <w:proofErr w:type="spellEnd"/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. </w:t>
      </w:r>
    </w:p>
    <w:p w14:paraId="6C0B9440" w14:textId="77777777" w:rsidR="00AB5B9A" w:rsidRPr="00544740" w:rsidRDefault="00AB5B9A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38EDDEA9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Ankieta będzie kierowana między innymi do:</w:t>
      </w:r>
    </w:p>
    <w:p w14:paraId="1883DDBA" w14:textId="186ED608" w:rsidR="00E53D10" w:rsidRPr="00544740" w:rsidRDefault="00E53D10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lokalnych organizacji pozarządowych zajmujących się osobami </w:t>
      </w:r>
    </w:p>
    <w:p w14:paraId="15DDE45E" w14:textId="77777777" w:rsidR="00E53D10" w:rsidRPr="00544740" w:rsidRDefault="00E53D10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 niepełnosprawnościami i seniorami,</w:t>
      </w:r>
    </w:p>
    <w:p w14:paraId="7C8E9BAC" w14:textId="2CB4B0C0" w:rsidR="00E53D10" w:rsidRPr="00544740" w:rsidRDefault="00E53D10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ośrodków pomocy społecznej,</w:t>
      </w:r>
    </w:p>
    <w:p w14:paraId="05F7182A" w14:textId="723DD87B" w:rsidR="00E53D10" w:rsidRPr="00544740" w:rsidRDefault="00E53D10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powiatowych centrów pomocy rodzinie,</w:t>
      </w:r>
    </w:p>
    <w:p w14:paraId="7366AE57" w14:textId="1F0091BD" w:rsidR="00E53D10" w:rsidRPr="00544740" w:rsidRDefault="00E53D10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lokalnych pracodawców.</w:t>
      </w:r>
    </w:p>
    <w:p w14:paraId="453B2A74" w14:textId="0142388E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lastRenderedPageBreak/>
        <w:t>7.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Wdraża się następujące formy kontroli i monitoringu jakości usług:</w:t>
      </w:r>
    </w:p>
    <w:p w14:paraId="09D87EE2" w14:textId="29C02155" w:rsidR="00E53D10" w:rsidRPr="00544740" w:rsidRDefault="00E53D10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analiza czasu trasy przejazdu pod kątem czasu i kosztów usługi;</w:t>
      </w:r>
    </w:p>
    <w:p w14:paraId="5188564E" w14:textId="7CEC42A9" w:rsidR="00E53D10" w:rsidRPr="00544740" w:rsidRDefault="00E53D10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analiza danych zebranych w ramach systemu skarg i reklamacji;</w:t>
      </w:r>
    </w:p>
    <w:p w14:paraId="7663BCA2" w14:textId="0986189D" w:rsidR="00E53D10" w:rsidRDefault="00E53D10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analiza danych zebranych w ramach nieobowiązkowych ankiet satysfakcji użytkownika/ użytkowniczki – każdy użytkownik/użytkowniczka będzie miał możliwość wypełnienia ankiety po zakończeniu usługi, w której oceni stopień zadowolenia z usługi, dopasowanie do jego potrzeb, jakość sprzętu, postępowanie obsługi. Ankieta dostępna będzie zarówno w pojazdach, istnieje też możliwość jej przesłania e-mailem lub poprzez formularz na stronie internetowej.</w:t>
      </w:r>
    </w:p>
    <w:p w14:paraId="3484D901" w14:textId="77777777" w:rsidR="00AB5B9A" w:rsidRPr="00544740" w:rsidRDefault="00AB5B9A" w:rsidP="00AB5B9A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6B488BEF" w14:textId="119C3CBC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8.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Zakres i terminy zbierania informacji w ramach systemu kontroli i monitoringu usług.</w:t>
      </w:r>
    </w:p>
    <w:p w14:paraId="592D3E0B" w14:textId="795F84BF" w:rsidR="00E53D10" w:rsidRPr="00544740" w:rsidRDefault="00E53D10" w:rsidP="00F840AC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dane zbierane w ramach systemu monitorowania i kontroli jakości powinny być analizowane na bieżąco w sytuacji konieczności podjęcia natychmiastowych działań </w:t>
      </w:r>
    </w:p>
    <w:p w14:paraId="37B20D54" w14:textId="77777777" w:rsidR="00E53D10" w:rsidRPr="00544740" w:rsidRDefault="00E53D10" w:rsidP="00F840AC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i interwencji,</w:t>
      </w:r>
    </w:p>
    <w:p w14:paraId="44B6277B" w14:textId="7757C4FF" w:rsidR="00E53D10" w:rsidRPr="00544740" w:rsidRDefault="00E53D10" w:rsidP="00F840AC">
      <w:pPr>
        <w:ind w:left="567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>•</w:t>
      </w:r>
      <w:r w:rsidR="00AB5B9A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zbiorcze dane powinny być analizowane nie rzadziej niż raz na kwartał i służyć będą do formułowania wniosków w zakresie poprawy dostępności i jakości usług, w tym do oceny osób realizujących usługi oraz używanego sprzętu. </w:t>
      </w:r>
    </w:p>
    <w:p w14:paraId="1B157CF7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2267DD0F" w14:textId="77777777" w:rsidR="00E53D10" w:rsidRPr="00544740" w:rsidRDefault="00E53D10" w:rsidP="00544740">
      <w:pPr>
        <w:ind w:left="284"/>
        <w:jc w:val="both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544740">
        <w:rPr>
          <w:rFonts w:ascii="Times New Roman" w:eastAsia="SimSun" w:hAnsi="Times New Roman"/>
          <w:kern w:val="3"/>
          <w:sz w:val="22"/>
          <w:szCs w:val="22"/>
          <w:lang w:eastAsia="zh-CN" w:bidi="hi-IN"/>
        </w:rPr>
        <w:t xml:space="preserve"> </w:t>
      </w:r>
    </w:p>
    <w:p w14:paraId="46105F2D" w14:textId="632D151C" w:rsidR="00E53D10" w:rsidRPr="00544740" w:rsidRDefault="00E53D10" w:rsidP="00E53D10">
      <w:pPr>
        <w:ind w:left="284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538FAD3C" w14:textId="49F5BD60" w:rsidR="00E53D10" w:rsidRPr="00544740" w:rsidRDefault="00E53D10" w:rsidP="00E53D10">
      <w:pPr>
        <w:ind w:left="284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736ED8E6" w14:textId="7E83E543" w:rsidR="00E53D10" w:rsidRPr="00544740" w:rsidRDefault="00E53D10" w:rsidP="00E53D10">
      <w:pPr>
        <w:ind w:left="284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</w:p>
    <w:p w14:paraId="24FF4955" w14:textId="70ACFD72" w:rsidR="00E53D10" w:rsidRDefault="00E53D10" w:rsidP="00E53D10">
      <w:pPr>
        <w:ind w:left="284"/>
        <w:rPr>
          <w:rFonts w:ascii="Times New Roman" w:hAnsi="Times New Roman"/>
          <w:i/>
          <w:sz w:val="18"/>
        </w:rPr>
      </w:pPr>
    </w:p>
    <w:p w14:paraId="3783E7C4" w14:textId="5A5F0CAA" w:rsidR="00E53D10" w:rsidRDefault="00E53D10" w:rsidP="00E53D10">
      <w:pPr>
        <w:ind w:left="284"/>
        <w:rPr>
          <w:rFonts w:ascii="Times New Roman" w:hAnsi="Times New Roman"/>
          <w:i/>
          <w:sz w:val="18"/>
        </w:rPr>
      </w:pPr>
    </w:p>
    <w:p w14:paraId="0B75B405" w14:textId="3D87EAA0" w:rsidR="00E53D10" w:rsidRDefault="00E53D10" w:rsidP="00E53D10">
      <w:pPr>
        <w:ind w:left="284"/>
        <w:rPr>
          <w:rFonts w:ascii="Times New Roman" w:hAnsi="Times New Roman"/>
          <w:i/>
          <w:sz w:val="18"/>
        </w:rPr>
      </w:pPr>
    </w:p>
    <w:p w14:paraId="2240C88E" w14:textId="2A5AAD8E" w:rsidR="00E53D10" w:rsidRDefault="00E53D10" w:rsidP="00E53D10">
      <w:pPr>
        <w:ind w:left="284"/>
        <w:rPr>
          <w:rFonts w:ascii="Times New Roman" w:hAnsi="Times New Roman"/>
          <w:i/>
          <w:sz w:val="18"/>
        </w:rPr>
      </w:pPr>
    </w:p>
    <w:p w14:paraId="73C0DC60" w14:textId="77777777" w:rsidR="00E53D10" w:rsidRDefault="00E53D10" w:rsidP="00E53D10">
      <w:pPr>
        <w:ind w:left="284"/>
        <w:rPr>
          <w:rFonts w:ascii="Times New Roman" w:hAnsi="Times New Roman"/>
          <w:i/>
          <w:sz w:val="18"/>
        </w:rPr>
      </w:pPr>
    </w:p>
    <w:p w14:paraId="5535814C" w14:textId="77777777" w:rsidR="00E53D10" w:rsidRDefault="00E53D10" w:rsidP="008262D1">
      <w:pPr>
        <w:ind w:left="5387"/>
        <w:rPr>
          <w:rFonts w:ascii="Times New Roman" w:hAnsi="Times New Roman"/>
          <w:i/>
          <w:sz w:val="18"/>
        </w:rPr>
      </w:pPr>
    </w:p>
    <w:p w14:paraId="325BFDE6" w14:textId="04CD245F" w:rsidR="00E53D10" w:rsidRDefault="00E53D10" w:rsidP="008262D1">
      <w:pPr>
        <w:ind w:left="5387"/>
        <w:rPr>
          <w:rFonts w:ascii="Times New Roman" w:hAnsi="Times New Roman"/>
          <w:i/>
          <w:sz w:val="18"/>
        </w:rPr>
      </w:pPr>
    </w:p>
    <w:p w14:paraId="4CF901BD" w14:textId="07C49677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1BCD0ECD" w14:textId="24BD9176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17821E2E" w14:textId="75CC9B08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45647752" w14:textId="3A42508B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1D18B07A" w14:textId="5736F2D7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720EF69F" w14:textId="43182DC5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11A0A9B9" w14:textId="5B9BD8CD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04D90BF7" w14:textId="15ACADE4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1C97CF49" w14:textId="06F7D3A1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6C7E6C20" w14:textId="48B576FC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74A2863F" w14:textId="1A0523E3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523E7ED3" w14:textId="429449CE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DE045EB" w14:textId="2FE7194C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FC232AE" w14:textId="681F0E48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0A73CE87" w14:textId="17C6D9E0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2A12F21" w14:textId="3C99ED24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782B43FC" w14:textId="2EDC0672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9F00C78" w14:textId="191B3542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3D6DA67" w14:textId="24856874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2D04E51C" w14:textId="2FD63B24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8A790FF" w14:textId="5F7253F6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00BEF97" w14:textId="24F34AED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248E1C1F" w14:textId="7AD9A9AD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0B4F3894" w14:textId="793A3A70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9E0CF20" w14:textId="5076E2F4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7BED8CCB" w14:textId="633F4600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0D6D4A64" w14:textId="34CB9062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006EBFF8" w14:textId="33C741B2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7E3010C5" w14:textId="1500495F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70B7DAE" w14:textId="1EE15095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44DD2BD6" w14:textId="73E7840F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13C2330E" w14:textId="77777777" w:rsidR="00A14228" w:rsidRDefault="00A14228" w:rsidP="008262D1">
      <w:pPr>
        <w:ind w:left="5387"/>
        <w:rPr>
          <w:rFonts w:ascii="Times New Roman" w:hAnsi="Times New Roman"/>
          <w:i/>
          <w:sz w:val="18"/>
        </w:rPr>
      </w:pPr>
    </w:p>
    <w:p w14:paraId="2CBE8D75" w14:textId="25459247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79098049" w14:textId="7C8B7032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0C5C1BCA" w14:textId="44A2BDF8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325EA5AA" w14:textId="77777777" w:rsidR="00544740" w:rsidRDefault="00544740" w:rsidP="008262D1">
      <w:pPr>
        <w:ind w:left="5387"/>
        <w:rPr>
          <w:rFonts w:ascii="Times New Roman" w:hAnsi="Times New Roman"/>
          <w:i/>
          <w:sz w:val="18"/>
        </w:rPr>
      </w:pPr>
    </w:p>
    <w:p w14:paraId="282754DC" w14:textId="00AE1B5A" w:rsidR="009D7E0C" w:rsidRPr="00915775" w:rsidRDefault="008262D1" w:rsidP="008262D1">
      <w:pPr>
        <w:ind w:left="5387"/>
        <w:rPr>
          <w:rFonts w:ascii="Times New Roman" w:hAnsi="Times New Roman"/>
          <w:i/>
          <w:sz w:val="18"/>
        </w:rPr>
      </w:pPr>
      <w:r w:rsidRPr="00915775">
        <w:rPr>
          <w:rFonts w:ascii="Times New Roman" w:hAnsi="Times New Roman"/>
          <w:i/>
          <w:sz w:val="18"/>
        </w:rPr>
        <w:lastRenderedPageBreak/>
        <w:t>Załącznik nr 1 do Regulaminu świadczeni</w:t>
      </w:r>
      <w:r w:rsidR="00A32D29">
        <w:rPr>
          <w:rFonts w:ascii="Times New Roman" w:hAnsi="Times New Roman"/>
          <w:i/>
          <w:sz w:val="18"/>
        </w:rPr>
        <w:t xml:space="preserve">a </w:t>
      </w:r>
      <w:r w:rsidRPr="00915775">
        <w:rPr>
          <w:rFonts w:ascii="Times New Roman" w:hAnsi="Times New Roman"/>
          <w:i/>
          <w:sz w:val="18"/>
        </w:rPr>
        <w:t xml:space="preserve">usług transportowych </w:t>
      </w:r>
      <w:proofErr w:type="spellStart"/>
      <w:r w:rsidRPr="00915775">
        <w:rPr>
          <w:rFonts w:ascii="Times New Roman" w:hAnsi="Times New Roman"/>
          <w:i/>
          <w:sz w:val="18"/>
        </w:rPr>
        <w:t>door</w:t>
      </w:r>
      <w:proofErr w:type="spellEnd"/>
      <w:r w:rsidRPr="00915775">
        <w:rPr>
          <w:rFonts w:ascii="Times New Roman" w:hAnsi="Times New Roman"/>
          <w:i/>
          <w:sz w:val="18"/>
        </w:rPr>
        <w:t>-to-</w:t>
      </w:r>
      <w:proofErr w:type="spellStart"/>
      <w:r w:rsidRPr="00915775">
        <w:rPr>
          <w:rFonts w:ascii="Times New Roman" w:hAnsi="Times New Roman"/>
          <w:i/>
          <w:sz w:val="18"/>
        </w:rPr>
        <w:t>door</w:t>
      </w:r>
      <w:proofErr w:type="spellEnd"/>
    </w:p>
    <w:p w14:paraId="07EF3D0A" w14:textId="77777777" w:rsidR="009D7E0C" w:rsidRPr="008262D1" w:rsidRDefault="009D7E0C" w:rsidP="008262D1">
      <w:pPr>
        <w:spacing w:line="360" w:lineRule="auto"/>
        <w:rPr>
          <w:rFonts w:ascii="Times New Roman" w:hAnsi="Times New Roman"/>
          <w:b/>
          <w:sz w:val="28"/>
        </w:rPr>
      </w:pPr>
    </w:p>
    <w:p w14:paraId="00055632" w14:textId="77777777" w:rsidR="008262D1" w:rsidRPr="008262D1" w:rsidRDefault="008262D1" w:rsidP="008262D1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8262D1">
        <w:rPr>
          <w:rFonts w:ascii="Times New Roman" w:hAnsi="Times New Roman"/>
          <w:b/>
          <w:sz w:val="28"/>
        </w:rPr>
        <w:t xml:space="preserve">OŚWIADCZENIE </w:t>
      </w:r>
    </w:p>
    <w:p w14:paraId="67C85A0F" w14:textId="77777777" w:rsidR="009D7E0C" w:rsidRDefault="008262D1" w:rsidP="00CD5D26">
      <w:pPr>
        <w:jc w:val="center"/>
        <w:rPr>
          <w:rFonts w:ascii="Times New Roman" w:hAnsi="Times New Roman"/>
          <w:b/>
          <w:i/>
        </w:rPr>
      </w:pPr>
      <w:r w:rsidRPr="008262D1">
        <w:rPr>
          <w:rFonts w:ascii="Times New Roman" w:hAnsi="Times New Roman"/>
          <w:b/>
          <w:i/>
        </w:rPr>
        <w:t xml:space="preserve">o spełnieniu kryteriów do korzystania z usługi transportu </w:t>
      </w:r>
      <w:proofErr w:type="spellStart"/>
      <w:r w:rsidRPr="008262D1">
        <w:rPr>
          <w:rFonts w:ascii="Times New Roman" w:hAnsi="Times New Roman"/>
          <w:b/>
          <w:i/>
        </w:rPr>
        <w:t>door</w:t>
      </w:r>
      <w:proofErr w:type="spellEnd"/>
      <w:r w:rsidRPr="008262D1">
        <w:rPr>
          <w:rFonts w:ascii="Times New Roman" w:hAnsi="Times New Roman"/>
          <w:b/>
          <w:i/>
        </w:rPr>
        <w:t>-to-</w:t>
      </w:r>
      <w:proofErr w:type="spellStart"/>
      <w:r w:rsidRPr="008262D1">
        <w:rPr>
          <w:rFonts w:ascii="Times New Roman" w:hAnsi="Times New Roman"/>
          <w:b/>
          <w:i/>
        </w:rPr>
        <w:t>door</w:t>
      </w:r>
      <w:proofErr w:type="spellEnd"/>
    </w:p>
    <w:p w14:paraId="0C33DD80" w14:textId="77777777" w:rsidR="008262D1" w:rsidRDefault="00CD5D26" w:rsidP="00CD5D26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w ramach projektu </w:t>
      </w:r>
      <w:r w:rsidRPr="00CD5D26">
        <w:rPr>
          <w:rFonts w:ascii="Times New Roman" w:hAnsi="Times New Roman"/>
          <w:b/>
          <w:i/>
        </w:rPr>
        <w:t xml:space="preserve">„Aktywizacja społeczno – zawodowa osób z potrzebą wsparcia </w:t>
      </w:r>
      <w:r>
        <w:rPr>
          <w:rFonts w:ascii="Times New Roman" w:hAnsi="Times New Roman"/>
          <w:b/>
          <w:i/>
        </w:rPr>
        <w:br/>
      </w:r>
      <w:r w:rsidRPr="00CD5D26">
        <w:rPr>
          <w:rFonts w:ascii="Times New Roman" w:hAnsi="Times New Roman"/>
          <w:b/>
          <w:i/>
        </w:rPr>
        <w:t xml:space="preserve">w zakresie usług transportowych </w:t>
      </w:r>
      <w:proofErr w:type="spellStart"/>
      <w:r w:rsidRPr="00CD5D26">
        <w:rPr>
          <w:rFonts w:ascii="Times New Roman" w:hAnsi="Times New Roman"/>
          <w:b/>
          <w:i/>
        </w:rPr>
        <w:t>door</w:t>
      </w:r>
      <w:proofErr w:type="spellEnd"/>
      <w:r w:rsidRPr="00CD5D26">
        <w:rPr>
          <w:rFonts w:ascii="Times New Roman" w:hAnsi="Times New Roman"/>
          <w:b/>
          <w:i/>
        </w:rPr>
        <w:t>-to-</w:t>
      </w:r>
      <w:proofErr w:type="spellStart"/>
      <w:r w:rsidRPr="00CD5D26">
        <w:rPr>
          <w:rFonts w:ascii="Times New Roman" w:hAnsi="Times New Roman"/>
          <w:b/>
          <w:i/>
        </w:rPr>
        <w:t>door</w:t>
      </w:r>
      <w:proofErr w:type="spellEnd"/>
      <w:r w:rsidRPr="00CD5D26">
        <w:rPr>
          <w:rFonts w:ascii="Times New Roman" w:hAnsi="Times New Roman"/>
          <w:b/>
          <w:i/>
        </w:rPr>
        <w:t xml:space="preserve"> z terenu powiatu lęborskiego”</w:t>
      </w:r>
    </w:p>
    <w:p w14:paraId="3CC535FE" w14:textId="77777777" w:rsidR="00CD5D26" w:rsidRDefault="00CD5D26" w:rsidP="008262D1">
      <w:pPr>
        <w:spacing w:line="360" w:lineRule="auto"/>
        <w:jc w:val="center"/>
        <w:rPr>
          <w:rFonts w:ascii="Times New Roman" w:hAnsi="Times New Roman"/>
        </w:rPr>
      </w:pPr>
    </w:p>
    <w:p w14:paraId="74B5177A" w14:textId="77777777" w:rsidR="00CD5D26" w:rsidRDefault="00CD5D26" w:rsidP="008262D1">
      <w:pPr>
        <w:spacing w:line="360" w:lineRule="auto"/>
        <w:jc w:val="center"/>
        <w:rPr>
          <w:rFonts w:ascii="Times New Roman" w:hAnsi="Times New Roman"/>
        </w:rPr>
      </w:pPr>
    </w:p>
    <w:p w14:paraId="6252AB17" w14:textId="77777777" w:rsidR="008262D1" w:rsidRPr="00915775" w:rsidRDefault="008262D1" w:rsidP="008262D1">
      <w:pPr>
        <w:spacing w:line="360" w:lineRule="auto"/>
        <w:jc w:val="center"/>
        <w:rPr>
          <w:rFonts w:ascii="Times New Roman" w:hAnsi="Times New Roman"/>
          <w:sz w:val="22"/>
          <w:szCs w:val="20"/>
        </w:rPr>
      </w:pPr>
      <w:r w:rsidRPr="00915775">
        <w:rPr>
          <w:rFonts w:ascii="Times New Roman" w:hAnsi="Times New Roman"/>
          <w:sz w:val="22"/>
          <w:szCs w:val="20"/>
        </w:rPr>
        <w:t xml:space="preserve">Oświadczam, że spełniam kryteria do korzystania z usługi transportu </w:t>
      </w:r>
      <w:proofErr w:type="spellStart"/>
      <w:r w:rsidRPr="00915775">
        <w:rPr>
          <w:rFonts w:ascii="Times New Roman" w:hAnsi="Times New Roman"/>
          <w:sz w:val="22"/>
          <w:szCs w:val="20"/>
        </w:rPr>
        <w:t>door</w:t>
      </w:r>
      <w:proofErr w:type="spellEnd"/>
      <w:r w:rsidRPr="00915775">
        <w:rPr>
          <w:rFonts w:ascii="Times New Roman" w:hAnsi="Times New Roman"/>
          <w:sz w:val="22"/>
          <w:szCs w:val="20"/>
        </w:rPr>
        <w:t>-to-</w:t>
      </w:r>
      <w:proofErr w:type="spellStart"/>
      <w:r w:rsidRPr="00915775">
        <w:rPr>
          <w:rFonts w:ascii="Times New Roman" w:hAnsi="Times New Roman"/>
          <w:sz w:val="22"/>
          <w:szCs w:val="20"/>
        </w:rPr>
        <w:t>door</w:t>
      </w:r>
      <w:proofErr w:type="spellEnd"/>
      <w:r w:rsidR="00CD5D26" w:rsidRPr="00915775">
        <w:rPr>
          <w:rFonts w:ascii="Times New Roman" w:hAnsi="Times New Roman"/>
          <w:sz w:val="22"/>
          <w:szCs w:val="20"/>
        </w:rPr>
        <w:t>, tj.:</w:t>
      </w:r>
    </w:p>
    <w:p w14:paraId="187A704B" w14:textId="77777777" w:rsidR="00CD5D26" w:rsidRPr="00915775" w:rsidRDefault="00CD5D26" w:rsidP="00CD5D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0"/>
        </w:rPr>
      </w:pPr>
      <w:r w:rsidRPr="00915775">
        <w:rPr>
          <w:rFonts w:ascii="Times New Roman" w:hAnsi="Times New Roman"/>
          <w:sz w:val="22"/>
          <w:szCs w:val="20"/>
        </w:rPr>
        <w:t>jestem osobą pełnoletnią</w:t>
      </w:r>
    </w:p>
    <w:p w14:paraId="2C32A60B" w14:textId="77777777" w:rsidR="00CD5D26" w:rsidRPr="00915775" w:rsidRDefault="00CD5D26" w:rsidP="00CD5D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0"/>
        </w:rPr>
      </w:pPr>
      <w:r w:rsidRPr="00915775">
        <w:rPr>
          <w:rFonts w:ascii="Times New Roman" w:hAnsi="Times New Roman"/>
          <w:sz w:val="22"/>
          <w:szCs w:val="20"/>
        </w:rPr>
        <w:t>zamieszkuję na terenie powiatu lęborskiego</w:t>
      </w:r>
    </w:p>
    <w:p w14:paraId="2E18C1B3" w14:textId="77777777" w:rsidR="00CD5D26" w:rsidRPr="00915775" w:rsidRDefault="00915775" w:rsidP="00CD5D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mam </w:t>
      </w:r>
      <w:r w:rsidR="00CD5D26" w:rsidRPr="00915775">
        <w:rPr>
          <w:rFonts w:ascii="Times New Roman" w:hAnsi="Times New Roman"/>
          <w:sz w:val="22"/>
          <w:szCs w:val="20"/>
        </w:rPr>
        <w:t>trudności w samodzielnym przemieszczaniu się np. ze względu na ograniczoną sprawność</w:t>
      </w:r>
    </w:p>
    <w:p w14:paraId="06CBB15E" w14:textId="77777777" w:rsidR="00CD5D26" w:rsidRPr="00915775" w:rsidRDefault="00915775" w:rsidP="00CD5D2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0"/>
        </w:rPr>
      </w:pPr>
      <w:r w:rsidRPr="00915775">
        <w:rPr>
          <w:rFonts w:ascii="Times New Roman" w:hAnsi="Times New Roman"/>
          <w:sz w:val="22"/>
          <w:szCs w:val="20"/>
        </w:rPr>
        <w:t>jestem osobą z potrzebą wsparcia w zakresie mobilności:</w:t>
      </w:r>
    </w:p>
    <w:p w14:paraId="4F60259C" w14:textId="77777777" w:rsidR="00915775" w:rsidRPr="00915775" w:rsidRDefault="00915775" w:rsidP="00915775">
      <w:pPr>
        <w:pStyle w:val="Akapitzlist"/>
        <w:spacing w:line="360" w:lineRule="auto"/>
        <w:jc w:val="both"/>
        <w:rPr>
          <w:rFonts w:ascii="Times New Roman" w:hAnsi="Times New Roman"/>
          <w:sz w:val="22"/>
          <w:szCs w:val="20"/>
        </w:rPr>
      </w:pPr>
    </w:p>
    <w:p w14:paraId="368FAFEF" w14:textId="77777777" w:rsidR="00915775" w:rsidRPr="00915775" w:rsidRDefault="00915775" w:rsidP="009157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2"/>
          <w:szCs w:val="20"/>
        </w:rPr>
      </w:pPr>
      <w:r w:rsidRPr="00915775">
        <w:rPr>
          <w:rFonts w:ascii="Times New Roman" w:hAnsi="Times New Roman"/>
          <w:sz w:val="22"/>
          <w:szCs w:val="20"/>
        </w:rPr>
        <w:t>posiadam orzeczenie o niepełnosprawności (lub równoważne)</w:t>
      </w: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3944"/>
      </w:tblGrid>
      <w:tr w:rsidR="00915775" w:rsidRPr="00915775" w14:paraId="6889691F" w14:textId="77777777" w:rsidTr="00915775">
        <w:trPr>
          <w:trHeight w:val="490"/>
        </w:trPr>
        <w:tc>
          <w:tcPr>
            <w:tcW w:w="3944" w:type="dxa"/>
          </w:tcPr>
          <w:p w14:paraId="415D2AA2" w14:textId="77777777" w:rsidR="00915775" w:rsidRPr="00915775" w:rsidRDefault="00915775" w:rsidP="00915775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915775">
              <w:rPr>
                <w:rFonts w:ascii="Times New Roman" w:hAnsi="Times New Roman"/>
                <w:b/>
                <w:sz w:val="22"/>
                <w:szCs w:val="20"/>
              </w:rPr>
              <w:t>Kod niepełnosprawności</w:t>
            </w:r>
          </w:p>
          <w:p w14:paraId="2E395548" w14:textId="77777777" w:rsidR="00915775" w:rsidRPr="00915775" w:rsidRDefault="00915775" w:rsidP="00915775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  <w:r w:rsidRPr="00915775">
              <w:rPr>
                <w:rFonts w:ascii="Times New Roman" w:hAnsi="Times New Roman"/>
                <w:i/>
                <w:sz w:val="18"/>
                <w:szCs w:val="20"/>
              </w:rPr>
              <w:t>(proszę o wpisanie)</w:t>
            </w:r>
          </w:p>
        </w:tc>
      </w:tr>
      <w:tr w:rsidR="00915775" w:rsidRPr="00915775" w14:paraId="67ED5CC3" w14:textId="77777777" w:rsidTr="00915775">
        <w:trPr>
          <w:trHeight w:val="490"/>
        </w:trPr>
        <w:tc>
          <w:tcPr>
            <w:tcW w:w="3944" w:type="dxa"/>
          </w:tcPr>
          <w:p w14:paraId="7A92AC6A" w14:textId="77777777" w:rsidR="00915775" w:rsidRPr="00915775" w:rsidRDefault="00915775" w:rsidP="0091577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14:paraId="180C813B" w14:textId="77777777" w:rsidR="00915775" w:rsidRPr="00915775" w:rsidRDefault="00915775" w:rsidP="00915775">
      <w:pPr>
        <w:pStyle w:val="Akapitzlist"/>
        <w:spacing w:line="360" w:lineRule="auto"/>
        <w:ind w:left="1080"/>
        <w:jc w:val="both"/>
        <w:rPr>
          <w:rFonts w:ascii="Times New Roman" w:hAnsi="Times New Roman"/>
          <w:sz w:val="22"/>
          <w:szCs w:val="20"/>
        </w:rPr>
      </w:pPr>
    </w:p>
    <w:p w14:paraId="32C6667D" w14:textId="77777777" w:rsidR="00CD5D26" w:rsidRPr="00915775" w:rsidRDefault="00CD5D26" w:rsidP="00CD5D26">
      <w:pPr>
        <w:spacing w:line="360" w:lineRule="auto"/>
        <w:jc w:val="both"/>
        <w:rPr>
          <w:rFonts w:ascii="Times New Roman" w:hAnsi="Times New Roman"/>
          <w:sz w:val="22"/>
          <w:szCs w:val="20"/>
        </w:rPr>
      </w:pPr>
    </w:p>
    <w:p w14:paraId="005689C7" w14:textId="77777777" w:rsidR="00CD5D26" w:rsidRPr="00915775" w:rsidRDefault="00CD5D26" w:rsidP="00CD5D26">
      <w:pPr>
        <w:spacing w:line="360" w:lineRule="auto"/>
        <w:jc w:val="both"/>
        <w:rPr>
          <w:rFonts w:ascii="Times New Roman" w:hAnsi="Times New Roman"/>
          <w:sz w:val="22"/>
          <w:szCs w:val="20"/>
        </w:rPr>
      </w:pPr>
    </w:p>
    <w:p w14:paraId="12F04BE5" w14:textId="77777777" w:rsidR="00915775" w:rsidRPr="00915775" w:rsidRDefault="00915775" w:rsidP="00CD5D26">
      <w:pPr>
        <w:spacing w:line="360" w:lineRule="auto"/>
        <w:jc w:val="both"/>
        <w:rPr>
          <w:rFonts w:ascii="Times New Roman" w:hAnsi="Times New Roman"/>
          <w:sz w:val="22"/>
          <w:szCs w:val="20"/>
        </w:rPr>
      </w:pPr>
    </w:p>
    <w:p w14:paraId="279C574D" w14:textId="77777777" w:rsidR="008262D1" w:rsidRPr="00915775" w:rsidRDefault="00915775" w:rsidP="0091577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2"/>
          <w:szCs w:val="20"/>
        </w:rPr>
      </w:pPr>
      <w:r w:rsidRPr="00915775">
        <w:rPr>
          <w:rFonts w:ascii="Times New Roman" w:hAnsi="Times New Roman"/>
          <w:sz w:val="22"/>
          <w:szCs w:val="20"/>
        </w:rPr>
        <w:t xml:space="preserve">nie posiadam orzeczenia o niepełnosprawności </w:t>
      </w:r>
    </w:p>
    <w:tbl>
      <w:tblPr>
        <w:tblStyle w:val="Tabela-Siatka"/>
        <w:tblpPr w:leftFromText="141" w:rightFromText="141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3944"/>
      </w:tblGrid>
      <w:tr w:rsidR="00915775" w:rsidRPr="00915775" w14:paraId="7461C390" w14:textId="77777777" w:rsidTr="008A0832">
        <w:trPr>
          <w:trHeight w:val="490"/>
        </w:trPr>
        <w:tc>
          <w:tcPr>
            <w:tcW w:w="3944" w:type="dxa"/>
          </w:tcPr>
          <w:p w14:paraId="33CDF547" w14:textId="77777777" w:rsidR="00915775" w:rsidRPr="00915775" w:rsidRDefault="00915775" w:rsidP="008A083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915775">
              <w:rPr>
                <w:rFonts w:ascii="Times New Roman" w:hAnsi="Times New Roman"/>
                <w:b/>
                <w:sz w:val="22"/>
                <w:szCs w:val="20"/>
              </w:rPr>
              <w:t>Ograniczenie w zakresie mobilności</w:t>
            </w:r>
          </w:p>
          <w:p w14:paraId="7F477BB5" w14:textId="77777777" w:rsidR="00915775" w:rsidRPr="00915775" w:rsidRDefault="00915775" w:rsidP="008A0832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0"/>
              </w:rPr>
            </w:pPr>
            <w:r w:rsidRPr="00915775">
              <w:rPr>
                <w:rFonts w:ascii="Times New Roman" w:hAnsi="Times New Roman"/>
                <w:i/>
                <w:sz w:val="18"/>
                <w:szCs w:val="20"/>
              </w:rPr>
              <w:t>(proszę o wpisanie )</w:t>
            </w:r>
          </w:p>
        </w:tc>
      </w:tr>
      <w:tr w:rsidR="00915775" w:rsidRPr="00915775" w14:paraId="2469ECCE" w14:textId="77777777" w:rsidTr="008A0832">
        <w:trPr>
          <w:trHeight w:val="490"/>
        </w:trPr>
        <w:tc>
          <w:tcPr>
            <w:tcW w:w="3944" w:type="dxa"/>
          </w:tcPr>
          <w:p w14:paraId="65987268" w14:textId="77777777" w:rsidR="00915775" w:rsidRPr="00915775" w:rsidRDefault="00915775" w:rsidP="008A0832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14:paraId="0EAE5954" w14:textId="77777777" w:rsidR="00915775" w:rsidRPr="00915775" w:rsidRDefault="00915775" w:rsidP="00915775">
      <w:pPr>
        <w:spacing w:line="360" w:lineRule="auto"/>
        <w:jc w:val="both"/>
        <w:rPr>
          <w:rFonts w:ascii="Times New Roman" w:hAnsi="Times New Roman"/>
          <w:sz w:val="22"/>
          <w:szCs w:val="20"/>
        </w:rPr>
      </w:pPr>
    </w:p>
    <w:p w14:paraId="51A5B1B9" w14:textId="77777777" w:rsidR="00915775" w:rsidRPr="00915775" w:rsidRDefault="00915775" w:rsidP="00915775">
      <w:pPr>
        <w:spacing w:line="360" w:lineRule="auto"/>
        <w:jc w:val="both"/>
        <w:rPr>
          <w:rFonts w:ascii="Times New Roman" w:hAnsi="Times New Roman"/>
          <w:sz w:val="22"/>
          <w:szCs w:val="20"/>
        </w:rPr>
      </w:pPr>
    </w:p>
    <w:p w14:paraId="5C9FE79D" w14:textId="77777777" w:rsidR="00915775" w:rsidRPr="00915775" w:rsidRDefault="00915775" w:rsidP="00915775">
      <w:pPr>
        <w:spacing w:line="360" w:lineRule="auto"/>
        <w:jc w:val="both"/>
        <w:rPr>
          <w:rFonts w:ascii="Times New Roman" w:hAnsi="Times New Roman"/>
          <w:sz w:val="22"/>
          <w:szCs w:val="20"/>
        </w:rPr>
      </w:pPr>
    </w:p>
    <w:p w14:paraId="7D8550F7" w14:textId="77777777" w:rsidR="00915775" w:rsidRPr="00915775" w:rsidRDefault="00915775" w:rsidP="0091577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E801940" w14:textId="77777777" w:rsidR="00915775" w:rsidRPr="00915775" w:rsidRDefault="00915775" w:rsidP="00915775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  <w:tblCaption w:val="kategorie związane z możliwymi usługami aktywnej integracji "/>
        <w:tblDescription w:val="Aktywizacja społeczna, Zawodowa, Edukacyjna, Zdrowotna"/>
      </w:tblPr>
      <w:tblGrid>
        <w:gridCol w:w="6514"/>
        <w:gridCol w:w="2546"/>
      </w:tblGrid>
      <w:tr w:rsidR="00CD5D26" w:rsidRPr="00F36C3E" w14:paraId="1FE0D2BC" w14:textId="77777777" w:rsidTr="008A0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355A078" w14:textId="77777777" w:rsidR="00CD5D26" w:rsidRPr="00915775" w:rsidRDefault="00CD5D26" w:rsidP="00CD5D2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56F9C494" w14:textId="77777777" w:rsidR="00CD5D26" w:rsidRPr="00915775" w:rsidRDefault="00CD5D26" w:rsidP="00CD5D2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  <w:t>CEL</w:t>
            </w:r>
            <w:r w:rsidR="00915775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 PODRÓZY</w:t>
            </w:r>
          </w:p>
          <w:p w14:paraId="46F74951" w14:textId="77777777" w:rsidR="00CD5D26" w:rsidRPr="00915775" w:rsidRDefault="00CD5D26" w:rsidP="00CD5D2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546" w:type="dxa"/>
          </w:tcPr>
          <w:p w14:paraId="17C48351" w14:textId="77777777" w:rsidR="00CD5D26" w:rsidRPr="00915775" w:rsidRDefault="00CD5D26" w:rsidP="00CD5D2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</w:p>
          <w:p w14:paraId="68EE7A90" w14:textId="77777777" w:rsidR="00CD5D26" w:rsidRPr="00915775" w:rsidRDefault="00CD5D26" w:rsidP="00CD5D2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  <w:t>ZAZNACZENIE ZNAKIEM „X”</w:t>
            </w:r>
          </w:p>
        </w:tc>
      </w:tr>
      <w:tr w:rsidR="00CD5D26" w:rsidRPr="00F36C3E" w14:paraId="4051830D" w14:textId="77777777" w:rsidTr="008A0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F0149C5" w14:textId="77777777" w:rsidR="00CD5D26" w:rsidRPr="00915775" w:rsidRDefault="00CD5D26" w:rsidP="008A08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Aktywizacja społeczna </w:t>
            </w:r>
          </w:p>
          <w:p w14:paraId="3F77CB61" w14:textId="77777777" w:rsidR="00CD5D26" w:rsidRPr="00915775" w:rsidRDefault="00CD5D26" w:rsidP="008A08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 kultury (kino, teatr itp.), spotkania integracyjne.</w:t>
            </w:r>
          </w:p>
        </w:tc>
        <w:tc>
          <w:tcPr>
            <w:tcW w:w="2546" w:type="dxa"/>
          </w:tcPr>
          <w:p w14:paraId="71C226A5" w14:textId="77777777" w:rsidR="00CD5D26" w:rsidRPr="00915775" w:rsidRDefault="00CD5D26" w:rsidP="008A083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D5D26" w:rsidRPr="00F36C3E" w14:paraId="405E7304" w14:textId="77777777" w:rsidTr="008A0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121D4DFC" w14:textId="77777777" w:rsidR="00CD5D26" w:rsidRPr="00915775" w:rsidRDefault="00CD5D26" w:rsidP="008A08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  <w:t>Zawodowy</w:t>
            </w:r>
            <w:r w:rsidRPr="00915775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0945823C" w14:textId="77777777" w:rsidR="00CD5D26" w:rsidRPr="00915775" w:rsidRDefault="00CD5D26" w:rsidP="008A08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 xml:space="preserve">W tym.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546" w:type="dxa"/>
          </w:tcPr>
          <w:p w14:paraId="4AA1E86D" w14:textId="77777777" w:rsidR="00CD5D26" w:rsidRPr="00915775" w:rsidRDefault="00CD5D26" w:rsidP="008A083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D5D26" w:rsidRPr="00F36C3E" w14:paraId="4E70555C" w14:textId="77777777" w:rsidTr="008A0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026F3CFE" w14:textId="77777777" w:rsidR="00CD5D26" w:rsidRPr="00915775" w:rsidRDefault="00CD5D26" w:rsidP="008A08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  <w:t xml:space="preserve">Edukacyjny </w:t>
            </w:r>
          </w:p>
          <w:p w14:paraId="00839C44" w14:textId="77777777" w:rsidR="00CD5D26" w:rsidRPr="00915775" w:rsidRDefault="00CD5D26" w:rsidP="008A08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Wzrost poziomu wykształcenia, dostosowanie wykształcenia do potrzeb lokalnego rynku pracy).</w:t>
            </w:r>
          </w:p>
        </w:tc>
        <w:tc>
          <w:tcPr>
            <w:tcW w:w="2546" w:type="dxa"/>
          </w:tcPr>
          <w:p w14:paraId="540E94D3" w14:textId="77777777" w:rsidR="00CD5D26" w:rsidRPr="00915775" w:rsidRDefault="00CD5D26" w:rsidP="008A083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CD5D26" w:rsidRPr="00F36C3E" w14:paraId="27FF668D" w14:textId="77777777" w:rsidTr="008A0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46879B0A" w14:textId="77777777" w:rsidR="00CD5D26" w:rsidRPr="00915775" w:rsidRDefault="00CD5D26" w:rsidP="008A08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</w:pPr>
            <w:bookmarkStart w:id="0" w:name="_Hlk37341082"/>
            <w:r w:rsidRPr="00915775"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  <w:lastRenderedPageBreak/>
              <w:t xml:space="preserve">Zdrowotny </w:t>
            </w:r>
          </w:p>
          <w:p w14:paraId="5B53A8B2" w14:textId="77777777" w:rsidR="00CD5D26" w:rsidRPr="00915775" w:rsidRDefault="00CD5D26" w:rsidP="008A083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  <w:r w:rsidRPr="00915775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915775">
              <w:rPr>
                <w:rFonts w:ascii="Times New Roman" w:eastAsia="SimSun" w:hAnsi="Times New Roman" w:cs="Times New Roman"/>
                <w:b w:val="0"/>
                <w:bCs w:val="0"/>
                <w:kern w:val="3"/>
                <w:sz w:val="22"/>
                <w:szCs w:val="22"/>
                <w:lang w:eastAsia="zh-CN" w:bidi="hi-IN"/>
              </w:rPr>
              <w:t>.</w:t>
            </w:r>
          </w:p>
        </w:tc>
        <w:tc>
          <w:tcPr>
            <w:tcW w:w="2546" w:type="dxa"/>
          </w:tcPr>
          <w:p w14:paraId="337B9B3E" w14:textId="77777777" w:rsidR="00CD5D26" w:rsidRPr="00915775" w:rsidRDefault="00CD5D26" w:rsidP="008A083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0C0DFE93" w14:textId="77777777" w:rsidR="008262D1" w:rsidRDefault="008262D1" w:rsidP="008262D1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FEC0E98" w14:textId="3CA1F3BB" w:rsidR="008262D1" w:rsidRPr="00915775" w:rsidRDefault="00915775" w:rsidP="00915775">
      <w:pPr>
        <w:jc w:val="center"/>
        <w:rPr>
          <w:rFonts w:ascii="Times New Roman" w:hAnsi="Times New Roman"/>
          <w:i/>
          <w:sz w:val="22"/>
        </w:rPr>
      </w:pPr>
      <w:r w:rsidRPr="00915775">
        <w:rPr>
          <w:rFonts w:ascii="Times New Roman" w:hAnsi="Times New Roman"/>
          <w:i/>
          <w:sz w:val="22"/>
        </w:rPr>
        <w:t xml:space="preserve">Jednocześnie oświadczam, iż zapoznałem/łam się z Regulaminem świadczenia usług transportowych </w:t>
      </w:r>
      <w:r w:rsidR="00850E2E">
        <w:rPr>
          <w:rFonts w:ascii="Times New Roman" w:hAnsi="Times New Roman"/>
          <w:i/>
          <w:sz w:val="22"/>
        </w:rPr>
        <w:br/>
      </w:r>
      <w:r w:rsidRPr="00915775">
        <w:rPr>
          <w:rFonts w:ascii="Times New Roman" w:hAnsi="Times New Roman"/>
          <w:i/>
          <w:sz w:val="22"/>
        </w:rPr>
        <w:t xml:space="preserve">w ramach  projektu „Aktywizacja społeczno – zawodowa osób z potrzebą wsparcia w zakresie usług transportowych </w:t>
      </w:r>
      <w:proofErr w:type="spellStart"/>
      <w:r w:rsidRPr="00915775">
        <w:rPr>
          <w:rFonts w:ascii="Times New Roman" w:hAnsi="Times New Roman"/>
          <w:i/>
          <w:sz w:val="22"/>
        </w:rPr>
        <w:t>door</w:t>
      </w:r>
      <w:proofErr w:type="spellEnd"/>
      <w:r w:rsidRPr="00915775">
        <w:rPr>
          <w:rFonts w:ascii="Times New Roman" w:hAnsi="Times New Roman"/>
          <w:i/>
          <w:sz w:val="22"/>
        </w:rPr>
        <w:t xml:space="preserve">-to </w:t>
      </w:r>
      <w:proofErr w:type="spellStart"/>
      <w:r w:rsidRPr="00915775">
        <w:rPr>
          <w:rFonts w:ascii="Times New Roman" w:hAnsi="Times New Roman"/>
          <w:i/>
          <w:sz w:val="22"/>
        </w:rPr>
        <w:t>door</w:t>
      </w:r>
      <w:proofErr w:type="spellEnd"/>
      <w:r w:rsidRPr="00915775">
        <w:rPr>
          <w:rFonts w:ascii="Times New Roman" w:hAnsi="Times New Roman"/>
          <w:i/>
          <w:sz w:val="22"/>
        </w:rPr>
        <w:t xml:space="preserve"> z terenu powiatu lęborskiego” i zobowiązuję się do jego przestrzegania</w:t>
      </w:r>
      <w:r w:rsidR="00850E2E">
        <w:rPr>
          <w:rFonts w:ascii="Times New Roman" w:hAnsi="Times New Roman"/>
          <w:i/>
          <w:sz w:val="22"/>
        </w:rPr>
        <w:t xml:space="preserve">. </w:t>
      </w:r>
    </w:p>
    <w:p w14:paraId="6DF891BE" w14:textId="77777777" w:rsidR="008262D1" w:rsidRPr="00915775" w:rsidRDefault="008262D1" w:rsidP="008262D1">
      <w:pPr>
        <w:spacing w:line="360" w:lineRule="auto"/>
        <w:jc w:val="center"/>
        <w:rPr>
          <w:rFonts w:ascii="Times New Roman" w:hAnsi="Times New Roman"/>
          <w:i/>
          <w:sz w:val="22"/>
        </w:rPr>
      </w:pPr>
    </w:p>
    <w:p w14:paraId="73FC0C86" w14:textId="77777777" w:rsidR="008262D1" w:rsidRDefault="008262D1" w:rsidP="008262D1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27795D1A" w14:textId="77777777" w:rsidR="008262D1" w:rsidRDefault="008262D1" w:rsidP="008262D1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75F581FD" w14:textId="77777777" w:rsidR="008262D1" w:rsidRDefault="008262D1" w:rsidP="008262D1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6688B50D" w14:textId="77777777" w:rsidR="008262D1" w:rsidRDefault="008262D1" w:rsidP="008262D1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2596B487" w14:textId="77777777" w:rsidR="008262D1" w:rsidRDefault="008262D1" w:rsidP="008262D1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21985BBD" w14:textId="77777777" w:rsidR="008262D1" w:rsidRDefault="008262D1" w:rsidP="008262D1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6D041A14" w14:textId="77777777" w:rsidR="008262D1" w:rsidRDefault="008262D1" w:rsidP="008262D1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516968DA" w14:textId="77777777" w:rsidR="008262D1" w:rsidRPr="008262D1" w:rsidRDefault="008262D1" w:rsidP="008262D1">
      <w:pPr>
        <w:spacing w:line="360" w:lineRule="auto"/>
        <w:jc w:val="right"/>
        <w:rPr>
          <w:rFonts w:ascii="Times New Roman" w:hAnsi="Times New Roman"/>
          <w:sz w:val="18"/>
        </w:rPr>
      </w:pPr>
      <w:r w:rsidRPr="008262D1">
        <w:rPr>
          <w:rFonts w:ascii="Times New Roman" w:hAnsi="Times New Roman"/>
          <w:sz w:val="18"/>
        </w:rPr>
        <w:t>…………………………………………………………</w:t>
      </w:r>
    </w:p>
    <w:p w14:paraId="53E84923" w14:textId="77777777" w:rsidR="008262D1" w:rsidRPr="008262D1" w:rsidRDefault="008262D1" w:rsidP="008262D1">
      <w:pPr>
        <w:spacing w:line="360" w:lineRule="auto"/>
        <w:jc w:val="right"/>
        <w:rPr>
          <w:rFonts w:ascii="Times New Roman" w:hAnsi="Times New Roman"/>
          <w:sz w:val="18"/>
        </w:rPr>
      </w:pPr>
      <w:r w:rsidRPr="008262D1">
        <w:rPr>
          <w:rFonts w:ascii="Times New Roman" w:hAnsi="Times New Roman"/>
          <w:sz w:val="18"/>
        </w:rPr>
        <w:tab/>
        <w:t>Osoba składająca oświadczenie/osoba ją reprezentująca</w:t>
      </w:r>
    </w:p>
    <w:sectPr w:rsidR="008262D1" w:rsidRPr="008262D1" w:rsidSect="008262D1">
      <w:headerReference w:type="first" r:id="rId8"/>
      <w:footerReference w:type="first" r:id="rId9"/>
      <w:pgSz w:w="11906" w:h="16838" w:code="9"/>
      <w:pgMar w:top="1468" w:right="1418" w:bottom="1134" w:left="1418" w:header="142" w:footer="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0CEEE" w14:textId="77777777" w:rsidR="00E713BC" w:rsidRDefault="00E713BC">
      <w:r>
        <w:separator/>
      </w:r>
    </w:p>
  </w:endnote>
  <w:endnote w:type="continuationSeparator" w:id="0">
    <w:p w14:paraId="59442A9D" w14:textId="77777777" w:rsidR="00E713BC" w:rsidRDefault="00E7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65FA" w14:textId="77777777" w:rsidR="007B2500" w:rsidRPr="00F23475" w:rsidRDefault="008262D1" w:rsidP="00F23475">
    <w:pPr>
      <w:pStyle w:val="Stopka"/>
      <w:ind w:left="-1276"/>
    </w:pPr>
    <w:r>
      <w:rPr>
        <w:noProof/>
      </w:rPr>
      <w:drawing>
        <wp:inline distT="0" distB="0" distL="0" distR="0" wp14:anchorId="2A4FA3B2" wp14:editId="4C47B543">
          <wp:extent cx="1706880" cy="902335"/>
          <wp:effectExtent l="0" t="0" r="762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F3F3" w14:textId="77777777" w:rsidR="00E713BC" w:rsidRDefault="00E713BC">
      <w:r>
        <w:separator/>
      </w:r>
    </w:p>
  </w:footnote>
  <w:footnote w:type="continuationSeparator" w:id="0">
    <w:p w14:paraId="1DC3724A" w14:textId="77777777" w:rsidR="00E713BC" w:rsidRDefault="00E7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6C159" w14:textId="77777777" w:rsidR="008262D1" w:rsidRDefault="008262D1" w:rsidP="008262D1">
    <w:pPr>
      <w:pStyle w:val="Nagwek"/>
      <w:jc w:val="center"/>
      <w:rPr>
        <w:i/>
        <w:sz w:val="2"/>
        <w:szCs w:val="2"/>
      </w:rPr>
    </w:pPr>
    <w:r>
      <w:rPr>
        <w:noProof/>
      </w:rPr>
      <w:drawing>
        <wp:inline distT="0" distB="0" distL="0" distR="0" wp14:anchorId="400B3F0B" wp14:editId="0A7E4CA9">
          <wp:extent cx="5316220" cy="676910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F45A35" w14:textId="77777777" w:rsidR="008262D1" w:rsidRDefault="008262D1" w:rsidP="008262D1">
    <w:pPr>
      <w:pStyle w:val="Nagwek"/>
      <w:jc w:val="center"/>
      <w:rPr>
        <w:i/>
        <w:sz w:val="2"/>
        <w:szCs w:val="2"/>
      </w:rPr>
    </w:pPr>
  </w:p>
  <w:p w14:paraId="22358C28" w14:textId="77777777" w:rsidR="008262D1" w:rsidRPr="008262D1" w:rsidRDefault="008262D1" w:rsidP="008262D1">
    <w:pPr>
      <w:pStyle w:val="Nagwek"/>
      <w:pBdr>
        <w:bottom w:val="single" w:sz="6" w:space="1" w:color="auto"/>
      </w:pBdr>
      <w:jc w:val="center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8262D1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Usługi indywidualnego transportu </w:t>
    </w:r>
    <w:proofErr w:type="spellStart"/>
    <w:r w:rsidRPr="008262D1">
      <w:rPr>
        <w:rFonts w:asciiTheme="minorHAnsi" w:eastAsiaTheme="minorHAnsi" w:hAnsiTheme="minorHAnsi" w:cstheme="minorBidi"/>
        <w:i/>
        <w:sz w:val="22"/>
        <w:szCs w:val="22"/>
        <w:lang w:eastAsia="en-US"/>
      </w:rPr>
      <w:t>door</w:t>
    </w:r>
    <w:proofErr w:type="spellEnd"/>
    <w:r w:rsidRPr="008262D1">
      <w:rPr>
        <w:rFonts w:asciiTheme="minorHAnsi" w:eastAsiaTheme="minorHAnsi" w:hAnsiTheme="minorHAnsi" w:cstheme="minorBidi"/>
        <w:i/>
        <w:sz w:val="22"/>
        <w:szCs w:val="22"/>
        <w:lang w:eastAsia="en-US"/>
      </w:rPr>
      <w:t>-to-</w:t>
    </w:r>
    <w:proofErr w:type="spellStart"/>
    <w:r w:rsidRPr="008262D1">
      <w:rPr>
        <w:rFonts w:asciiTheme="minorHAnsi" w:eastAsiaTheme="minorHAnsi" w:hAnsiTheme="minorHAnsi" w:cstheme="minorBidi"/>
        <w:i/>
        <w:sz w:val="22"/>
        <w:szCs w:val="22"/>
        <w:lang w:eastAsia="en-US"/>
      </w:rPr>
      <w:t>door</w:t>
    </w:r>
    <w:proofErr w:type="spellEnd"/>
    <w:r w:rsidRPr="008262D1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oraz poprawa dostępności architektonicznej wielorodzinnych budynków mieszkalnych</w:t>
    </w:r>
  </w:p>
  <w:p w14:paraId="7B4E9965" w14:textId="77777777" w:rsidR="007B2500" w:rsidRDefault="007B2500" w:rsidP="008262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CF1"/>
    <w:multiLevelType w:val="hybridMultilevel"/>
    <w:tmpl w:val="3BC2E5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F57765"/>
    <w:multiLevelType w:val="hybridMultilevel"/>
    <w:tmpl w:val="82686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08FC"/>
    <w:multiLevelType w:val="hybridMultilevel"/>
    <w:tmpl w:val="A4A60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228DC"/>
    <w:multiLevelType w:val="hybridMultilevel"/>
    <w:tmpl w:val="9E3CEC1E"/>
    <w:lvl w:ilvl="0" w:tplc="68CE1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413747"/>
    <w:multiLevelType w:val="hybridMultilevel"/>
    <w:tmpl w:val="22CA1E26"/>
    <w:lvl w:ilvl="0" w:tplc="E16EC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6DC577C0"/>
    <w:multiLevelType w:val="hybridMultilevel"/>
    <w:tmpl w:val="6FF45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32BBC"/>
    <w:multiLevelType w:val="hybridMultilevel"/>
    <w:tmpl w:val="9454EA88"/>
    <w:lvl w:ilvl="0" w:tplc="F01889A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A1"/>
    <w:rsid w:val="00005BBB"/>
    <w:rsid w:val="00023BF9"/>
    <w:rsid w:val="0004664A"/>
    <w:rsid w:val="00053D44"/>
    <w:rsid w:val="00061F20"/>
    <w:rsid w:val="00070DA9"/>
    <w:rsid w:val="00080D83"/>
    <w:rsid w:val="000821FF"/>
    <w:rsid w:val="000D283E"/>
    <w:rsid w:val="000D6AC7"/>
    <w:rsid w:val="000E733E"/>
    <w:rsid w:val="000F3444"/>
    <w:rsid w:val="00124D4A"/>
    <w:rsid w:val="001304E7"/>
    <w:rsid w:val="001305D1"/>
    <w:rsid w:val="00130B23"/>
    <w:rsid w:val="00160C27"/>
    <w:rsid w:val="00181280"/>
    <w:rsid w:val="001A02A1"/>
    <w:rsid w:val="001B210F"/>
    <w:rsid w:val="001D75CA"/>
    <w:rsid w:val="001F5971"/>
    <w:rsid w:val="001F7476"/>
    <w:rsid w:val="0021388E"/>
    <w:rsid w:val="00241C1F"/>
    <w:rsid w:val="002425AE"/>
    <w:rsid w:val="002777BC"/>
    <w:rsid w:val="002C6347"/>
    <w:rsid w:val="002F086B"/>
    <w:rsid w:val="00315901"/>
    <w:rsid w:val="00320AAC"/>
    <w:rsid w:val="00325198"/>
    <w:rsid w:val="00335147"/>
    <w:rsid w:val="0035482A"/>
    <w:rsid w:val="003619F2"/>
    <w:rsid w:val="00361B5A"/>
    <w:rsid w:val="00365820"/>
    <w:rsid w:val="003760A7"/>
    <w:rsid w:val="0038795D"/>
    <w:rsid w:val="00396408"/>
    <w:rsid w:val="003C2CF1"/>
    <w:rsid w:val="003C554F"/>
    <w:rsid w:val="003D1399"/>
    <w:rsid w:val="003E6594"/>
    <w:rsid w:val="0040149C"/>
    <w:rsid w:val="004027B5"/>
    <w:rsid w:val="00414478"/>
    <w:rsid w:val="00462C49"/>
    <w:rsid w:val="00462DB1"/>
    <w:rsid w:val="00464281"/>
    <w:rsid w:val="00483813"/>
    <w:rsid w:val="00484C07"/>
    <w:rsid w:val="00492BD3"/>
    <w:rsid w:val="00497D75"/>
    <w:rsid w:val="004B112A"/>
    <w:rsid w:val="004B70BD"/>
    <w:rsid w:val="004C517A"/>
    <w:rsid w:val="004F67B1"/>
    <w:rsid w:val="0050237D"/>
    <w:rsid w:val="0051126D"/>
    <w:rsid w:val="0052111D"/>
    <w:rsid w:val="00531528"/>
    <w:rsid w:val="00536180"/>
    <w:rsid w:val="00544740"/>
    <w:rsid w:val="005760A9"/>
    <w:rsid w:val="00594464"/>
    <w:rsid w:val="00595C10"/>
    <w:rsid w:val="005C1FDE"/>
    <w:rsid w:val="005E6627"/>
    <w:rsid w:val="006041FA"/>
    <w:rsid w:val="00622781"/>
    <w:rsid w:val="00630D07"/>
    <w:rsid w:val="00640BFF"/>
    <w:rsid w:val="00641E17"/>
    <w:rsid w:val="00663C06"/>
    <w:rsid w:val="0069621B"/>
    <w:rsid w:val="006B3EE9"/>
    <w:rsid w:val="006B4267"/>
    <w:rsid w:val="006F209E"/>
    <w:rsid w:val="006F470E"/>
    <w:rsid w:val="00714DDE"/>
    <w:rsid w:val="00727F94"/>
    <w:rsid w:val="007337EB"/>
    <w:rsid w:val="00745D18"/>
    <w:rsid w:val="00750996"/>
    <w:rsid w:val="007615DD"/>
    <w:rsid w:val="00772E03"/>
    <w:rsid w:val="00776530"/>
    <w:rsid w:val="00791E8E"/>
    <w:rsid w:val="00793F52"/>
    <w:rsid w:val="007A0109"/>
    <w:rsid w:val="007B1D60"/>
    <w:rsid w:val="007B2500"/>
    <w:rsid w:val="007D61D6"/>
    <w:rsid w:val="007E1B19"/>
    <w:rsid w:val="007F3623"/>
    <w:rsid w:val="007F7974"/>
    <w:rsid w:val="008262D1"/>
    <w:rsid w:val="00827311"/>
    <w:rsid w:val="00834BB4"/>
    <w:rsid w:val="00835187"/>
    <w:rsid w:val="00850E2E"/>
    <w:rsid w:val="00862B1B"/>
    <w:rsid w:val="00873501"/>
    <w:rsid w:val="0087621E"/>
    <w:rsid w:val="00876326"/>
    <w:rsid w:val="008832FF"/>
    <w:rsid w:val="008945D9"/>
    <w:rsid w:val="008A0579"/>
    <w:rsid w:val="008D6621"/>
    <w:rsid w:val="008D71DF"/>
    <w:rsid w:val="008E3363"/>
    <w:rsid w:val="0091105F"/>
    <w:rsid w:val="00915775"/>
    <w:rsid w:val="00984FDD"/>
    <w:rsid w:val="009A30B4"/>
    <w:rsid w:val="009D71C1"/>
    <w:rsid w:val="009D7E0C"/>
    <w:rsid w:val="009F2CF0"/>
    <w:rsid w:val="00A0160D"/>
    <w:rsid w:val="00A04690"/>
    <w:rsid w:val="00A14228"/>
    <w:rsid w:val="00A247CC"/>
    <w:rsid w:val="00A32D29"/>
    <w:rsid w:val="00A40DD3"/>
    <w:rsid w:val="00A73124"/>
    <w:rsid w:val="00A7494A"/>
    <w:rsid w:val="00A8311B"/>
    <w:rsid w:val="00AB27FD"/>
    <w:rsid w:val="00AB2B4F"/>
    <w:rsid w:val="00AB5B9A"/>
    <w:rsid w:val="00AC6BC6"/>
    <w:rsid w:val="00AD1EFE"/>
    <w:rsid w:val="00AD51FC"/>
    <w:rsid w:val="00AE4794"/>
    <w:rsid w:val="00B01F08"/>
    <w:rsid w:val="00B12CA1"/>
    <w:rsid w:val="00B16E8F"/>
    <w:rsid w:val="00B21C78"/>
    <w:rsid w:val="00B30401"/>
    <w:rsid w:val="00B52B23"/>
    <w:rsid w:val="00B6637D"/>
    <w:rsid w:val="00B7100D"/>
    <w:rsid w:val="00BB5C0C"/>
    <w:rsid w:val="00BB76D0"/>
    <w:rsid w:val="00BC363C"/>
    <w:rsid w:val="00BC5D52"/>
    <w:rsid w:val="00BD373B"/>
    <w:rsid w:val="00BD6DBE"/>
    <w:rsid w:val="00BF231B"/>
    <w:rsid w:val="00BF7840"/>
    <w:rsid w:val="00C1546A"/>
    <w:rsid w:val="00C233EC"/>
    <w:rsid w:val="00C50C7B"/>
    <w:rsid w:val="00C51860"/>
    <w:rsid w:val="00C56302"/>
    <w:rsid w:val="00C62C24"/>
    <w:rsid w:val="00C635B6"/>
    <w:rsid w:val="00C80B88"/>
    <w:rsid w:val="00CA5CBD"/>
    <w:rsid w:val="00CD5D26"/>
    <w:rsid w:val="00CE005B"/>
    <w:rsid w:val="00CE31F9"/>
    <w:rsid w:val="00D0361A"/>
    <w:rsid w:val="00D30ADD"/>
    <w:rsid w:val="00D327B3"/>
    <w:rsid w:val="00D43A0D"/>
    <w:rsid w:val="00D46867"/>
    <w:rsid w:val="00D526F3"/>
    <w:rsid w:val="00D929D4"/>
    <w:rsid w:val="00DA2034"/>
    <w:rsid w:val="00DC733E"/>
    <w:rsid w:val="00DF57BE"/>
    <w:rsid w:val="00E0613C"/>
    <w:rsid w:val="00E06500"/>
    <w:rsid w:val="00E2761D"/>
    <w:rsid w:val="00E4029A"/>
    <w:rsid w:val="00E51066"/>
    <w:rsid w:val="00E53D10"/>
    <w:rsid w:val="00E57060"/>
    <w:rsid w:val="00E626B1"/>
    <w:rsid w:val="00E713BC"/>
    <w:rsid w:val="00E774C5"/>
    <w:rsid w:val="00E81ADD"/>
    <w:rsid w:val="00E87616"/>
    <w:rsid w:val="00EA04AD"/>
    <w:rsid w:val="00EA5C16"/>
    <w:rsid w:val="00EE00DE"/>
    <w:rsid w:val="00EF000D"/>
    <w:rsid w:val="00EF35A7"/>
    <w:rsid w:val="00F04D75"/>
    <w:rsid w:val="00F17B77"/>
    <w:rsid w:val="00F23475"/>
    <w:rsid w:val="00F2727D"/>
    <w:rsid w:val="00F40F09"/>
    <w:rsid w:val="00F46430"/>
    <w:rsid w:val="00F545A3"/>
    <w:rsid w:val="00F71A4F"/>
    <w:rsid w:val="00F73BE0"/>
    <w:rsid w:val="00F840AC"/>
    <w:rsid w:val="00FB401D"/>
    <w:rsid w:val="00FB5706"/>
    <w:rsid w:val="00FB7887"/>
    <w:rsid w:val="00FC2180"/>
    <w:rsid w:val="00FE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1430"/>
  <w15:chartTrackingRefBased/>
  <w15:docId w15:val="{D6AA0289-BDD6-4532-88D6-029F85C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62DB1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39640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96408"/>
  </w:style>
  <w:style w:type="character" w:styleId="Odwoanieprzypisudolnego">
    <w:name w:val="footnote reference"/>
    <w:uiPriority w:val="99"/>
    <w:rsid w:val="003964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519"/>
    <w:pPr>
      <w:ind w:left="720"/>
      <w:contextualSpacing/>
    </w:pPr>
  </w:style>
  <w:style w:type="table" w:styleId="Tabela-Siatka">
    <w:name w:val="Table Grid"/>
    <w:basedOn w:val="Standardowy"/>
    <w:rsid w:val="00462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8262D1"/>
    <w:rPr>
      <w:rFonts w:ascii="Arial" w:hAnsi="Arial"/>
      <w:sz w:val="24"/>
      <w:szCs w:val="24"/>
    </w:rPr>
  </w:style>
  <w:style w:type="table" w:styleId="Tabelasiatki1jasna">
    <w:name w:val="Grid Table 1 Light"/>
    <w:basedOn w:val="Standardowy"/>
    <w:uiPriority w:val="46"/>
    <w:rsid w:val="00CD5D2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6D2B-0D01-4A26-BD10-F71DF4E5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</Template>
  <TotalTime>95</TotalTime>
  <Pages>10</Pages>
  <Words>3941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Twardokus Marcin</dc:creator>
  <cp:keywords/>
  <cp:lastModifiedBy>Hanna Kowalska</cp:lastModifiedBy>
  <cp:revision>39</cp:revision>
  <cp:lastPrinted>2020-12-17T09:49:00Z</cp:lastPrinted>
  <dcterms:created xsi:type="dcterms:W3CDTF">2020-12-16T13:22:00Z</dcterms:created>
  <dcterms:modified xsi:type="dcterms:W3CDTF">2021-01-04T14:05:00Z</dcterms:modified>
</cp:coreProperties>
</file>