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1"/>
    <w:p w14:paraId="3EAA1918" w14:textId="77777777" w:rsidR="006B5280" w:rsidRDefault="006B5280" w:rsidP="000235C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dnia </w:t>
      </w:r>
      <w:bookmarkStart w:id="1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1E919473" w14:textId="77777777" w:rsidR="006B5280" w:rsidRDefault="006B5280" w:rsidP="000235C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51F8B460" w14:textId="77777777" w:rsidR="006B5280" w:rsidRDefault="006B5280" w:rsidP="000235CA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PRZEDMIOTU</w:t>
      </w:r>
    </w:p>
    <w:p w14:paraId="4D2CB458" w14:textId="77777777" w:rsidR="006B5280" w:rsidRDefault="006B5280" w:rsidP="000235C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ucznia:</w:t>
      </w:r>
    </w:p>
    <w:p w14:paraId="470F7C45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imię i nazwisko: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381F36E9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data urodzenia: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208A6C4D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79698FC6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aktualny adres e-mail rodzica/opiekuna prawnego: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61BD9BE9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42131296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aktualny numer telefonu rodzica: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70BCCF45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9120CF">
        <w:rPr>
          <w:rFonts w:ascii="Calibri" w:hAnsi="Calibri"/>
          <w:sz w:val="20"/>
          <w:szCs w:val="20"/>
        </w:rPr>
      </w:r>
      <w:r w:rsidR="009120C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poziom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9120CF">
        <w:rPr>
          <w:rFonts w:ascii="Calibri" w:hAnsi="Calibri"/>
          <w:sz w:val="20"/>
          <w:szCs w:val="20"/>
        </w:rPr>
      </w:r>
      <w:r w:rsidR="009120C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14:paraId="16686E8C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przedmiotu na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9120CF">
        <w:rPr>
          <w:rFonts w:ascii="Calibri" w:hAnsi="Calibri"/>
          <w:sz w:val="20"/>
          <w:szCs w:val="20"/>
        </w:rPr>
      </w:r>
      <w:r w:rsidR="009120C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</w:p>
    <w:p w14:paraId="3F65BAAA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14:paraId="3CB6E260" w14:textId="77777777"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zmiany:</w:t>
      </w:r>
    </w:p>
    <w:p w14:paraId="4F1755D0" w14:textId="77777777" w:rsidR="006B5280" w:rsidRDefault="006B5280" w:rsidP="000235C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4D43FDB4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14:paraId="4468C6DF" w14:textId="77777777"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przedmiotu:</w:t>
      </w:r>
    </w:p>
    <w:p w14:paraId="02A222BF" w14:textId="77777777"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bookmarkStart w:id="4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120CF">
        <w:rPr>
          <w:rFonts w:ascii="Calibri" w:hAnsi="Calibri"/>
          <w:b/>
          <w:sz w:val="20"/>
          <w:szCs w:val="20"/>
        </w:rPr>
      </w:r>
      <w:r w:rsidR="009120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>,</w:t>
      </w:r>
    </w:p>
    <w:p w14:paraId="211BA2AD" w14:textId="77777777"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5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120CF">
        <w:rPr>
          <w:rFonts w:ascii="Calibri" w:hAnsi="Calibri"/>
          <w:b/>
          <w:sz w:val="20"/>
          <w:szCs w:val="20"/>
        </w:rPr>
      </w:r>
      <w:r w:rsidR="009120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. </w:t>
      </w:r>
    </w:p>
    <w:p w14:paraId="3C3C7D8C" w14:textId="77777777" w:rsidR="006B5280" w:rsidRDefault="006B5280" w:rsidP="000235CA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14:paraId="77A94543" w14:textId="77777777"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Data:</w:t>
      </w:r>
      <w:r>
        <w:rPr>
          <w:rFonts w:ascii="Calibri" w:hAnsi="Calibri"/>
          <w:sz w:val="20"/>
          <w:szCs w:val="20"/>
        </w:rPr>
        <w:t xml:space="preserve"> </w:t>
      </w:r>
      <w:bookmarkStart w:id="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 </w:t>
      </w:r>
    </w:p>
    <w:p w14:paraId="33D320A3" w14:textId="77777777"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 …………………………………………………</w:t>
      </w:r>
    </w:p>
    <w:p w14:paraId="4597EC73" w14:textId="77777777" w:rsidR="006B5280" w:rsidRDefault="006B5280" w:rsidP="000235C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ucznia: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7056CC72" w14:textId="77777777" w:rsidR="006B5280" w:rsidRDefault="006B5280" w:rsidP="000235CA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CEE14FE" w14:textId="77777777" w:rsidR="006B5280" w:rsidRDefault="006B5280" w:rsidP="000235CA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14:paraId="64A83D8C" w14:textId="77777777" w:rsidR="006B5280" w:rsidRDefault="006B5280" w:rsidP="000235CA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 nauczyciel:</w:t>
      </w:r>
    </w:p>
    <w:p w14:paraId="254E0591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liczebność grupy z danego przedmiotu, z której odchodzi i do której przechodzi dany uczeń liczy od 3 do 10 uczniów: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TAK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120CF">
        <w:rPr>
          <w:rFonts w:ascii="Calibri" w:hAnsi="Calibri"/>
          <w:b/>
          <w:sz w:val="20"/>
          <w:szCs w:val="20"/>
        </w:rPr>
      </w:r>
      <w:r w:rsidR="009120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   NIE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120CF">
        <w:rPr>
          <w:rFonts w:ascii="Calibri" w:hAnsi="Calibri"/>
          <w:b/>
          <w:sz w:val="20"/>
          <w:szCs w:val="20"/>
        </w:rPr>
      </w:r>
      <w:r w:rsidR="009120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3D38601F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36CC53F0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>
        <w:rPr>
          <w:rFonts w:ascii="Calibri" w:hAnsi="Calibri"/>
          <w:b/>
          <w:sz w:val="20"/>
          <w:szCs w:val="20"/>
        </w:rPr>
        <w:t xml:space="preserve">prowadzącego zajęcia z przedmiotu, na który przenosi się uczeń:  </w:t>
      </w:r>
      <w:r>
        <w:rPr>
          <w:rFonts w:ascii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57BCED63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EBC895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14:paraId="417AB8E5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1C140EF2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Wyrażam zgodę/nie wyrażam zgody </w:t>
      </w:r>
      <w:r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na zmianę przedmiotu przez ucznia.</w:t>
      </w:r>
    </w:p>
    <w:p w14:paraId="488E2704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107B9AC6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70ED5AFE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decyzja: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C8C3E6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p w14:paraId="1D1031B0" w14:textId="77777777" w:rsidR="006B5280" w:rsidRPr="000235CA" w:rsidRDefault="006B5280" w:rsidP="000235CA"/>
    <w:sectPr w:rsidR="006B5280" w:rsidRPr="000235CA" w:rsidSect="009B301E"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C2FE" w14:textId="77777777" w:rsidR="009120CF" w:rsidRDefault="009120CF">
      <w:r>
        <w:separator/>
      </w:r>
    </w:p>
  </w:endnote>
  <w:endnote w:type="continuationSeparator" w:id="0">
    <w:p w14:paraId="72187C14" w14:textId="77777777" w:rsidR="009120CF" w:rsidRDefault="009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1104" w14:textId="6C143889" w:rsidR="006B5280" w:rsidRPr="00124D4A" w:rsidRDefault="009C3A7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10C103A" wp14:editId="1AC754F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A4EF" w14:textId="0C987C2B" w:rsidR="006B5280" w:rsidRPr="00B01F08" w:rsidRDefault="009C3A7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AA59DE9" wp14:editId="32D7670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B10F" w14:textId="77777777" w:rsidR="009120CF" w:rsidRDefault="009120CF">
      <w:r>
        <w:separator/>
      </w:r>
    </w:p>
  </w:footnote>
  <w:footnote w:type="continuationSeparator" w:id="0">
    <w:p w14:paraId="3D393D14" w14:textId="77777777" w:rsidR="009120CF" w:rsidRDefault="009120CF">
      <w:r>
        <w:continuationSeparator/>
      </w:r>
    </w:p>
  </w:footnote>
  <w:footnote w:id="1">
    <w:p w14:paraId="4EA7C684" w14:textId="77777777" w:rsidR="006B5280" w:rsidRDefault="006B5280" w:rsidP="000235CA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Warunek konieczny aby móc zmienić przedmiot.</w:t>
      </w:r>
    </w:p>
  </w:footnote>
  <w:footnote w:id="2">
    <w:p w14:paraId="15778BC0" w14:textId="77777777" w:rsidR="006B5280" w:rsidRDefault="006B5280" w:rsidP="000235CA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A62F" w14:textId="10D68050" w:rsidR="006B5280" w:rsidRDefault="009C3A7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6D73F56" wp14:editId="076D8D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45E"/>
    <w:multiLevelType w:val="hybridMultilevel"/>
    <w:tmpl w:val="8722C8D2"/>
    <w:lvl w:ilvl="0" w:tplc="081C8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50AF2"/>
    <w:multiLevelType w:val="hybridMultilevel"/>
    <w:tmpl w:val="670E0C34"/>
    <w:lvl w:ilvl="0" w:tplc="9BF6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0F4933"/>
    <w:multiLevelType w:val="hybridMultilevel"/>
    <w:tmpl w:val="0330C102"/>
    <w:lvl w:ilvl="0" w:tplc="04150011">
      <w:start w:val="1"/>
      <w:numFmt w:val="decimal"/>
      <w:lvlText w:val="%1)"/>
      <w:lvlJc w:val="left"/>
      <w:pPr>
        <w:ind w:left="76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AE"/>
    <w:rsid w:val="00021C26"/>
    <w:rsid w:val="000235CA"/>
    <w:rsid w:val="00045132"/>
    <w:rsid w:val="00055276"/>
    <w:rsid w:val="00061F20"/>
    <w:rsid w:val="00080D83"/>
    <w:rsid w:val="000966FF"/>
    <w:rsid w:val="000D283E"/>
    <w:rsid w:val="000D786D"/>
    <w:rsid w:val="00100DBB"/>
    <w:rsid w:val="001020BB"/>
    <w:rsid w:val="001107E1"/>
    <w:rsid w:val="00116831"/>
    <w:rsid w:val="00117A3C"/>
    <w:rsid w:val="0012173A"/>
    <w:rsid w:val="00124D4A"/>
    <w:rsid w:val="00130B23"/>
    <w:rsid w:val="001A1909"/>
    <w:rsid w:val="001A3906"/>
    <w:rsid w:val="001A7FB0"/>
    <w:rsid w:val="001B210F"/>
    <w:rsid w:val="001C3E11"/>
    <w:rsid w:val="001C60CA"/>
    <w:rsid w:val="001D3687"/>
    <w:rsid w:val="00221326"/>
    <w:rsid w:val="00241C1F"/>
    <w:rsid w:val="002425AE"/>
    <w:rsid w:val="002531E3"/>
    <w:rsid w:val="00256947"/>
    <w:rsid w:val="002B43EB"/>
    <w:rsid w:val="002B6347"/>
    <w:rsid w:val="002C003E"/>
    <w:rsid w:val="002C03BA"/>
    <w:rsid w:val="002C6347"/>
    <w:rsid w:val="002D3CCE"/>
    <w:rsid w:val="002E2AAE"/>
    <w:rsid w:val="00320AAC"/>
    <w:rsid w:val="00325198"/>
    <w:rsid w:val="00334704"/>
    <w:rsid w:val="00346E9F"/>
    <w:rsid w:val="0035215F"/>
    <w:rsid w:val="00353761"/>
    <w:rsid w:val="0035482A"/>
    <w:rsid w:val="003619F2"/>
    <w:rsid w:val="00365820"/>
    <w:rsid w:val="00375E6C"/>
    <w:rsid w:val="003834D8"/>
    <w:rsid w:val="00391757"/>
    <w:rsid w:val="003C16E2"/>
    <w:rsid w:val="003C36A5"/>
    <w:rsid w:val="003C554F"/>
    <w:rsid w:val="003D0C45"/>
    <w:rsid w:val="003D4FF0"/>
    <w:rsid w:val="00401133"/>
    <w:rsid w:val="0040149C"/>
    <w:rsid w:val="00413518"/>
    <w:rsid w:val="00414478"/>
    <w:rsid w:val="00414562"/>
    <w:rsid w:val="00436E31"/>
    <w:rsid w:val="004420D0"/>
    <w:rsid w:val="00447FC6"/>
    <w:rsid w:val="00471E41"/>
    <w:rsid w:val="004858FD"/>
    <w:rsid w:val="004861BD"/>
    <w:rsid w:val="0048633F"/>
    <w:rsid w:val="00492BD3"/>
    <w:rsid w:val="004A5B35"/>
    <w:rsid w:val="004B5D82"/>
    <w:rsid w:val="004B70BD"/>
    <w:rsid w:val="004C28E7"/>
    <w:rsid w:val="004C48B9"/>
    <w:rsid w:val="004C5667"/>
    <w:rsid w:val="004F2D2F"/>
    <w:rsid w:val="00520077"/>
    <w:rsid w:val="0052111D"/>
    <w:rsid w:val="00537F26"/>
    <w:rsid w:val="00544091"/>
    <w:rsid w:val="005658AC"/>
    <w:rsid w:val="005760A9"/>
    <w:rsid w:val="00584A11"/>
    <w:rsid w:val="00594464"/>
    <w:rsid w:val="005A0BC7"/>
    <w:rsid w:val="005B10A9"/>
    <w:rsid w:val="00613CD8"/>
    <w:rsid w:val="006147E2"/>
    <w:rsid w:val="00621F12"/>
    <w:rsid w:val="006225D0"/>
    <w:rsid w:val="00622781"/>
    <w:rsid w:val="00631256"/>
    <w:rsid w:val="00640BFF"/>
    <w:rsid w:val="00664F78"/>
    <w:rsid w:val="006660C2"/>
    <w:rsid w:val="006925BD"/>
    <w:rsid w:val="0069621B"/>
    <w:rsid w:val="006B5280"/>
    <w:rsid w:val="006D0DA9"/>
    <w:rsid w:val="006D2A60"/>
    <w:rsid w:val="006F209E"/>
    <w:rsid w:val="00727F94"/>
    <w:rsid w:val="007337EB"/>
    <w:rsid w:val="00745D18"/>
    <w:rsid w:val="00753BB3"/>
    <w:rsid w:val="007546F2"/>
    <w:rsid w:val="00756CA5"/>
    <w:rsid w:val="00762872"/>
    <w:rsid w:val="00776530"/>
    <w:rsid w:val="00785930"/>
    <w:rsid w:val="00791E8E"/>
    <w:rsid w:val="007967E2"/>
    <w:rsid w:val="007A0109"/>
    <w:rsid w:val="007B2500"/>
    <w:rsid w:val="007B4C49"/>
    <w:rsid w:val="007C4FF0"/>
    <w:rsid w:val="007C6A44"/>
    <w:rsid w:val="007D61D6"/>
    <w:rsid w:val="007E1B19"/>
    <w:rsid w:val="007E2807"/>
    <w:rsid w:val="007F3623"/>
    <w:rsid w:val="00800626"/>
    <w:rsid w:val="00807BEB"/>
    <w:rsid w:val="00827311"/>
    <w:rsid w:val="00834BB4"/>
    <w:rsid w:val="00835187"/>
    <w:rsid w:val="00853B30"/>
    <w:rsid w:val="00856E3A"/>
    <w:rsid w:val="008769BD"/>
    <w:rsid w:val="00885986"/>
    <w:rsid w:val="008945D9"/>
    <w:rsid w:val="008A3EC9"/>
    <w:rsid w:val="008B14B4"/>
    <w:rsid w:val="008C139A"/>
    <w:rsid w:val="008E6467"/>
    <w:rsid w:val="00902A2F"/>
    <w:rsid w:val="009120CF"/>
    <w:rsid w:val="00920F76"/>
    <w:rsid w:val="00943FF5"/>
    <w:rsid w:val="00946FD6"/>
    <w:rsid w:val="009562B0"/>
    <w:rsid w:val="009579A8"/>
    <w:rsid w:val="00961C5E"/>
    <w:rsid w:val="00961E50"/>
    <w:rsid w:val="00981CEE"/>
    <w:rsid w:val="009B301E"/>
    <w:rsid w:val="009C3A77"/>
    <w:rsid w:val="009D5D27"/>
    <w:rsid w:val="009D71C1"/>
    <w:rsid w:val="009E22E3"/>
    <w:rsid w:val="009E5016"/>
    <w:rsid w:val="009F2CF0"/>
    <w:rsid w:val="009F6759"/>
    <w:rsid w:val="00A02B21"/>
    <w:rsid w:val="00A04690"/>
    <w:rsid w:val="00A16998"/>
    <w:rsid w:val="00A40DD3"/>
    <w:rsid w:val="00A458C5"/>
    <w:rsid w:val="00A527FC"/>
    <w:rsid w:val="00A77DD4"/>
    <w:rsid w:val="00A8234A"/>
    <w:rsid w:val="00A8311B"/>
    <w:rsid w:val="00A83A76"/>
    <w:rsid w:val="00AA55AD"/>
    <w:rsid w:val="00AF0B0E"/>
    <w:rsid w:val="00AF79F7"/>
    <w:rsid w:val="00B01F08"/>
    <w:rsid w:val="00B03773"/>
    <w:rsid w:val="00B16E8F"/>
    <w:rsid w:val="00B2651F"/>
    <w:rsid w:val="00B30401"/>
    <w:rsid w:val="00B50BAE"/>
    <w:rsid w:val="00B55CC5"/>
    <w:rsid w:val="00B6637D"/>
    <w:rsid w:val="00BA077B"/>
    <w:rsid w:val="00BB76D0"/>
    <w:rsid w:val="00BC363C"/>
    <w:rsid w:val="00BE50EA"/>
    <w:rsid w:val="00BF12CF"/>
    <w:rsid w:val="00BF3F84"/>
    <w:rsid w:val="00C30E21"/>
    <w:rsid w:val="00C43AAB"/>
    <w:rsid w:val="00C56C12"/>
    <w:rsid w:val="00C57E79"/>
    <w:rsid w:val="00C62C24"/>
    <w:rsid w:val="00C630C0"/>
    <w:rsid w:val="00C635B6"/>
    <w:rsid w:val="00C6374F"/>
    <w:rsid w:val="00C77C07"/>
    <w:rsid w:val="00CA20F9"/>
    <w:rsid w:val="00CC263D"/>
    <w:rsid w:val="00CE005B"/>
    <w:rsid w:val="00CF1A4A"/>
    <w:rsid w:val="00CF5543"/>
    <w:rsid w:val="00D0186C"/>
    <w:rsid w:val="00D0361A"/>
    <w:rsid w:val="00D30ADD"/>
    <w:rsid w:val="00D37E17"/>
    <w:rsid w:val="00D419A6"/>
    <w:rsid w:val="00D43A0D"/>
    <w:rsid w:val="00D46867"/>
    <w:rsid w:val="00D52101"/>
    <w:rsid w:val="00D526F3"/>
    <w:rsid w:val="00D81ECC"/>
    <w:rsid w:val="00DB1C39"/>
    <w:rsid w:val="00DC58AE"/>
    <w:rsid w:val="00DC59B1"/>
    <w:rsid w:val="00DC733E"/>
    <w:rsid w:val="00DF57BE"/>
    <w:rsid w:val="00E06500"/>
    <w:rsid w:val="00E43E42"/>
    <w:rsid w:val="00E54818"/>
    <w:rsid w:val="00E5494F"/>
    <w:rsid w:val="00E57060"/>
    <w:rsid w:val="00E72C07"/>
    <w:rsid w:val="00E87616"/>
    <w:rsid w:val="00E92047"/>
    <w:rsid w:val="00EA5C16"/>
    <w:rsid w:val="00EB223E"/>
    <w:rsid w:val="00ED1DF4"/>
    <w:rsid w:val="00EF000D"/>
    <w:rsid w:val="00F45DE5"/>
    <w:rsid w:val="00F545A3"/>
    <w:rsid w:val="00FB5706"/>
    <w:rsid w:val="00FC4A73"/>
    <w:rsid w:val="00FD2FBD"/>
    <w:rsid w:val="00FD4C7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1B79F"/>
  <w15:docId w15:val="{572CABC9-4393-4D3A-8136-8C95809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A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5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35CA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FE3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FE3"/>
    <w:rPr>
      <w:rFonts w:ascii="Arial" w:hAnsi="Arial"/>
      <w:sz w:val="24"/>
      <w:szCs w:val="24"/>
    </w:rPr>
  </w:style>
  <w:style w:type="character" w:customStyle="1" w:styleId="tpfieldvalue">
    <w:name w:val="tp_field_value"/>
    <w:basedOn w:val="Domylnaczcionkaakapitu"/>
    <w:uiPriority w:val="99"/>
    <w:rsid w:val="00FE1564"/>
    <w:rPr>
      <w:rFonts w:cs="Times New Roman"/>
    </w:rPr>
  </w:style>
  <w:style w:type="paragraph" w:styleId="Akapitzlist">
    <w:name w:val="List Paragraph"/>
    <w:basedOn w:val="Normalny"/>
    <w:uiPriority w:val="99"/>
    <w:qFormat/>
    <w:rsid w:val="00885986"/>
    <w:pPr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116831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8B1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23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5C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235CA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D41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7FE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>UMWP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</dc:title>
  <dc:subject/>
  <dc:creator>PB</dc:creator>
  <cp:keywords/>
  <dc:description/>
  <cp:lastModifiedBy>Aneta Kreft</cp:lastModifiedBy>
  <cp:revision>2</cp:revision>
  <cp:lastPrinted>2017-02-23T08:40:00Z</cp:lastPrinted>
  <dcterms:created xsi:type="dcterms:W3CDTF">2021-06-28T06:49:00Z</dcterms:created>
  <dcterms:modified xsi:type="dcterms:W3CDTF">2021-06-28T06:49:00Z</dcterms:modified>
</cp:coreProperties>
</file>