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Tekst1"/>
    <w:p w14:paraId="3EAA1918" w14:textId="77777777" w:rsidR="006B5280" w:rsidRDefault="006B5280" w:rsidP="000235CA">
      <w:pPr>
        <w:spacing w:line="25" w:lineRule="atLeast"/>
        <w:ind w:left="708" w:firstLine="708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fldChar w:fldCharType="begin">
          <w:ffData>
            <w:name w:val="Tekst1"/>
            <w:enabled/>
            <w:calcOnExit w:val="0"/>
            <w:helpText w:type="text" w:val="proszę podać miejscowość"/>
            <w:statusText w:type="text" w:val="proszę podać miejscowość"/>
            <w:textInput>
              <w:format w:val="Jak Nazwy Własne"/>
            </w:textInput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FORMTEXT </w:instrText>
      </w:r>
      <w:r>
        <w:rPr>
          <w:rFonts w:ascii="Calibri" w:hAnsi="Calibri"/>
          <w:b/>
          <w:sz w:val="20"/>
          <w:szCs w:val="20"/>
        </w:rPr>
      </w:r>
      <w:r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, dnia </w:t>
      </w:r>
      <w:bookmarkStart w:id="1" w:name="Tekst2"/>
      <w:r>
        <w:rPr>
          <w:rFonts w:ascii="Calibri" w:hAnsi="Calibri"/>
          <w:b/>
          <w:sz w:val="20"/>
          <w:szCs w:val="20"/>
        </w:rPr>
        <w:fldChar w:fldCharType="begin">
          <w:ffData>
            <w:name w:val="Tekst2"/>
            <w:enabled/>
            <w:calcOnExit w:val="0"/>
            <w:helpText w:type="text" w:val="proszę wpisać datę"/>
            <w:statusText w:type="text" w:val="proszę wpisać datę"/>
            <w:textInput>
              <w:type w:val="date"/>
              <w:format w:val="d MMMM yyyy"/>
            </w:textInput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FORMTEXT </w:instrText>
      </w:r>
      <w:r>
        <w:rPr>
          <w:rFonts w:ascii="Calibri" w:hAnsi="Calibri"/>
          <w:b/>
          <w:sz w:val="20"/>
          <w:szCs w:val="20"/>
        </w:rPr>
      </w:r>
      <w:r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fldChar w:fldCharType="end"/>
      </w:r>
      <w:bookmarkEnd w:id="1"/>
    </w:p>
    <w:p w14:paraId="1E919473" w14:textId="77777777" w:rsidR="006B5280" w:rsidRDefault="006B5280" w:rsidP="000235CA">
      <w:pPr>
        <w:spacing w:line="25" w:lineRule="atLeast"/>
        <w:jc w:val="right"/>
        <w:rPr>
          <w:rFonts w:ascii="Calibri" w:hAnsi="Calibri"/>
          <w:i/>
          <w:sz w:val="12"/>
          <w:szCs w:val="12"/>
        </w:rPr>
      </w:pPr>
      <w:r>
        <w:rPr>
          <w:rFonts w:ascii="Calibri" w:hAnsi="Calibri"/>
          <w:i/>
          <w:sz w:val="12"/>
          <w:szCs w:val="12"/>
          <w:shd w:val="clear" w:color="auto" w:fill="E6E6E6"/>
        </w:rPr>
        <w:t>miejscowość, data</w:t>
      </w:r>
      <w:bookmarkEnd w:id="0"/>
    </w:p>
    <w:p w14:paraId="51F8B460" w14:textId="77777777" w:rsidR="006B5280" w:rsidRDefault="006B5280" w:rsidP="000235CA">
      <w:pPr>
        <w:pStyle w:val="Nagwek1"/>
        <w:spacing w:line="25" w:lineRule="atLeast"/>
        <w:jc w:val="center"/>
        <w:rPr>
          <w:rFonts w:ascii="Calibri" w:hAnsi="Calibri"/>
          <w:i/>
          <w:sz w:val="28"/>
          <w:szCs w:val="28"/>
        </w:rPr>
      </w:pPr>
      <w:r>
        <w:rPr>
          <w:rFonts w:ascii="Calibri" w:hAnsi="Calibri"/>
          <w:i/>
          <w:sz w:val="28"/>
          <w:szCs w:val="28"/>
        </w:rPr>
        <w:t>WNIOSEK O ZMIANĘ PRZEDMIOTU</w:t>
      </w:r>
    </w:p>
    <w:p w14:paraId="4D2CB458" w14:textId="77777777" w:rsidR="006B5280" w:rsidRDefault="006B5280" w:rsidP="000235CA">
      <w:pPr>
        <w:spacing w:line="336" w:lineRule="auto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Dane ucznia:</w:t>
      </w:r>
    </w:p>
    <w:p w14:paraId="470F7C45" w14:textId="77777777" w:rsidR="006B5280" w:rsidRDefault="006B5280" w:rsidP="000235CA">
      <w:pPr>
        <w:spacing w:line="300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a) imię i nazwisko: </w:t>
      </w:r>
      <w:r>
        <w:rPr>
          <w:rFonts w:ascii="Calibri" w:hAnsi="Calibri"/>
          <w:sz w:val="20"/>
          <w:szCs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</w:p>
    <w:p w14:paraId="381F36E9" w14:textId="77777777" w:rsidR="006B5280" w:rsidRDefault="006B5280" w:rsidP="000235CA">
      <w:pPr>
        <w:spacing w:line="300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c) data urodzenia: </w:t>
      </w:r>
      <w:r>
        <w:rPr>
          <w:rFonts w:ascii="Calibri" w:hAnsi="Calibri"/>
          <w:sz w:val="20"/>
          <w:szCs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</w:p>
    <w:p w14:paraId="208A6C4D" w14:textId="77777777" w:rsidR="006B5280" w:rsidRDefault="006B5280" w:rsidP="000235CA">
      <w:pPr>
        <w:spacing w:line="300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d) aktualny adres e-mail ucznia: </w:t>
      </w:r>
      <w:r>
        <w:rPr>
          <w:rFonts w:ascii="Calibri" w:hAnsi="Calibri"/>
          <w:sz w:val="20"/>
          <w:szCs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</w:p>
    <w:p w14:paraId="79698FC6" w14:textId="77777777" w:rsidR="006B5280" w:rsidRDefault="006B5280" w:rsidP="000235CA">
      <w:pPr>
        <w:spacing w:line="300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e) aktualny adres e-mail rodzica/opiekuna prawnego: </w:t>
      </w:r>
      <w:r>
        <w:rPr>
          <w:rFonts w:ascii="Calibri" w:hAnsi="Calibri"/>
          <w:sz w:val="20"/>
          <w:szCs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</w:p>
    <w:p w14:paraId="61BD9BE9" w14:textId="77777777" w:rsidR="006B5280" w:rsidRDefault="006B5280" w:rsidP="000235CA">
      <w:pPr>
        <w:spacing w:line="300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f) aktualny numer telefonu ucznia: </w:t>
      </w:r>
      <w:r>
        <w:rPr>
          <w:rFonts w:ascii="Calibri" w:hAnsi="Calibri"/>
          <w:sz w:val="20"/>
          <w:szCs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</w:p>
    <w:p w14:paraId="42131296" w14:textId="77777777" w:rsidR="006B5280" w:rsidRDefault="006B5280" w:rsidP="000235CA">
      <w:pPr>
        <w:spacing w:line="300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g) aktualny numer telefonu rodzica: </w:t>
      </w:r>
      <w:r>
        <w:rPr>
          <w:rFonts w:ascii="Calibri" w:hAnsi="Calibri"/>
          <w:sz w:val="20"/>
          <w:szCs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</w:p>
    <w:p w14:paraId="70BCCF45" w14:textId="77777777" w:rsidR="006B5280" w:rsidRDefault="006B5280" w:rsidP="000235CA">
      <w:pPr>
        <w:spacing w:line="300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h) aktualne LCNK: </w:t>
      </w:r>
      <w:r>
        <w:rPr>
          <w:rFonts w:ascii="Calibri" w:hAnsi="Calibri"/>
          <w:sz w:val="20"/>
          <w:szCs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przedmiot: </w:t>
      </w:r>
      <w:bookmarkStart w:id="2" w:name="Lista1"/>
      <w:r>
        <w:rPr>
          <w:rFonts w:ascii="Calibri" w:hAnsi="Calibri"/>
          <w:sz w:val="20"/>
          <w:szCs w:val="20"/>
        </w:rPr>
        <w:fldChar w:fldCharType="begin">
          <w:ffData>
            <w:name w:val="Lista1"/>
            <w:enabled/>
            <w:calcOnExit/>
            <w:ddList>
              <w:listEntry w:val="proszę wybrać"/>
              <w:listEntry w:val="matematyka"/>
              <w:listEntry w:val="fizyka"/>
              <w:listEntry w:val="informatyka"/>
            </w:ddList>
          </w:ffData>
        </w:fldChar>
      </w:r>
      <w:r>
        <w:rPr>
          <w:rFonts w:ascii="Calibri" w:hAnsi="Calibri"/>
          <w:sz w:val="20"/>
          <w:szCs w:val="20"/>
        </w:rPr>
        <w:instrText xml:space="preserve"> FORMDROPDOWN </w:instrText>
      </w:r>
      <w:r w:rsidR="00A749A8">
        <w:rPr>
          <w:rFonts w:ascii="Calibri" w:hAnsi="Calibri"/>
          <w:sz w:val="20"/>
          <w:szCs w:val="20"/>
        </w:rPr>
      </w:r>
      <w:r w:rsidR="00A749A8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fldChar w:fldCharType="end"/>
      </w:r>
      <w:bookmarkEnd w:id="2"/>
      <w:r>
        <w:rPr>
          <w:rFonts w:ascii="Calibri" w:hAnsi="Calibri"/>
          <w:sz w:val="20"/>
          <w:szCs w:val="20"/>
        </w:rPr>
        <w:t xml:space="preserve"> poziom edukacyjny: </w:t>
      </w:r>
      <w:bookmarkStart w:id="3" w:name="Lista2"/>
      <w:r>
        <w:rPr>
          <w:rFonts w:ascii="Calibri" w:hAnsi="Calibri"/>
          <w:sz w:val="20"/>
          <w:szCs w:val="20"/>
        </w:rPr>
        <w:fldChar w:fldCharType="begin">
          <w:ffData>
            <w:name w:val="Lista2"/>
            <w:enabled/>
            <w:calcOnExit w:val="0"/>
            <w:ddList>
              <w:listEntry w:val="proszę wybrać"/>
              <w:listEntry w:val="gimnazjum"/>
              <w:listEntry w:val="szkoła ponadgimnazjalna"/>
            </w:ddList>
          </w:ffData>
        </w:fldChar>
      </w:r>
      <w:r>
        <w:rPr>
          <w:rFonts w:ascii="Calibri" w:hAnsi="Calibri"/>
          <w:sz w:val="20"/>
          <w:szCs w:val="20"/>
        </w:rPr>
        <w:instrText xml:space="preserve"> FORMDROPDOWN </w:instrText>
      </w:r>
      <w:r w:rsidR="00A749A8">
        <w:rPr>
          <w:rFonts w:ascii="Calibri" w:hAnsi="Calibri"/>
          <w:sz w:val="20"/>
          <w:szCs w:val="20"/>
        </w:rPr>
      </w:r>
      <w:r w:rsidR="00A749A8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fldChar w:fldCharType="end"/>
      </w:r>
      <w:bookmarkEnd w:id="3"/>
    </w:p>
    <w:p w14:paraId="16686E8C" w14:textId="77777777" w:rsidR="006B5280" w:rsidRDefault="006B5280" w:rsidP="000235CA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Wnioskuję o zmianę przedmiotu na </w:t>
      </w:r>
      <w:r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/>
            <w:ddList>
              <w:listEntry w:val="proszę wybrać"/>
              <w:listEntry w:val="matematykę"/>
              <w:listEntry w:val="fizykę"/>
              <w:listEntry w:val="informatykę"/>
            </w:ddList>
          </w:ffData>
        </w:fldChar>
      </w:r>
      <w:r>
        <w:rPr>
          <w:rFonts w:ascii="Calibri" w:hAnsi="Calibri"/>
          <w:sz w:val="20"/>
          <w:szCs w:val="20"/>
        </w:rPr>
        <w:instrText xml:space="preserve"> FORMDROPDOWN </w:instrText>
      </w:r>
      <w:r w:rsidR="00A749A8">
        <w:rPr>
          <w:rFonts w:ascii="Calibri" w:hAnsi="Calibri"/>
          <w:sz w:val="20"/>
          <w:szCs w:val="20"/>
        </w:rPr>
      </w:r>
      <w:r w:rsidR="00A749A8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fldChar w:fldCharType="end"/>
      </w:r>
    </w:p>
    <w:p w14:paraId="3F65BAAA" w14:textId="77777777" w:rsidR="006B5280" w:rsidRDefault="006B5280" w:rsidP="000235CA">
      <w:pPr>
        <w:rPr>
          <w:rFonts w:ascii="Calibri" w:hAnsi="Calibri"/>
          <w:b/>
          <w:sz w:val="20"/>
          <w:szCs w:val="20"/>
        </w:rPr>
      </w:pPr>
    </w:p>
    <w:p w14:paraId="3CB6E260" w14:textId="77777777" w:rsidR="006B5280" w:rsidRDefault="006B5280" w:rsidP="000235CA">
      <w:pPr>
        <w:numPr>
          <w:ilvl w:val="0"/>
          <w:numId w:val="5"/>
        </w:num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Powód zmiany:</w:t>
      </w:r>
    </w:p>
    <w:p w14:paraId="4F1755D0" w14:textId="77777777" w:rsidR="006B5280" w:rsidRDefault="006B5280" w:rsidP="000235CA">
      <w:pPr>
        <w:spacing w:line="25" w:lineRule="atLeast"/>
        <w:ind w:left="709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FORMTEXT </w:instrText>
      </w:r>
      <w:r>
        <w:rPr>
          <w:rFonts w:ascii="Calibri" w:hAnsi="Calibri"/>
          <w:b/>
          <w:sz w:val="20"/>
          <w:szCs w:val="20"/>
        </w:rPr>
      </w:r>
      <w:r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fldChar w:fldCharType="end"/>
      </w:r>
    </w:p>
    <w:p w14:paraId="4D43FDB4" w14:textId="77777777" w:rsidR="006B5280" w:rsidRDefault="006B5280" w:rsidP="000235CA">
      <w:pPr>
        <w:rPr>
          <w:rFonts w:ascii="Calibri" w:hAnsi="Calibri"/>
          <w:b/>
          <w:sz w:val="20"/>
          <w:szCs w:val="20"/>
        </w:rPr>
      </w:pPr>
    </w:p>
    <w:p w14:paraId="4468C6DF" w14:textId="77777777" w:rsidR="006B5280" w:rsidRDefault="006B5280" w:rsidP="000235CA">
      <w:pPr>
        <w:numPr>
          <w:ilvl w:val="0"/>
          <w:numId w:val="5"/>
        </w:num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W wypadku braku możliwości zmiany przedmiotu:</w:t>
      </w:r>
    </w:p>
    <w:p w14:paraId="02A222BF" w14:textId="77777777" w:rsidR="006B5280" w:rsidRDefault="006B5280" w:rsidP="000235CA">
      <w:pPr>
        <w:numPr>
          <w:ilvl w:val="1"/>
          <w:numId w:val="5"/>
        </w:num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będę kontynuował uczestnictwo w projekcie </w:t>
      </w:r>
      <w:bookmarkStart w:id="4" w:name="Wybór1"/>
      <w:r>
        <w:rPr>
          <w:rFonts w:ascii="Calibri" w:hAnsi="Calibri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FORMCHECKBOX </w:instrText>
      </w:r>
      <w:r w:rsidR="00A749A8">
        <w:rPr>
          <w:rFonts w:ascii="Calibri" w:hAnsi="Calibri"/>
          <w:b/>
          <w:sz w:val="20"/>
          <w:szCs w:val="20"/>
        </w:rPr>
      </w:r>
      <w:r w:rsidR="00A749A8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fldChar w:fldCharType="end"/>
      </w:r>
      <w:bookmarkEnd w:id="4"/>
      <w:r>
        <w:rPr>
          <w:rFonts w:ascii="Calibri" w:hAnsi="Calibri"/>
          <w:b/>
          <w:sz w:val="20"/>
          <w:szCs w:val="20"/>
        </w:rPr>
        <w:t>,</w:t>
      </w:r>
    </w:p>
    <w:p w14:paraId="211BA2AD" w14:textId="77777777" w:rsidR="006B5280" w:rsidRDefault="006B5280" w:rsidP="000235CA">
      <w:pPr>
        <w:numPr>
          <w:ilvl w:val="1"/>
          <w:numId w:val="5"/>
        </w:num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zrezygnuję z udziału w projekcie </w:t>
      </w:r>
      <w:bookmarkStart w:id="5" w:name="Wybór2"/>
      <w:r>
        <w:rPr>
          <w:rFonts w:ascii="Calibri" w:hAnsi="Calibri"/>
          <w:b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FORMCHECKBOX </w:instrText>
      </w:r>
      <w:r w:rsidR="00A749A8">
        <w:rPr>
          <w:rFonts w:ascii="Calibri" w:hAnsi="Calibri"/>
          <w:b/>
          <w:sz w:val="20"/>
          <w:szCs w:val="20"/>
        </w:rPr>
      </w:r>
      <w:r w:rsidR="00A749A8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fldChar w:fldCharType="end"/>
      </w:r>
      <w:bookmarkEnd w:id="5"/>
      <w:r>
        <w:rPr>
          <w:rFonts w:ascii="Calibri" w:hAnsi="Calibri"/>
          <w:b/>
          <w:sz w:val="20"/>
          <w:szCs w:val="20"/>
        </w:rPr>
        <w:t xml:space="preserve">. </w:t>
      </w:r>
    </w:p>
    <w:p w14:paraId="3C3C7D8C" w14:textId="77777777" w:rsidR="006B5280" w:rsidRDefault="006B5280" w:rsidP="000235CA">
      <w:pPr>
        <w:spacing w:line="25" w:lineRule="atLeast"/>
        <w:jc w:val="both"/>
        <w:rPr>
          <w:rFonts w:ascii="Calibri" w:hAnsi="Calibri"/>
          <w:b/>
          <w:sz w:val="20"/>
          <w:szCs w:val="20"/>
        </w:rPr>
      </w:pPr>
    </w:p>
    <w:p w14:paraId="77A94543" w14:textId="77777777" w:rsidR="006B5280" w:rsidRDefault="006B5280" w:rsidP="000235CA">
      <w:pPr>
        <w:spacing w:after="120" w:line="360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Data:</w:t>
      </w:r>
      <w:r>
        <w:rPr>
          <w:rFonts w:ascii="Calibri" w:hAnsi="Calibri"/>
          <w:sz w:val="20"/>
          <w:szCs w:val="20"/>
        </w:rPr>
        <w:t xml:space="preserve"> </w:t>
      </w:r>
      <w:bookmarkStart w:id="6" w:name="Tekst35"/>
      <w:r>
        <w:rPr>
          <w:rFonts w:ascii="Calibri" w:hAnsi="Calibri"/>
          <w:b/>
          <w:sz w:val="20"/>
          <w:szCs w:val="20"/>
        </w:rPr>
        <w:fldChar w:fldCharType="begin">
          <w:ffData>
            <w:name w:val="Tekst35"/>
            <w:enabled/>
            <w:calcOnExit w:val="0"/>
            <w:helpText w:type="text" w:val="proszę wpisać datę"/>
            <w:statusText w:type="text" w:val="proszę wpisać datę"/>
            <w:textInput>
              <w:type w:val="date"/>
              <w:format w:val="d MMMM yyyy"/>
            </w:textInput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FORMTEXT </w:instrText>
      </w:r>
      <w:r>
        <w:rPr>
          <w:rFonts w:ascii="Calibri" w:hAnsi="Calibri"/>
          <w:b/>
          <w:sz w:val="20"/>
          <w:szCs w:val="20"/>
        </w:rPr>
      </w:r>
      <w:r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fldChar w:fldCharType="end"/>
      </w:r>
      <w:bookmarkEnd w:id="6"/>
      <w:r>
        <w:rPr>
          <w:rFonts w:ascii="Calibri" w:hAnsi="Calibri"/>
          <w:b/>
          <w:sz w:val="20"/>
          <w:szCs w:val="20"/>
        </w:rPr>
        <w:t xml:space="preserve">  </w:t>
      </w:r>
    </w:p>
    <w:p w14:paraId="33D320A3" w14:textId="77777777" w:rsidR="006B5280" w:rsidRDefault="006B5280" w:rsidP="000235CA">
      <w:pPr>
        <w:spacing w:after="120" w:line="360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Podpis: …………………………………………………</w:t>
      </w:r>
    </w:p>
    <w:p w14:paraId="4597EC73" w14:textId="77777777" w:rsidR="006B5280" w:rsidRDefault="006B5280" w:rsidP="000235CA">
      <w:pPr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Podpis rodzica/opiekuna prawnego ucznia: </w:t>
      </w:r>
      <w:r>
        <w:rPr>
          <w:rFonts w:ascii="Calibri" w:hAnsi="Calibri"/>
          <w:b/>
          <w:sz w:val="20"/>
          <w:szCs w:val="20"/>
        </w:rPr>
        <w:fldChar w:fldCharType="begin">
          <w:ffData>
            <w:name w:val="Tekst56"/>
            <w:enabled/>
            <w:calcOnExit w:val="0"/>
            <w:textInput/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FORMTEXT </w:instrText>
      </w:r>
      <w:r>
        <w:rPr>
          <w:rFonts w:ascii="Calibri" w:hAnsi="Calibri"/>
          <w:b/>
          <w:sz w:val="20"/>
          <w:szCs w:val="20"/>
        </w:rPr>
      </w:r>
      <w:r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fldChar w:fldCharType="end"/>
      </w:r>
      <w:r>
        <w:rPr>
          <w:rFonts w:ascii="Calibri" w:hAnsi="Calibri"/>
          <w:b/>
          <w:sz w:val="20"/>
          <w:szCs w:val="20"/>
        </w:rPr>
        <w:t xml:space="preserve"> …………………………………………………</w:t>
      </w:r>
    </w:p>
    <w:p w14:paraId="7056CC72" w14:textId="77777777" w:rsidR="006B5280" w:rsidRDefault="006B5280" w:rsidP="000235CA">
      <w:pPr>
        <w:ind w:left="3545"/>
        <w:rPr>
          <w:rFonts w:ascii="Calibri" w:hAnsi="Calibri"/>
          <w:i/>
          <w:sz w:val="12"/>
          <w:szCs w:val="12"/>
          <w:shd w:val="clear" w:color="auto" w:fill="E6E6E6"/>
        </w:rPr>
      </w:pPr>
      <w:r>
        <w:rPr>
          <w:rFonts w:ascii="Calibri" w:hAnsi="Calibri"/>
          <w:i/>
          <w:sz w:val="12"/>
          <w:szCs w:val="12"/>
          <w:shd w:val="clear" w:color="auto" w:fill="E6E6E6"/>
        </w:rPr>
        <w:t>(imię i nazwisko)</w:t>
      </w:r>
    </w:p>
    <w:p w14:paraId="4CEE14FE" w14:textId="77777777" w:rsidR="006B5280" w:rsidRDefault="006B5280" w:rsidP="000235CA">
      <w:pPr>
        <w:pBdr>
          <w:bottom w:val="single" w:sz="6" w:space="1" w:color="auto"/>
        </w:pBdr>
        <w:spacing w:after="120" w:line="28" w:lineRule="atLeast"/>
        <w:rPr>
          <w:rFonts w:ascii="Calibri" w:hAnsi="Calibri"/>
          <w:b/>
          <w:sz w:val="20"/>
          <w:szCs w:val="20"/>
        </w:rPr>
      </w:pPr>
    </w:p>
    <w:p w14:paraId="64A83D8C" w14:textId="77777777" w:rsidR="006B5280" w:rsidRDefault="006B5280" w:rsidP="000235CA">
      <w:pPr>
        <w:shd w:val="clear" w:color="auto" w:fill="E6E6E6"/>
        <w:spacing w:after="240" w:line="28" w:lineRule="atLeast"/>
        <w:rPr>
          <w:rFonts w:ascii="Calibri" w:hAnsi="Calibri"/>
          <w:b/>
          <w:i/>
          <w:sz w:val="20"/>
          <w:szCs w:val="20"/>
          <w:u w:val="single"/>
        </w:rPr>
      </w:pPr>
      <w:r>
        <w:rPr>
          <w:rFonts w:ascii="Calibri" w:hAnsi="Calibri"/>
          <w:b/>
          <w:i/>
          <w:sz w:val="20"/>
          <w:szCs w:val="20"/>
          <w:u w:val="single"/>
        </w:rPr>
        <w:t>wypełnia nauczyciel:</w:t>
      </w:r>
    </w:p>
    <w:p w14:paraId="254E0591" w14:textId="77777777" w:rsidR="006B5280" w:rsidRDefault="006B5280" w:rsidP="000235CA">
      <w:pPr>
        <w:shd w:val="clear" w:color="auto" w:fill="E6E6E6"/>
        <w:spacing w:line="28" w:lineRule="atLeast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liczebność grupy z danego przedmiotu, z której odchodzi i do której przechodzi dany uczeń liczy od 3 do 10 uczniów:</w:t>
      </w:r>
      <w:r>
        <w:rPr>
          <w:rStyle w:val="Odwoanieprzypisudolnego"/>
          <w:rFonts w:ascii="Calibri" w:hAnsi="Calibri"/>
          <w:b/>
          <w:sz w:val="20"/>
          <w:szCs w:val="20"/>
        </w:rPr>
        <w:footnoteReference w:id="1"/>
      </w:r>
      <w:r>
        <w:rPr>
          <w:rFonts w:ascii="Calibri" w:hAnsi="Calibri"/>
          <w:b/>
          <w:sz w:val="20"/>
          <w:szCs w:val="20"/>
        </w:rPr>
        <w:t xml:space="preserve"> TAK    </w:t>
      </w:r>
      <w:r>
        <w:rPr>
          <w:rFonts w:ascii="Calibri" w:hAnsi="Calibri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FORMCHECKBOX </w:instrText>
      </w:r>
      <w:r w:rsidR="00A749A8">
        <w:rPr>
          <w:rFonts w:ascii="Calibri" w:hAnsi="Calibri"/>
          <w:b/>
          <w:sz w:val="20"/>
          <w:szCs w:val="20"/>
        </w:rPr>
      </w:r>
      <w:r w:rsidR="00A749A8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fldChar w:fldCharType="end"/>
      </w:r>
      <w:r>
        <w:rPr>
          <w:rFonts w:ascii="Calibri" w:hAnsi="Calibri"/>
          <w:b/>
          <w:sz w:val="20"/>
          <w:szCs w:val="20"/>
        </w:rPr>
        <w:t xml:space="preserve">    NIE    </w:t>
      </w:r>
      <w:r>
        <w:rPr>
          <w:rFonts w:ascii="Calibri" w:hAnsi="Calibri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FORMCHECKBOX </w:instrText>
      </w:r>
      <w:r w:rsidR="00A749A8">
        <w:rPr>
          <w:rFonts w:ascii="Calibri" w:hAnsi="Calibri"/>
          <w:b/>
          <w:sz w:val="20"/>
          <w:szCs w:val="20"/>
        </w:rPr>
      </w:r>
      <w:r w:rsidR="00A749A8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fldChar w:fldCharType="end"/>
      </w:r>
    </w:p>
    <w:p w14:paraId="3D38601F" w14:textId="77777777" w:rsidR="006B5280" w:rsidRDefault="006B5280" w:rsidP="000235CA">
      <w:pPr>
        <w:shd w:val="clear" w:color="auto" w:fill="E6E6E6"/>
        <w:spacing w:line="28" w:lineRule="atLeast"/>
        <w:rPr>
          <w:rFonts w:ascii="Calibri" w:hAnsi="Calibri"/>
          <w:sz w:val="20"/>
          <w:szCs w:val="20"/>
        </w:rPr>
      </w:pPr>
    </w:p>
    <w:p w14:paraId="36CC53F0" w14:textId="77777777" w:rsidR="006B5280" w:rsidRDefault="006B5280" w:rsidP="000235CA">
      <w:pPr>
        <w:shd w:val="clear" w:color="auto" w:fill="E6E6E6"/>
        <w:spacing w:line="28" w:lineRule="atLeast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opinia nauczyciela</w:t>
      </w:r>
      <w:r>
        <w:t xml:space="preserve"> </w:t>
      </w:r>
      <w:r>
        <w:rPr>
          <w:rFonts w:ascii="Calibri" w:hAnsi="Calibri"/>
          <w:b/>
          <w:sz w:val="20"/>
          <w:szCs w:val="20"/>
        </w:rPr>
        <w:t xml:space="preserve">prowadzącego zajęcia z przedmiotu, na który przenosi się uczeń:  </w:t>
      </w:r>
      <w:r>
        <w:rPr>
          <w:rFonts w:ascii="Calibri" w:hAnsi="Calibri"/>
          <w:sz w:val="20"/>
          <w:szCs w:val="20"/>
        </w:rPr>
        <w:t>…………………………………………………………………….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</w:t>
      </w:r>
    </w:p>
    <w:p w14:paraId="57BCED63" w14:textId="77777777" w:rsidR="006B5280" w:rsidRDefault="006B5280" w:rsidP="000235CA">
      <w:pPr>
        <w:shd w:val="clear" w:color="auto" w:fill="E6E6E6"/>
        <w:spacing w:line="28" w:lineRule="atLeas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05EBC895" w14:textId="77777777" w:rsidR="006B5280" w:rsidRDefault="006B5280" w:rsidP="000235CA">
      <w:pPr>
        <w:shd w:val="clear" w:color="auto" w:fill="E6E6E6"/>
        <w:spacing w:line="28" w:lineRule="atLeast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podpis nauczyciela:</w:t>
      </w:r>
      <w:r>
        <w:rPr>
          <w:rFonts w:ascii="Calibri" w:hAnsi="Calibri"/>
          <w:sz w:val="20"/>
          <w:szCs w:val="20"/>
        </w:rPr>
        <w:t>………………………………………………………………</w:t>
      </w:r>
    </w:p>
    <w:p w14:paraId="417AB8E5" w14:textId="77777777" w:rsidR="006B5280" w:rsidRDefault="006B5280" w:rsidP="000235CA">
      <w:pPr>
        <w:shd w:val="clear" w:color="auto" w:fill="E6E6E6"/>
        <w:spacing w:line="28" w:lineRule="atLeast"/>
        <w:rPr>
          <w:rFonts w:ascii="Calibri" w:hAnsi="Calibri"/>
          <w:sz w:val="20"/>
          <w:szCs w:val="20"/>
        </w:rPr>
      </w:pPr>
    </w:p>
    <w:p w14:paraId="1C140EF2" w14:textId="77777777" w:rsidR="006B5280" w:rsidRDefault="006B5280" w:rsidP="000235CA">
      <w:pPr>
        <w:shd w:val="clear" w:color="auto" w:fill="E6E6E6"/>
        <w:spacing w:line="28" w:lineRule="atLeast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Wyrażam zgodę/nie wyrażam zgody </w:t>
      </w:r>
      <w:r>
        <w:rPr>
          <w:rStyle w:val="Odwoanieprzypisudolnego"/>
          <w:rFonts w:ascii="Calibri" w:hAnsi="Calibri"/>
          <w:b/>
          <w:bCs/>
          <w:sz w:val="20"/>
          <w:szCs w:val="20"/>
        </w:rPr>
        <w:footnoteReference w:id="2"/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</w:rPr>
        <w:t>na zmianę przedmiotu przez ucznia.</w:t>
      </w:r>
    </w:p>
    <w:p w14:paraId="488E2704" w14:textId="77777777" w:rsidR="006B5280" w:rsidRDefault="006B5280" w:rsidP="000235CA">
      <w:pPr>
        <w:shd w:val="clear" w:color="auto" w:fill="E6E6E6"/>
        <w:spacing w:line="28" w:lineRule="atLeast"/>
        <w:rPr>
          <w:rFonts w:ascii="Calibri" w:hAnsi="Calibri"/>
          <w:sz w:val="20"/>
          <w:szCs w:val="20"/>
        </w:rPr>
      </w:pPr>
    </w:p>
    <w:p w14:paraId="107B9AC6" w14:textId="77777777" w:rsidR="006B5280" w:rsidRDefault="006B5280" w:rsidP="000235CA">
      <w:pPr>
        <w:shd w:val="clear" w:color="auto" w:fill="E6E6E6"/>
        <w:spacing w:line="28" w:lineRule="atLeast"/>
        <w:rPr>
          <w:rFonts w:ascii="Calibri" w:hAnsi="Calibri"/>
          <w:b/>
          <w:sz w:val="20"/>
          <w:szCs w:val="20"/>
          <w:u w:val="single"/>
        </w:rPr>
      </w:pPr>
      <w:r>
        <w:rPr>
          <w:rFonts w:ascii="Calibri" w:hAnsi="Calibri"/>
          <w:b/>
          <w:bCs/>
          <w:sz w:val="20"/>
          <w:szCs w:val="20"/>
          <w:u w:val="single"/>
        </w:rPr>
        <w:t>wypełnia opiekun pedagogiczno-metodyczny</w:t>
      </w:r>
      <w:r>
        <w:rPr>
          <w:rFonts w:ascii="Calibri" w:hAnsi="Calibri"/>
          <w:sz w:val="20"/>
          <w:szCs w:val="20"/>
          <w:u w:val="single"/>
        </w:rPr>
        <w:t>:</w:t>
      </w:r>
    </w:p>
    <w:p w14:paraId="70ED5AFE" w14:textId="77777777" w:rsidR="006B5280" w:rsidRDefault="006B5280" w:rsidP="000235CA">
      <w:pPr>
        <w:shd w:val="clear" w:color="auto" w:fill="E6E6E6"/>
        <w:spacing w:line="28" w:lineRule="atLeast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decyzja:</w:t>
      </w: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CC8C3E6" w14:textId="77777777" w:rsidR="006B5280" w:rsidRDefault="006B5280" w:rsidP="000235CA">
      <w:pPr>
        <w:shd w:val="clear" w:color="auto" w:fill="E6E6E6"/>
        <w:spacing w:line="28" w:lineRule="atLeast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podpis opiekuna pedagogiczno-metodycznego</w:t>
      </w:r>
      <w:r>
        <w:rPr>
          <w:rFonts w:ascii="Calibri" w:hAnsi="Calibri"/>
          <w:sz w:val="20"/>
          <w:szCs w:val="20"/>
        </w:rPr>
        <w:t>:………………………………………………….</w:t>
      </w:r>
    </w:p>
    <w:p w14:paraId="1D1031B0" w14:textId="77777777" w:rsidR="006B5280" w:rsidRPr="000235CA" w:rsidRDefault="006B5280" w:rsidP="000235CA"/>
    <w:sectPr w:rsidR="006B5280" w:rsidRPr="000235CA" w:rsidSect="009B301E">
      <w:footerReference w:type="default" r:id="rId7"/>
      <w:headerReference w:type="first" r:id="rId8"/>
      <w:footerReference w:type="first" r:id="rId9"/>
      <w:pgSz w:w="11906" w:h="16838" w:code="9"/>
      <w:pgMar w:top="1701" w:right="1418" w:bottom="1418" w:left="1418" w:header="340" w:footer="9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AFA04" w14:textId="77777777" w:rsidR="00A749A8" w:rsidRDefault="00A749A8">
      <w:r>
        <w:separator/>
      </w:r>
    </w:p>
  </w:endnote>
  <w:endnote w:type="continuationSeparator" w:id="0">
    <w:p w14:paraId="2641CBF2" w14:textId="77777777" w:rsidR="00A749A8" w:rsidRDefault="00A74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C1104" w14:textId="6C143889" w:rsidR="006B5280" w:rsidRPr="00124D4A" w:rsidRDefault="009C3A77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010C103A" wp14:editId="1AC754FD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1" name="Obraz 53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3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BA4EF" w14:textId="0C987C2B" w:rsidR="006B5280" w:rsidRPr="00B01F08" w:rsidRDefault="009C3A77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4AA59DE9" wp14:editId="32D76708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3" name="Obraz 52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2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CE074" w14:textId="77777777" w:rsidR="00A749A8" w:rsidRDefault="00A749A8">
      <w:r>
        <w:separator/>
      </w:r>
    </w:p>
  </w:footnote>
  <w:footnote w:type="continuationSeparator" w:id="0">
    <w:p w14:paraId="76D726C8" w14:textId="77777777" w:rsidR="00A749A8" w:rsidRDefault="00A749A8">
      <w:r>
        <w:continuationSeparator/>
      </w:r>
    </w:p>
  </w:footnote>
  <w:footnote w:id="1">
    <w:p w14:paraId="4EA7C684" w14:textId="77777777" w:rsidR="006B5280" w:rsidRDefault="006B5280" w:rsidP="000235CA">
      <w:pPr>
        <w:pStyle w:val="Tekstprzypisudolnego"/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Warunek konieczny aby móc zmienić przedmiot.</w:t>
      </w:r>
    </w:p>
  </w:footnote>
  <w:footnote w:id="2">
    <w:p w14:paraId="15778BC0" w14:textId="77777777" w:rsidR="006B5280" w:rsidRDefault="006B5280" w:rsidP="000235CA">
      <w:pPr>
        <w:pStyle w:val="Tekstprzypisudolnego"/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CA62F" w14:textId="10D68050" w:rsidR="006B5280" w:rsidRDefault="009C3A77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46D73F56" wp14:editId="076D8D68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0" b="0"/>
          <wp:wrapNone/>
          <wp:docPr id="2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9745E"/>
    <w:multiLevelType w:val="hybridMultilevel"/>
    <w:tmpl w:val="8722C8D2"/>
    <w:lvl w:ilvl="0" w:tplc="081C8E5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1F50AF2"/>
    <w:multiLevelType w:val="hybridMultilevel"/>
    <w:tmpl w:val="670E0C34"/>
    <w:lvl w:ilvl="0" w:tplc="9BF69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E0F4933"/>
    <w:multiLevelType w:val="hybridMultilevel"/>
    <w:tmpl w:val="0330C102"/>
    <w:lvl w:ilvl="0" w:tplc="04150011">
      <w:start w:val="1"/>
      <w:numFmt w:val="decimal"/>
      <w:lvlText w:val="%1)"/>
      <w:lvlJc w:val="left"/>
      <w:pPr>
        <w:ind w:left="767" w:hanging="360"/>
      </w:pPr>
      <w:rPr>
        <w:rFonts w:cs="Times New Roman"/>
      </w:rPr>
    </w:lvl>
    <w:lvl w:ilvl="1" w:tplc="04150003">
      <w:start w:val="1"/>
      <w:numFmt w:val="bullet"/>
      <w:lvlText w:val="o"/>
      <w:lvlJc w:val="left"/>
      <w:pPr>
        <w:ind w:left="14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" w15:restartNumberingAfterBreak="0">
    <w:nsid w:val="732D5590"/>
    <w:multiLevelType w:val="hybridMultilevel"/>
    <w:tmpl w:val="4A680E60"/>
    <w:lvl w:ilvl="0" w:tplc="5896D5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8AE"/>
    <w:rsid w:val="00021C26"/>
    <w:rsid w:val="000235CA"/>
    <w:rsid w:val="00045132"/>
    <w:rsid w:val="00055276"/>
    <w:rsid w:val="00061F20"/>
    <w:rsid w:val="00080D83"/>
    <w:rsid w:val="000966FF"/>
    <w:rsid w:val="000D283E"/>
    <w:rsid w:val="000D786D"/>
    <w:rsid w:val="00100DBB"/>
    <w:rsid w:val="001020BB"/>
    <w:rsid w:val="001107E1"/>
    <w:rsid w:val="00116831"/>
    <w:rsid w:val="00117A3C"/>
    <w:rsid w:val="0012173A"/>
    <w:rsid w:val="00124D4A"/>
    <w:rsid w:val="00130B23"/>
    <w:rsid w:val="001A1909"/>
    <w:rsid w:val="001A3906"/>
    <w:rsid w:val="001A7FB0"/>
    <w:rsid w:val="001B210F"/>
    <w:rsid w:val="001C3E11"/>
    <w:rsid w:val="001C60CA"/>
    <w:rsid w:val="001D3687"/>
    <w:rsid w:val="00221326"/>
    <w:rsid w:val="00241C1F"/>
    <w:rsid w:val="002425AE"/>
    <w:rsid w:val="002531E3"/>
    <w:rsid w:val="00256947"/>
    <w:rsid w:val="002B43EB"/>
    <w:rsid w:val="002B6347"/>
    <w:rsid w:val="002C003E"/>
    <w:rsid w:val="002C03BA"/>
    <w:rsid w:val="002C6347"/>
    <w:rsid w:val="002D3CCE"/>
    <w:rsid w:val="002E2AAE"/>
    <w:rsid w:val="00320AAC"/>
    <w:rsid w:val="00325198"/>
    <w:rsid w:val="00334704"/>
    <w:rsid w:val="00346E9F"/>
    <w:rsid w:val="0035215F"/>
    <w:rsid w:val="00353761"/>
    <w:rsid w:val="0035482A"/>
    <w:rsid w:val="003619F2"/>
    <w:rsid w:val="00365820"/>
    <w:rsid w:val="00375E6C"/>
    <w:rsid w:val="003834D8"/>
    <w:rsid w:val="00391757"/>
    <w:rsid w:val="003C16E2"/>
    <w:rsid w:val="003C36A5"/>
    <w:rsid w:val="003C554F"/>
    <w:rsid w:val="003D0C45"/>
    <w:rsid w:val="003D4FF0"/>
    <w:rsid w:val="00401133"/>
    <w:rsid w:val="0040149C"/>
    <w:rsid w:val="00413518"/>
    <w:rsid w:val="00414478"/>
    <w:rsid w:val="00414562"/>
    <w:rsid w:val="00436E31"/>
    <w:rsid w:val="004420D0"/>
    <w:rsid w:val="00447FC6"/>
    <w:rsid w:val="00471E41"/>
    <w:rsid w:val="004858FD"/>
    <w:rsid w:val="004861BD"/>
    <w:rsid w:val="0048633F"/>
    <w:rsid w:val="00492BD3"/>
    <w:rsid w:val="004A5B35"/>
    <w:rsid w:val="004B5D82"/>
    <w:rsid w:val="004B70BD"/>
    <w:rsid w:val="004C28E7"/>
    <w:rsid w:val="004C48B9"/>
    <w:rsid w:val="004C5667"/>
    <w:rsid w:val="004F2D2F"/>
    <w:rsid w:val="00520077"/>
    <w:rsid w:val="0052111D"/>
    <w:rsid w:val="00537F26"/>
    <w:rsid w:val="00544091"/>
    <w:rsid w:val="005658AC"/>
    <w:rsid w:val="005760A9"/>
    <w:rsid w:val="00584A11"/>
    <w:rsid w:val="00594464"/>
    <w:rsid w:val="005A0BC7"/>
    <w:rsid w:val="005B10A9"/>
    <w:rsid w:val="00613CD8"/>
    <w:rsid w:val="006147E2"/>
    <w:rsid w:val="00621F12"/>
    <w:rsid w:val="006225D0"/>
    <w:rsid w:val="00622781"/>
    <w:rsid w:val="00631256"/>
    <w:rsid w:val="00640BFF"/>
    <w:rsid w:val="00664F78"/>
    <w:rsid w:val="006660C2"/>
    <w:rsid w:val="006925BD"/>
    <w:rsid w:val="0069621B"/>
    <w:rsid w:val="006B5280"/>
    <w:rsid w:val="006D0DA9"/>
    <w:rsid w:val="006D2A60"/>
    <w:rsid w:val="006F209E"/>
    <w:rsid w:val="00727F94"/>
    <w:rsid w:val="007337EB"/>
    <w:rsid w:val="00745D18"/>
    <w:rsid w:val="00753BB3"/>
    <w:rsid w:val="007546F2"/>
    <w:rsid w:val="00756CA5"/>
    <w:rsid w:val="00762872"/>
    <w:rsid w:val="00776530"/>
    <w:rsid w:val="00785930"/>
    <w:rsid w:val="00791E8E"/>
    <w:rsid w:val="007967E2"/>
    <w:rsid w:val="007A0109"/>
    <w:rsid w:val="007B2500"/>
    <w:rsid w:val="007C4FF0"/>
    <w:rsid w:val="007C6A44"/>
    <w:rsid w:val="007D61D6"/>
    <w:rsid w:val="007E1B19"/>
    <w:rsid w:val="007E2807"/>
    <w:rsid w:val="007F3623"/>
    <w:rsid w:val="00800626"/>
    <w:rsid w:val="00807BEB"/>
    <w:rsid w:val="00827311"/>
    <w:rsid w:val="00834BB4"/>
    <w:rsid w:val="00835187"/>
    <w:rsid w:val="00853B30"/>
    <w:rsid w:val="00856E3A"/>
    <w:rsid w:val="008769BD"/>
    <w:rsid w:val="00885986"/>
    <w:rsid w:val="008945D9"/>
    <w:rsid w:val="008A3EC9"/>
    <w:rsid w:val="008B14B4"/>
    <w:rsid w:val="008C139A"/>
    <w:rsid w:val="008E6467"/>
    <w:rsid w:val="00902A2F"/>
    <w:rsid w:val="00920F76"/>
    <w:rsid w:val="00943FF5"/>
    <w:rsid w:val="00946FD6"/>
    <w:rsid w:val="009562B0"/>
    <w:rsid w:val="009579A8"/>
    <w:rsid w:val="00961C5E"/>
    <w:rsid w:val="00961E50"/>
    <w:rsid w:val="00981CEE"/>
    <w:rsid w:val="009B301E"/>
    <w:rsid w:val="009C3A77"/>
    <w:rsid w:val="009D5D27"/>
    <w:rsid w:val="009D71C1"/>
    <w:rsid w:val="009E22E3"/>
    <w:rsid w:val="009E5016"/>
    <w:rsid w:val="009F2CF0"/>
    <w:rsid w:val="009F6759"/>
    <w:rsid w:val="00A02B21"/>
    <w:rsid w:val="00A04690"/>
    <w:rsid w:val="00A16998"/>
    <w:rsid w:val="00A40DD3"/>
    <w:rsid w:val="00A458C5"/>
    <w:rsid w:val="00A527FC"/>
    <w:rsid w:val="00A749A8"/>
    <w:rsid w:val="00A77DD4"/>
    <w:rsid w:val="00A8234A"/>
    <w:rsid w:val="00A8311B"/>
    <w:rsid w:val="00A83A76"/>
    <w:rsid w:val="00AA55AD"/>
    <w:rsid w:val="00AF0B0E"/>
    <w:rsid w:val="00AF79F7"/>
    <w:rsid w:val="00B01F08"/>
    <w:rsid w:val="00B03773"/>
    <w:rsid w:val="00B16E8F"/>
    <w:rsid w:val="00B2651F"/>
    <w:rsid w:val="00B30401"/>
    <w:rsid w:val="00B50BAE"/>
    <w:rsid w:val="00B55CC5"/>
    <w:rsid w:val="00B6637D"/>
    <w:rsid w:val="00BA077B"/>
    <w:rsid w:val="00BB76D0"/>
    <w:rsid w:val="00BC363C"/>
    <w:rsid w:val="00BE50EA"/>
    <w:rsid w:val="00BF12CF"/>
    <w:rsid w:val="00BF3F84"/>
    <w:rsid w:val="00C30E21"/>
    <w:rsid w:val="00C43AAB"/>
    <w:rsid w:val="00C56C12"/>
    <w:rsid w:val="00C57E79"/>
    <w:rsid w:val="00C62C24"/>
    <w:rsid w:val="00C630C0"/>
    <w:rsid w:val="00C635B6"/>
    <w:rsid w:val="00C6374F"/>
    <w:rsid w:val="00C77C07"/>
    <w:rsid w:val="00CA20F9"/>
    <w:rsid w:val="00CC263D"/>
    <w:rsid w:val="00CE005B"/>
    <w:rsid w:val="00CF1A4A"/>
    <w:rsid w:val="00CF5543"/>
    <w:rsid w:val="00D0186C"/>
    <w:rsid w:val="00D0361A"/>
    <w:rsid w:val="00D30ADD"/>
    <w:rsid w:val="00D37E17"/>
    <w:rsid w:val="00D419A6"/>
    <w:rsid w:val="00D43A0D"/>
    <w:rsid w:val="00D46867"/>
    <w:rsid w:val="00D52101"/>
    <w:rsid w:val="00D526F3"/>
    <w:rsid w:val="00D81ECC"/>
    <w:rsid w:val="00DB1C39"/>
    <w:rsid w:val="00DC58AE"/>
    <w:rsid w:val="00DC59B1"/>
    <w:rsid w:val="00DC733E"/>
    <w:rsid w:val="00DF57BE"/>
    <w:rsid w:val="00E06500"/>
    <w:rsid w:val="00E43E42"/>
    <w:rsid w:val="00E54818"/>
    <w:rsid w:val="00E5494F"/>
    <w:rsid w:val="00E57060"/>
    <w:rsid w:val="00E72C07"/>
    <w:rsid w:val="00E87616"/>
    <w:rsid w:val="00E92047"/>
    <w:rsid w:val="00E932DC"/>
    <w:rsid w:val="00EA5C16"/>
    <w:rsid w:val="00EB223E"/>
    <w:rsid w:val="00ED1DF4"/>
    <w:rsid w:val="00EF000D"/>
    <w:rsid w:val="00F45DE5"/>
    <w:rsid w:val="00F545A3"/>
    <w:rsid w:val="00FB5706"/>
    <w:rsid w:val="00FC4A73"/>
    <w:rsid w:val="00FD2FBD"/>
    <w:rsid w:val="00FD4C7A"/>
    <w:rsid w:val="00FE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011B79F"/>
  <w15:docId w15:val="{572CABC9-4393-4D3A-8136-8C9580988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58AE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235C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235CA"/>
    <w:rPr>
      <w:rFonts w:ascii="Arial" w:hAnsi="Arial" w:cs="Arial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77FE3"/>
    <w:rPr>
      <w:rFonts w:ascii="Arial" w:hAnsi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77FE3"/>
    <w:rPr>
      <w:rFonts w:ascii="Arial" w:hAnsi="Arial"/>
      <w:sz w:val="24"/>
      <w:szCs w:val="24"/>
    </w:rPr>
  </w:style>
  <w:style w:type="character" w:customStyle="1" w:styleId="tpfieldvalue">
    <w:name w:val="tp_field_value"/>
    <w:basedOn w:val="Domylnaczcionkaakapitu"/>
    <w:uiPriority w:val="99"/>
    <w:rsid w:val="00FE1564"/>
    <w:rPr>
      <w:rFonts w:cs="Times New Roman"/>
    </w:rPr>
  </w:style>
  <w:style w:type="paragraph" w:styleId="Akapitzlist">
    <w:name w:val="List Paragraph"/>
    <w:basedOn w:val="Normalny"/>
    <w:uiPriority w:val="99"/>
    <w:qFormat/>
    <w:rsid w:val="00885986"/>
    <w:pPr>
      <w:ind w:left="720"/>
    </w:pPr>
    <w:rPr>
      <w:rFonts w:ascii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99"/>
    <w:qFormat/>
    <w:rsid w:val="00116831"/>
    <w:rPr>
      <w:rFonts w:cs="Times New Roman"/>
      <w:b/>
      <w:bCs/>
    </w:rPr>
  </w:style>
  <w:style w:type="table" w:styleId="Tabela-Siatka">
    <w:name w:val="Table Grid"/>
    <w:basedOn w:val="Standardowy"/>
    <w:uiPriority w:val="99"/>
    <w:rsid w:val="008B14B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0235C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0235CA"/>
    <w:rPr>
      <w:rFonts w:ascii="Arial" w:hAnsi="Arial" w:cs="Times New Roman"/>
    </w:rPr>
  </w:style>
  <w:style w:type="character" w:styleId="Odwoanieprzypisudolnego">
    <w:name w:val="footnote reference"/>
    <w:basedOn w:val="Domylnaczcionkaakapitu"/>
    <w:uiPriority w:val="99"/>
    <w:semiHidden/>
    <w:rsid w:val="000235CA"/>
    <w:rPr>
      <w:rFonts w:cs="Times New Roman"/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rsid w:val="00D419A6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177FE3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40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0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0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0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03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03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03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03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bojko\Desktop\listownik-mono-Pomorskie-FE-UMWP-UE-EFS-RPO2014-2020-201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1</TotalTime>
  <Pages>1</Pages>
  <Words>270</Words>
  <Characters>1626</Characters>
  <Application>Microsoft Office Word</Application>
  <DocSecurity>0</DocSecurity>
  <Lines>13</Lines>
  <Paragraphs>3</Paragraphs>
  <ScaleCrop>false</ScaleCrop>
  <Company>UMWP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, dnia</dc:title>
  <dc:subject/>
  <dc:creator>PB</dc:creator>
  <cp:keywords/>
  <dc:description/>
  <cp:lastModifiedBy>Hanna Kowalska</cp:lastModifiedBy>
  <cp:revision>2</cp:revision>
  <cp:lastPrinted>2017-02-23T08:40:00Z</cp:lastPrinted>
  <dcterms:created xsi:type="dcterms:W3CDTF">2022-06-09T11:44:00Z</dcterms:created>
  <dcterms:modified xsi:type="dcterms:W3CDTF">2022-06-09T11:44:00Z</dcterms:modified>
</cp:coreProperties>
</file>