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CC678" w14:textId="77777777" w:rsidR="009F3ED4" w:rsidRDefault="009F3ED4" w:rsidP="00732837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6A6A9E1" w14:textId="77777777" w:rsidR="00732837" w:rsidRPr="00732837" w:rsidRDefault="00732837" w:rsidP="00732837">
      <w:pPr>
        <w:spacing w:before="120" w:after="12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732837">
        <w:rPr>
          <w:rFonts w:asciiTheme="minorHAnsi" w:hAnsiTheme="minorHAnsi" w:cstheme="minorHAnsi"/>
          <w:b/>
          <w:sz w:val="20"/>
          <w:szCs w:val="20"/>
        </w:rPr>
        <w:t xml:space="preserve">Oświadczenie uczestnika projektu realizowanego w ramach Osi Priorytetowych </w:t>
      </w:r>
      <w:r>
        <w:rPr>
          <w:rFonts w:asciiTheme="minorHAnsi" w:hAnsiTheme="minorHAnsi" w:cstheme="minorHAnsi"/>
          <w:b/>
          <w:sz w:val="20"/>
          <w:szCs w:val="20"/>
        </w:rPr>
        <w:br/>
      </w:r>
      <w:r w:rsidRPr="00732837">
        <w:rPr>
          <w:rFonts w:asciiTheme="minorHAnsi" w:hAnsiTheme="minorHAnsi" w:cstheme="minorHAnsi"/>
          <w:b/>
          <w:sz w:val="20"/>
          <w:szCs w:val="20"/>
        </w:rPr>
        <w:t xml:space="preserve">3, 5, 6 RPO WP 2014 - 2020 nt. sytuacji po zakończeniu udziału w projekcie </w:t>
      </w:r>
    </w:p>
    <w:p w14:paraId="72D01718" w14:textId="77777777" w:rsidR="00732837" w:rsidRPr="00732837" w:rsidRDefault="00732837" w:rsidP="00421B74">
      <w:pPr>
        <w:spacing w:after="24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412E563" w14:textId="77777777" w:rsidR="00732837" w:rsidRPr="00421B74" w:rsidRDefault="00732837" w:rsidP="00732837">
      <w:pPr>
        <w:spacing w:after="120"/>
        <w:rPr>
          <w:rFonts w:asciiTheme="minorHAnsi" w:hAnsiTheme="minorHAnsi" w:cstheme="minorHAnsi"/>
          <w:b/>
          <w:sz w:val="18"/>
          <w:szCs w:val="18"/>
        </w:rPr>
      </w:pPr>
      <w:r w:rsidRPr="00421B74">
        <w:rPr>
          <w:rFonts w:asciiTheme="minorHAnsi" w:hAnsiTheme="minorHAnsi" w:cstheme="minorHAnsi"/>
          <w:b/>
          <w:sz w:val="18"/>
          <w:szCs w:val="18"/>
        </w:rPr>
        <w:t>Dane osobowe: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7"/>
        <w:gridCol w:w="4206"/>
      </w:tblGrid>
      <w:tr w:rsidR="00732837" w:rsidRPr="00732837" w14:paraId="331201C4" w14:textId="77777777" w:rsidTr="00732837">
        <w:trPr>
          <w:jc w:val="center"/>
        </w:trPr>
        <w:tc>
          <w:tcPr>
            <w:tcW w:w="5087" w:type="dxa"/>
            <w:shd w:val="clear" w:color="auto" w:fill="auto"/>
          </w:tcPr>
          <w:p w14:paraId="53F6CF92" w14:textId="77777777" w:rsidR="00732837" w:rsidRPr="00732837" w:rsidRDefault="00732837" w:rsidP="00D136A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b/>
                <w:sz w:val="18"/>
                <w:szCs w:val="18"/>
              </w:rPr>
              <w:t>Imię</w:t>
            </w:r>
          </w:p>
        </w:tc>
        <w:tc>
          <w:tcPr>
            <w:tcW w:w="4206" w:type="dxa"/>
            <w:shd w:val="clear" w:color="auto" w:fill="auto"/>
          </w:tcPr>
          <w:p w14:paraId="3E85EE41" w14:textId="77777777" w:rsidR="00732837" w:rsidRPr="00732837" w:rsidRDefault="00732837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32837" w:rsidRPr="00732837" w14:paraId="74253F3B" w14:textId="77777777" w:rsidTr="00732837">
        <w:trPr>
          <w:jc w:val="center"/>
        </w:trPr>
        <w:tc>
          <w:tcPr>
            <w:tcW w:w="5087" w:type="dxa"/>
            <w:shd w:val="clear" w:color="auto" w:fill="auto"/>
          </w:tcPr>
          <w:p w14:paraId="54DA80FD" w14:textId="77777777" w:rsidR="00732837" w:rsidRPr="00732837" w:rsidRDefault="00732837" w:rsidP="00D136A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b/>
                <w:sz w:val="18"/>
                <w:szCs w:val="18"/>
              </w:rPr>
              <w:t>Nazwisko</w:t>
            </w:r>
          </w:p>
        </w:tc>
        <w:tc>
          <w:tcPr>
            <w:tcW w:w="4206" w:type="dxa"/>
            <w:shd w:val="clear" w:color="auto" w:fill="auto"/>
          </w:tcPr>
          <w:p w14:paraId="5D933A02" w14:textId="77777777" w:rsidR="00732837" w:rsidRPr="00732837" w:rsidRDefault="00732837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32837" w:rsidRPr="00732837" w14:paraId="40266059" w14:textId="77777777" w:rsidTr="00732837">
        <w:trPr>
          <w:jc w:val="center"/>
        </w:trPr>
        <w:tc>
          <w:tcPr>
            <w:tcW w:w="5087" w:type="dxa"/>
            <w:shd w:val="clear" w:color="auto" w:fill="auto"/>
          </w:tcPr>
          <w:p w14:paraId="53F7B8D6" w14:textId="77777777" w:rsidR="00732837" w:rsidRPr="00732837" w:rsidRDefault="00732837" w:rsidP="00D136A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b/>
                <w:sz w:val="18"/>
                <w:szCs w:val="18"/>
              </w:rPr>
              <w:t>PESEL</w:t>
            </w:r>
          </w:p>
        </w:tc>
        <w:tc>
          <w:tcPr>
            <w:tcW w:w="4206" w:type="dxa"/>
            <w:shd w:val="clear" w:color="auto" w:fill="auto"/>
          </w:tcPr>
          <w:p w14:paraId="617AD410" w14:textId="77777777" w:rsidR="00732837" w:rsidRPr="00732837" w:rsidRDefault="00732837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32837" w:rsidRPr="00732837" w14:paraId="01980387" w14:textId="77777777" w:rsidTr="00732837">
        <w:trPr>
          <w:jc w:val="center"/>
        </w:trPr>
        <w:tc>
          <w:tcPr>
            <w:tcW w:w="5087" w:type="dxa"/>
            <w:shd w:val="clear" w:color="auto" w:fill="auto"/>
          </w:tcPr>
          <w:p w14:paraId="1B4B1DD0" w14:textId="77777777" w:rsidR="00732837" w:rsidRPr="00732837" w:rsidRDefault="00732837" w:rsidP="00D136A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b/>
                <w:sz w:val="18"/>
                <w:szCs w:val="18"/>
              </w:rPr>
              <w:t>Płeć</w:t>
            </w:r>
          </w:p>
        </w:tc>
        <w:tc>
          <w:tcPr>
            <w:tcW w:w="4206" w:type="dxa"/>
            <w:shd w:val="clear" w:color="auto" w:fill="auto"/>
            <w:vAlign w:val="center"/>
          </w:tcPr>
          <w:p w14:paraId="2BC3621F" w14:textId="77777777" w:rsidR="00732837" w:rsidRPr="00732837" w:rsidRDefault="002C6D8F" w:rsidP="009F3ED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85461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37" w:rsidRPr="00732837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732837" w:rsidRPr="00732837">
              <w:rPr>
                <w:rFonts w:asciiTheme="minorHAnsi" w:hAnsiTheme="minorHAnsi" w:cstheme="minorHAnsi"/>
                <w:sz w:val="18"/>
                <w:szCs w:val="18"/>
              </w:rPr>
              <w:t xml:space="preserve"> Kobieta</w:t>
            </w:r>
            <w:r w:rsidR="00732837" w:rsidRPr="00732837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732837" w:rsidRPr="00732837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82250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37" w:rsidRPr="00732837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732837" w:rsidRPr="00732837">
              <w:rPr>
                <w:rFonts w:asciiTheme="minorHAnsi" w:hAnsiTheme="minorHAnsi" w:cstheme="minorHAnsi"/>
                <w:sz w:val="18"/>
                <w:szCs w:val="18"/>
              </w:rPr>
              <w:t xml:space="preserve"> Mężczyzna</w:t>
            </w:r>
          </w:p>
        </w:tc>
      </w:tr>
      <w:tr w:rsidR="00732837" w:rsidRPr="00732837" w14:paraId="4C9FC4DE" w14:textId="77777777" w:rsidTr="00732837">
        <w:trPr>
          <w:jc w:val="center"/>
        </w:trPr>
        <w:tc>
          <w:tcPr>
            <w:tcW w:w="5087" w:type="dxa"/>
            <w:shd w:val="clear" w:color="auto" w:fill="auto"/>
          </w:tcPr>
          <w:p w14:paraId="3FCBF15D" w14:textId="77777777" w:rsidR="00732837" w:rsidRPr="00732837" w:rsidRDefault="00732837" w:rsidP="00D136A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Data zakończenia udziału w projekcie </w:t>
            </w:r>
          </w:p>
          <w:p w14:paraId="0DF753C8" w14:textId="77777777" w:rsidR="00732837" w:rsidRPr="00732837" w:rsidRDefault="00732837" w:rsidP="0073283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 xml:space="preserve">(DD-MM-RRRR) - </w:t>
            </w:r>
            <w:r w:rsidRPr="00732837">
              <w:rPr>
                <w:rFonts w:asciiTheme="minorHAnsi" w:hAnsiTheme="minorHAnsi" w:cstheme="minorHAnsi"/>
                <w:i/>
                <w:sz w:val="18"/>
                <w:szCs w:val="18"/>
              </w:rPr>
              <w:t>wypełnia Beneficjent projektu</w:t>
            </w:r>
          </w:p>
        </w:tc>
        <w:tc>
          <w:tcPr>
            <w:tcW w:w="4206" w:type="dxa"/>
            <w:shd w:val="pct15" w:color="auto" w:fill="auto"/>
          </w:tcPr>
          <w:p w14:paraId="6455DA2C" w14:textId="77777777" w:rsidR="00732837" w:rsidRPr="00732837" w:rsidRDefault="00732837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8504E4B" w14:textId="77777777" w:rsidR="00732837" w:rsidRPr="00732837" w:rsidRDefault="00732837" w:rsidP="00732837">
      <w:pPr>
        <w:keepNext/>
        <w:numPr>
          <w:ilvl w:val="0"/>
          <w:numId w:val="12"/>
        </w:numPr>
        <w:spacing w:before="40" w:after="40"/>
        <w:ind w:left="357" w:hanging="357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32837">
        <w:rPr>
          <w:rFonts w:asciiTheme="minorHAnsi" w:hAnsiTheme="minorHAnsi" w:cstheme="minorHAnsi"/>
          <w:b/>
          <w:sz w:val="18"/>
          <w:szCs w:val="18"/>
        </w:rPr>
        <w:t>Proszę o zaznaczenie statusu na rynku pracy w okresie czterech tygodni od zakończenia udziału w projekcie</w:t>
      </w:r>
      <w:r w:rsidRPr="00732837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0"/>
        <w:gridCol w:w="410"/>
        <w:gridCol w:w="8489"/>
      </w:tblGrid>
      <w:tr w:rsidR="00732837" w:rsidRPr="00732837" w14:paraId="0085F4B1" w14:textId="77777777" w:rsidTr="00732837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14:paraId="2BD85E53" w14:textId="77777777" w:rsidR="00732837" w:rsidRPr="00732837" w:rsidRDefault="002C6D8F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39317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37" w:rsidRPr="00732837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899" w:type="dxa"/>
            <w:gridSpan w:val="2"/>
            <w:shd w:val="clear" w:color="auto" w:fill="auto"/>
            <w:vAlign w:val="center"/>
          </w:tcPr>
          <w:p w14:paraId="26A77025" w14:textId="77777777" w:rsidR="00732837" w:rsidRPr="00732837" w:rsidRDefault="00732837" w:rsidP="0073283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 xml:space="preserve">Jestem pracujący(a) – </w:t>
            </w:r>
            <w:r w:rsidRPr="00732837">
              <w:rPr>
                <w:rFonts w:asciiTheme="minorHAnsi" w:hAnsiTheme="minorHAnsi" w:cstheme="minorHAnsi"/>
                <w:i/>
                <w:sz w:val="18"/>
                <w:szCs w:val="18"/>
              </w:rPr>
              <w:t>tzn. (proszę o zaznaczenie jednej z poniższych odpowiedzi):</w:t>
            </w:r>
            <w:r w:rsidRPr="00732837" w:rsidDel="006F5F1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</w:p>
        </w:tc>
      </w:tr>
      <w:tr w:rsidR="00732837" w:rsidRPr="00732837" w14:paraId="4BC6ED1D" w14:textId="77777777" w:rsidTr="00732837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14:paraId="2E08D516" w14:textId="77777777"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14:paraId="23E37BF8" w14:textId="77777777" w:rsidR="00732837" w:rsidRPr="00732837" w:rsidRDefault="002C6D8F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455009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89" w:type="dxa"/>
            <w:shd w:val="clear" w:color="auto" w:fill="auto"/>
            <w:vAlign w:val="center"/>
          </w:tcPr>
          <w:p w14:paraId="6917A94D" w14:textId="77777777"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>Wykonuję pracę przynoszącą zarobek lub dochód</w:t>
            </w:r>
          </w:p>
        </w:tc>
      </w:tr>
      <w:tr w:rsidR="00732837" w:rsidRPr="00732837" w14:paraId="442B62B0" w14:textId="77777777" w:rsidTr="00732837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14:paraId="2983568A" w14:textId="77777777"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14:paraId="2E9BC047" w14:textId="77777777" w:rsidR="00732837" w:rsidRPr="00732837" w:rsidRDefault="002C6D8F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480060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89" w:type="dxa"/>
            <w:shd w:val="clear" w:color="auto" w:fill="auto"/>
            <w:vAlign w:val="center"/>
          </w:tcPr>
          <w:p w14:paraId="282C3CF6" w14:textId="77777777"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>Prowadzę działalność gospodarczą lub pomagam w rodzinnej działalności gospodarczej</w:t>
            </w:r>
          </w:p>
        </w:tc>
      </w:tr>
      <w:tr w:rsidR="00732837" w:rsidRPr="00732837" w14:paraId="0617A1FA" w14:textId="77777777" w:rsidTr="00732837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14:paraId="4F75D20D" w14:textId="77777777"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14:paraId="76082DF0" w14:textId="77777777" w:rsidR="00732837" w:rsidRPr="00732837" w:rsidRDefault="002C6D8F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48808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89" w:type="dxa"/>
            <w:shd w:val="clear" w:color="auto" w:fill="auto"/>
            <w:vAlign w:val="center"/>
          </w:tcPr>
          <w:p w14:paraId="32D73BA3" w14:textId="77777777"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>Prowadzę gospodarstwo rolne lub pomagam w rodzinnym gospodarstwie rolnym</w:t>
            </w:r>
          </w:p>
        </w:tc>
      </w:tr>
      <w:tr w:rsidR="00732837" w:rsidRPr="00732837" w14:paraId="4C4E1B3C" w14:textId="77777777" w:rsidTr="00732837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14:paraId="53ADAB6B" w14:textId="77777777"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14:paraId="4895F92B" w14:textId="77777777" w:rsidR="00732837" w:rsidRPr="00732837" w:rsidRDefault="002C6D8F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326719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89" w:type="dxa"/>
            <w:shd w:val="clear" w:color="auto" w:fill="auto"/>
            <w:vAlign w:val="center"/>
          </w:tcPr>
          <w:p w14:paraId="3C84C388" w14:textId="77777777"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>Odbywam praktykę zawodową przynoszącą zarobek lub dochód</w:t>
            </w:r>
          </w:p>
        </w:tc>
      </w:tr>
      <w:tr w:rsidR="00732837" w:rsidRPr="00732837" w14:paraId="1B13C3DE" w14:textId="77777777" w:rsidTr="00732837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14:paraId="6B77BD0A" w14:textId="77777777"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14:paraId="6B9C0637" w14:textId="77777777" w:rsidR="00732837" w:rsidRPr="00732837" w:rsidRDefault="002C6D8F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549927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89" w:type="dxa"/>
            <w:shd w:val="clear" w:color="auto" w:fill="auto"/>
            <w:vAlign w:val="center"/>
          </w:tcPr>
          <w:p w14:paraId="5BA7673C" w14:textId="77777777"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 xml:space="preserve">Odbywam płatny staż/ przygotowanie zawodowe przynoszące zarobek lub dochód </w:t>
            </w:r>
          </w:p>
          <w:p w14:paraId="4030615B" w14:textId="77777777" w:rsidR="00732837" w:rsidRPr="00732837" w:rsidRDefault="00732837" w:rsidP="0073283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i/>
                <w:sz w:val="18"/>
                <w:szCs w:val="18"/>
              </w:rPr>
              <w:t>(nie dotyczy stażu/ przygotowania zawodowego, na które kieruje urząd pracy, ponieważ w tym przypadku jest Pan/Pani cały czas zarejestrowany(a) jako osoba bezrobotna)</w:t>
            </w:r>
          </w:p>
        </w:tc>
      </w:tr>
      <w:tr w:rsidR="00732837" w:rsidRPr="00732837" w14:paraId="5C8A818C" w14:textId="77777777" w:rsidTr="00732837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14:paraId="604DCD06" w14:textId="77777777"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14:paraId="23BF53EC" w14:textId="77777777" w:rsidR="00732837" w:rsidRPr="00732837" w:rsidRDefault="002C6D8F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143188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89" w:type="dxa"/>
            <w:shd w:val="clear" w:color="auto" w:fill="auto"/>
            <w:vAlign w:val="center"/>
          </w:tcPr>
          <w:p w14:paraId="7E03380F" w14:textId="77777777"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>Jestem w trakcie zakładania działalności gospodarczej</w:t>
            </w:r>
          </w:p>
        </w:tc>
      </w:tr>
      <w:tr w:rsidR="00732837" w:rsidRPr="00732837" w14:paraId="3D86212F" w14:textId="77777777" w:rsidTr="00732837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14:paraId="4898B97E" w14:textId="77777777"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14:paraId="2610E440" w14:textId="77777777" w:rsidR="00732837" w:rsidRPr="00732837" w:rsidRDefault="002C6D8F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494188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89" w:type="dxa"/>
            <w:shd w:val="clear" w:color="auto" w:fill="auto"/>
            <w:vAlign w:val="center"/>
          </w:tcPr>
          <w:p w14:paraId="71113E0B" w14:textId="77777777"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>Jestem w trakcie zakładania gospodarstwa rolnego</w:t>
            </w:r>
          </w:p>
        </w:tc>
      </w:tr>
      <w:tr w:rsidR="00732837" w:rsidRPr="00732837" w14:paraId="702B3E17" w14:textId="77777777" w:rsidTr="00732837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14:paraId="5DB3E535" w14:textId="77777777"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14:paraId="596D19FD" w14:textId="77777777" w:rsidR="00732837" w:rsidRPr="00732837" w:rsidRDefault="002C6D8F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841540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489" w:type="dxa"/>
            <w:shd w:val="clear" w:color="auto" w:fill="auto"/>
            <w:vAlign w:val="center"/>
          </w:tcPr>
          <w:p w14:paraId="498AE2CA" w14:textId="77777777"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>Przebywam na urlopie macierzyńskim/ rodzicielskim</w:t>
            </w:r>
          </w:p>
        </w:tc>
      </w:tr>
      <w:tr w:rsidR="00732837" w:rsidRPr="00732837" w14:paraId="2C0F7018" w14:textId="77777777" w:rsidTr="00732837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14:paraId="45F9E8F9" w14:textId="77777777" w:rsidR="00732837" w:rsidRPr="00732837" w:rsidRDefault="002C6D8F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36389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899" w:type="dxa"/>
            <w:gridSpan w:val="2"/>
            <w:shd w:val="clear" w:color="auto" w:fill="auto"/>
            <w:vAlign w:val="center"/>
          </w:tcPr>
          <w:p w14:paraId="1F6B7299" w14:textId="77777777"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 xml:space="preserve">Jestem bezrobotny(a) </w:t>
            </w:r>
          </w:p>
          <w:p w14:paraId="78181EC3" w14:textId="77777777" w:rsidR="00732837" w:rsidRPr="00732837" w:rsidRDefault="00732837" w:rsidP="0073283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i/>
                <w:sz w:val="18"/>
                <w:szCs w:val="18"/>
              </w:rPr>
              <w:t>tzn. jestem:</w:t>
            </w:r>
          </w:p>
          <w:p w14:paraId="50610E1C" w14:textId="77777777" w:rsidR="00732837" w:rsidRPr="00732837" w:rsidRDefault="00732837" w:rsidP="00732837">
            <w:pPr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zarejestrowany(a) w urzędzie pracy jako bezrobotny(a) lub </w:t>
            </w:r>
          </w:p>
          <w:p w14:paraId="366717F9" w14:textId="77777777" w:rsidR="00732837" w:rsidRPr="00732837" w:rsidRDefault="00732837" w:rsidP="00732837">
            <w:pPr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i/>
                <w:sz w:val="18"/>
                <w:szCs w:val="18"/>
              </w:rPr>
              <w:t>nie pracuję i nie jestem zarejestrowany(a) w urzędzie pracy, ale poszukuję pracy i jestem gotowy(a) do jej podjęcia</w:t>
            </w:r>
          </w:p>
        </w:tc>
      </w:tr>
      <w:tr w:rsidR="00732837" w:rsidRPr="00732837" w14:paraId="7353A064" w14:textId="77777777" w:rsidTr="00732837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14:paraId="674C0AE1" w14:textId="77777777" w:rsidR="00732837" w:rsidRPr="00732837" w:rsidRDefault="002C6D8F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88182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899" w:type="dxa"/>
            <w:gridSpan w:val="2"/>
            <w:shd w:val="clear" w:color="auto" w:fill="auto"/>
            <w:vAlign w:val="center"/>
          </w:tcPr>
          <w:p w14:paraId="6B4A427C" w14:textId="77777777"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>Jestem bierny(a) zawodowo</w:t>
            </w:r>
          </w:p>
          <w:p w14:paraId="1AE58CB4" w14:textId="77777777" w:rsidR="00732837" w:rsidRPr="00732837" w:rsidRDefault="00732837" w:rsidP="007328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i/>
                <w:sz w:val="18"/>
                <w:szCs w:val="18"/>
              </w:rPr>
              <w:t>tzn. nie pracuję, nie jestem zarejestrowany(a) w urzędzie pracy i nie poszukuję pracy</w:t>
            </w:r>
          </w:p>
        </w:tc>
      </w:tr>
    </w:tbl>
    <w:p w14:paraId="6A3D15B6" w14:textId="77777777" w:rsidR="00732837" w:rsidRPr="00732837" w:rsidRDefault="00732837" w:rsidP="00732837">
      <w:pPr>
        <w:keepNext/>
        <w:numPr>
          <w:ilvl w:val="0"/>
          <w:numId w:val="12"/>
        </w:numPr>
        <w:spacing w:before="40" w:after="40"/>
        <w:ind w:left="357" w:hanging="357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32837">
        <w:rPr>
          <w:rFonts w:asciiTheme="minorHAnsi" w:hAnsiTheme="minorHAnsi" w:cstheme="minorHAnsi"/>
          <w:b/>
          <w:sz w:val="18"/>
          <w:szCs w:val="18"/>
        </w:rPr>
        <w:t>Czy w okresie czterech tygodni od zakończenia udziału w</w:t>
      </w:r>
      <w:r w:rsidRPr="00732837" w:rsidDel="003547E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32837">
        <w:rPr>
          <w:rFonts w:asciiTheme="minorHAnsi" w:hAnsiTheme="minorHAnsi" w:cstheme="minorHAnsi"/>
          <w:b/>
          <w:sz w:val="18"/>
          <w:szCs w:val="18"/>
        </w:rPr>
        <w:t>projekcie poszukiwał(a) Pan/Pani pracy lub był(a) Pan/Pani zarejestrowany (a) w urzędzie pracy jako poszukujący(a) pracy?</w:t>
      </w: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96"/>
        <w:gridCol w:w="8896"/>
      </w:tblGrid>
      <w:tr w:rsidR="00732837" w:rsidRPr="00732837" w14:paraId="5FA087CE" w14:textId="77777777" w:rsidTr="00732837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14:paraId="4476CAD9" w14:textId="77777777" w:rsidR="00732837" w:rsidRPr="00732837" w:rsidRDefault="002C6D8F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114668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896" w:type="dxa"/>
            <w:shd w:val="clear" w:color="auto" w:fill="auto"/>
            <w:vAlign w:val="center"/>
          </w:tcPr>
          <w:p w14:paraId="1C50B79B" w14:textId="77777777" w:rsidR="00732837" w:rsidRPr="00732837" w:rsidRDefault="00732837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</w:tr>
      <w:tr w:rsidR="00732837" w:rsidRPr="00732837" w14:paraId="25410379" w14:textId="77777777" w:rsidTr="00732837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14:paraId="2C86C327" w14:textId="77777777" w:rsidR="00732837" w:rsidRPr="00732837" w:rsidRDefault="002C6D8F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641427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896" w:type="dxa"/>
            <w:shd w:val="clear" w:color="auto" w:fill="auto"/>
            <w:vAlign w:val="center"/>
          </w:tcPr>
          <w:p w14:paraId="48F9766D" w14:textId="77777777" w:rsidR="00732837" w:rsidRPr="00732837" w:rsidRDefault="00732837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</w:p>
        </w:tc>
      </w:tr>
    </w:tbl>
    <w:p w14:paraId="4A2F048F" w14:textId="77777777" w:rsidR="00732837" w:rsidRPr="00732837" w:rsidRDefault="00732837" w:rsidP="00732837">
      <w:pPr>
        <w:keepNext/>
        <w:numPr>
          <w:ilvl w:val="0"/>
          <w:numId w:val="12"/>
        </w:numPr>
        <w:spacing w:before="40" w:after="40"/>
        <w:ind w:left="357" w:hanging="357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32837">
        <w:rPr>
          <w:rFonts w:asciiTheme="minorHAnsi" w:hAnsiTheme="minorHAnsi" w:cstheme="minorHAnsi"/>
          <w:b/>
          <w:sz w:val="18"/>
          <w:szCs w:val="18"/>
        </w:rPr>
        <w:t>Czy w okresie czterech tygodni od zakończenia udziału w</w:t>
      </w:r>
      <w:r w:rsidRPr="00732837" w:rsidDel="003547E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32837">
        <w:rPr>
          <w:rFonts w:asciiTheme="minorHAnsi" w:hAnsiTheme="minorHAnsi" w:cstheme="minorHAnsi"/>
          <w:b/>
          <w:sz w:val="18"/>
          <w:szCs w:val="18"/>
        </w:rPr>
        <w:t>projekcie rozpoczął(</w:t>
      </w:r>
      <w:proofErr w:type="spellStart"/>
      <w:r w:rsidRPr="00732837">
        <w:rPr>
          <w:rFonts w:asciiTheme="minorHAnsi" w:hAnsiTheme="minorHAnsi" w:cstheme="minorHAnsi"/>
          <w:b/>
          <w:sz w:val="18"/>
          <w:szCs w:val="18"/>
        </w:rPr>
        <w:t>ęła</w:t>
      </w:r>
      <w:proofErr w:type="spellEnd"/>
      <w:r w:rsidRPr="00732837">
        <w:rPr>
          <w:rFonts w:asciiTheme="minorHAnsi" w:hAnsiTheme="minorHAnsi" w:cstheme="minorHAnsi"/>
          <w:b/>
          <w:sz w:val="18"/>
          <w:szCs w:val="18"/>
        </w:rPr>
        <w:t>) Pan/Pani naukę w szkole lub wziął(</w:t>
      </w:r>
      <w:proofErr w:type="spellStart"/>
      <w:r w:rsidRPr="00732837">
        <w:rPr>
          <w:rFonts w:asciiTheme="minorHAnsi" w:hAnsiTheme="minorHAnsi" w:cstheme="minorHAnsi"/>
          <w:b/>
          <w:sz w:val="18"/>
          <w:szCs w:val="18"/>
        </w:rPr>
        <w:t>ęła</w:t>
      </w:r>
      <w:proofErr w:type="spellEnd"/>
      <w:r w:rsidRPr="00732837">
        <w:rPr>
          <w:rFonts w:asciiTheme="minorHAnsi" w:hAnsiTheme="minorHAnsi" w:cstheme="minorHAnsi"/>
          <w:b/>
          <w:sz w:val="18"/>
          <w:szCs w:val="18"/>
        </w:rPr>
        <w:t>) udział w szkoleniu?</w:t>
      </w: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96"/>
        <w:gridCol w:w="8896"/>
      </w:tblGrid>
      <w:tr w:rsidR="00732837" w:rsidRPr="00732837" w14:paraId="2B48730F" w14:textId="77777777" w:rsidTr="00732837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14:paraId="08CEC65B" w14:textId="77777777" w:rsidR="00732837" w:rsidRPr="00732837" w:rsidRDefault="002C6D8F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80261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896" w:type="dxa"/>
            <w:shd w:val="clear" w:color="auto" w:fill="auto"/>
            <w:vAlign w:val="center"/>
          </w:tcPr>
          <w:p w14:paraId="7F9C53D1" w14:textId="77777777" w:rsidR="00732837" w:rsidRPr="00732837" w:rsidRDefault="00732837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</w:tr>
      <w:tr w:rsidR="00732837" w:rsidRPr="00732837" w14:paraId="00D3D49B" w14:textId="77777777" w:rsidTr="00732837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14:paraId="1572E34A" w14:textId="77777777" w:rsidR="00732837" w:rsidRPr="00732837" w:rsidRDefault="002C6D8F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1811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896" w:type="dxa"/>
            <w:shd w:val="clear" w:color="auto" w:fill="auto"/>
            <w:vAlign w:val="center"/>
          </w:tcPr>
          <w:p w14:paraId="73864361" w14:textId="77777777" w:rsidR="00732837" w:rsidRPr="00732837" w:rsidRDefault="00732837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</w:p>
        </w:tc>
      </w:tr>
    </w:tbl>
    <w:p w14:paraId="598FF53B" w14:textId="77777777" w:rsidR="00732837" w:rsidRPr="00732837" w:rsidRDefault="00732837" w:rsidP="00732837">
      <w:pPr>
        <w:keepNext/>
        <w:numPr>
          <w:ilvl w:val="0"/>
          <w:numId w:val="12"/>
        </w:numPr>
        <w:spacing w:before="40" w:after="40"/>
        <w:ind w:left="357" w:hanging="357"/>
        <w:jc w:val="both"/>
        <w:rPr>
          <w:rFonts w:asciiTheme="minorHAnsi" w:hAnsiTheme="minorHAnsi" w:cstheme="minorHAnsi"/>
          <w:i/>
          <w:sz w:val="18"/>
          <w:szCs w:val="18"/>
        </w:rPr>
      </w:pPr>
      <w:r w:rsidRPr="00732837">
        <w:rPr>
          <w:rFonts w:asciiTheme="minorHAnsi" w:hAnsiTheme="minorHAnsi" w:cstheme="minorHAnsi"/>
          <w:b/>
          <w:sz w:val="18"/>
          <w:szCs w:val="18"/>
        </w:rPr>
        <w:t>Czy w trakcie projektu lub w okresie czterech tygodni od zakończenia udziału w</w:t>
      </w:r>
      <w:r w:rsidRPr="00732837" w:rsidDel="003547E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32837">
        <w:rPr>
          <w:rFonts w:asciiTheme="minorHAnsi" w:hAnsiTheme="minorHAnsi" w:cstheme="minorHAnsi"/>
          <w:b/>
          <w:sz w:val="18"/>
          <w:szCs w:val="18"/>
        </w:rPr>
        <w:t>projekcie</w:t>
      </w:r>
      <w:r w:rsidRPr="00732837" w:rsidDel="003547E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32837">
        <w:rPr>
          <w:rFonts w:asciiTheme="minorHAnsi" w:hAnsiTheme="minorHAnsi" w:cstheme="minorHAnsi"/>
          <w:b/>
          <w:sz w:val="18"/>
          <w:szCs w:val="18"/>
        </w:rPr>
        <w:t>uzyskał(a) Pan/Pani, po zdanym egzaminie, certyfikat/zaświadczenie potwierdzające uzyskanie kwalifikacji –</w:t>
      </w:r>
      <w:r w:rsidRPr="0073283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732837">
        <w:rPr>
          <w:rFonts w:asciiTheme="minorHAnsi" w:hAnsiTheme="minorHAnsi" w:cstheme="minorHAnsi"/>
          <w:sz w:val="18"/>
          <w:szCs w:val="18"/>
        </w:rPr>
        <w:t>tzn. w projekcie uczestniczył(a) Pan/Pani w kursie/szkoleniu, które zakończyło się egzaminem (np. kurs prawa jazdy, kurs umiejętności komputerowych ECDL, egzamin językowy) i dopiero po zdaniu egzaminu otrzymał(a) Pan/Pani certyfikat/świadectwo?</w:t>
      </w:r>
      <w:r w:rsidRPr="0073283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32837">
        <w:rPr>
          <w:rFonts w:asciiTheme="minorHAnsi" w:hAnsiTheme="minorHAnsi" w:cstheme="minorHAnsi"/>
          <w:i/>
          <w:sz w:val="18"/>
          <w:szCs w:val="18"/>
          <w:u w:val="single"/>
        </w:rPr>
        <w:t xml:space="preserve">Pytanie dotyczy wyłącznie kwalifikacji, uzyskanych w wyniku udziału w projekcie </w:t>
      </w:r>
      <w:r w:rsidR="00AD0734">
        <w:rPr>
          <w:rFonts w:asciiTheme="minorHAnsi" w:hAnsiTheme="minorHAnsi" w:cstheme="minorHAnsi"/>
          <w:i/>
          <w:sz w:val="18"/>
          <w:szCs w:val="18"/>
          <w:u w:val="single"/>
        </w:rPr>
        <w:br/>
      </w:r>
      <w:r w:rsidRPr="00732837">
        <w:rPr>
          <w:rFonts w:asciiTheme="minorHAnsi" w:hAnsiTheme="minorHAnsi" w:cstheme="minorHAnsi"/>
          <w:i/>
          <w:sz w:val="18"/>
          <w:szCs w:val="18"/>
          <w:u w:val="single"/>
        </w:rPr>
        <w:t>(t</w:t>
      </w:r>
      <w:r w:rsidR="00AD0734">
        <w:rPr>
          <w:rFonts w:asciiTheme="minorHAnsi" w:hAnsiTheme="minorHAnsi" w:cstheme="minorHAnsi"/>
          <w:i/>
          <w:sz w:val="18"/>
          <w:szCs w:val="18"/>
          <w:u w:val="single"/>
        </w:rPr>
        <w:t xml:space="preserve">j. np. w szkoleniu realizowanym </w:t>
      </w:r>
      <w:r w:rsidRPr="00732837">
        <w:rPr>
          <w:rFonts w:asciiTheme="minorHAnsi" w:hAnsiTheme="minorHAnsi" w:cstheme="minorHAnsi"/>
          <w:i/>
          <w:sz w:val="18"/>
          <w:szCs w:val="18"/>
          <w:u w:val="single"/>
        </w:rPr>
        <w:t xml:space="preserve">w projekcie, w którym Pan/Pani uczestniczył(a), ale sam egzamin mógł odbyć się </w:t>
      </w:r>
      <w:r w:rsidR="00AD0734">
        <w:rPr>
          <w:rFonts w:asciiTheme="minorHAnsi" w:hAnsiTheme="minorHAnsi" w:cstheme="minorHAnsi"/>
          <w:i/>
          <w:sz w:val="18"/>
          <w:szCs w:val="18"/>
          <w:u w:val="single"/>
        </w:rPr>
        <w:br/>
      </w:r>
      <w:r w:rsidRPr="00732837">
        <w:rPr>
          <w:rFonts w:asciiTheme="minorHAnsi" w:hAnsiTheme="minorHAnsi" w:cstheme="minorHAnsi"/>
          <w:i/>
          <w:sz w:val="18"/>
          <w:szCs w:val="18"/>
          <w:u w:val="single"/>
        </w:rPr>
        <w:t>w projekcie lub poza nim (np. ze środków własnych).</w:t>
      </w: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96"/>
        <w:gridCol w:w="8896"/>
      </w:tblGrid>
      <w:tr w:rsidR="00732837" w:rsidRPr="00732837" w14:paraId="58FB3211" w14:textId="77777777" w:rsidTr="00732837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14:paraId="02BFB7BF" w14:textId="77777777" w:rsidR="00732837" w:rsidRPr="00732837" w:rsidRDefault="002C6D8F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92678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896" w:type="dxa"/>
            <w:shd w:val="clear" w:color="auto" w:fill="auto"/>
            <w:vAlign w:val="center"/>
          </w:tcPr>
          <w:p w14:paraId="0FF8DB21" w14:textId="77777777" w:rsidR="00732837" w:rsidRPr="00732837" w:rsidRDefault="00732837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</w:tr>
      <w:tr w:rsidR="00732837" w:rsidRPr="00732837" w14:paraId="7B0E2FDE" w14:textId="77777777" w:rsidTr="00732837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14:paraId="37BCA60B" w14:textId="77777777" w:rsidR="00732837" w:rsidRPr="00732837" w:rsidRDefault="002C6D8F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432467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3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896" w:type="dxa"/>
            <w:shd w:val="clear" w:color="auto" w:fill="auto"/>
            <w:vAlign w:val="center"/>
          </w:tcPr>
          <w:p w14:paraId="5B3AD51A" w14:textId="77777777" w:rsidR="00732837" w:rsidRPr="00732837" w:rsidRDefault="00732837" w:rsidP="00D136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2837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</w:p>
        </w:tc>
      </w:tr>
    </w:tbl>
    <w:p w14:paraId="6A4F474A" w14:textId="77777777" w:rsidR="00732837" w:rsidRPr="00732837" w:rsidRDefault="00732837" w:rsidP="00732837">
      <w:pPr>
        <w:spacing w:before="120" w:after="120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732837">
        <w:rPr>
          <w:rFonts w:asciiTheme="minorHAnsi" w:hAnsiTheme="minorHAnsi" w:cstheme="minorHAnsi"/>
          <w:b/>
          <w:i/>
          <w:sz w:val="18"/>
          <w:szCs w:val="18"/>
        </w:rPr>
        <w:t>Niniejszym oświadczam, że wszystkie podane przeze mnie powyżej informacje są prawdziwe i kompletne.</w:t>
      </w:r>
    </w:p>
    <w:p w14:paraId="7E6ED498" w14:textId="77777777" w:rsidR="00732837" w:rsidRDefault="00732837" w:rsidP="000138CA">
      <w:pPr>
        <w:ind w:left="360"/>
        <w:jc w:val="center"/>
        <w:rPr>
          <w:rFonts w:asciiTheme="minorHAnsi" w:hAnsiTheme="minorHAnsi" w:cstheme="minorHAnsi"/>
          <w:sz w:val="18"/>
          <w:szCs w:val="18"/>
        </w:rPr>
      </w:pPr>
    </w:p>
    <w:p w14:paraId="7CDECEF0" w14:textId="77777777" w:rsidR="003C1942" w:rsidRPr="000138CA" w:rsidRDefault="003C1942" w:rsidP="003C1942">
      <w:pPr>
        <w:ind w:left="360"/>
        <w:jc w:val="center"/>
        <w:rPr>
          <w:rFonts w:asciiTheme="minorHAnsi" w:hAnsiTheme="minorHAnsi" w:cstheme="minorHAnsi"/>
          <w:sz w:val="18"/>
          <w:szCs w:val="18"/>
        </w:rPr>
      </w:pPr>
    </w:p>
    <w:p w14:paraId="0AB5D9FB" w14:textId="77777777" w:rsidR="000138CA" w:rsidRPr="000138CA" w:rsidRDefault="000138CA" w:rsidP="00AD0734">
      <w:pPr>
        <w:ind w:left="4956"/>
        <w:jc w:val="center"/>
        <w:rPr>
          <w:rFonts w:asciiTheme="minorHAnsi" w:hAnsiTheme="minorHAnsi" w:cstheme="minorHAnsi"/>
          <w:sz w:val="18"/>
          <w:szCs w:val="18"/>
        </w:rPr>
      </w:pPr>
      <w:r w:rsidRPr="000138CA">
        <w:rPr>
          <w:rFonts w:asciiTheme="minorHAnsi" w:hAnsiTheme="minorHAnsi" w:cstheme="minorHAnsi"/>
          <w:sz w:val="18"/>
          <w:szCs w:val="18"/>
        </w:rPr>
        <w:t>……………………………………………</w:t>
      </w:r>
    </w:p>
    <w:p w14:paraId="7D783158" w14:textId="77777777" w:rsidR="00713DA7" w:rsidRPr="000138CA" w:rsidRDefault="00713DA7" w:rsidP="00713DA7">
      <w:pPr>
        <w:ind w:left="4956"/>
        <w:jc w:val="center"/>
        <w:rPr>
          <w:rFonts w:asciiTheme="minorHAnsi" w:hAnsiTheme="minorHAnsi" w:cstheme="minorHAnsi"/>
          <w:sz w:val="18"/>
          <w:szCs w:val="18"/>
        </w:rPr>
      </w:pPr>
      <w:r w:rsidRPr="000138CA">
        <w:rPr>
          <w:rFonts w:asciiTheme="minorHAnsi" w:hAnsiTheme="minorHAnsi" w:cstheme="minorHAnsi"/>
          <w:sz w:val="18"/>
          <w:szCs w:val="18"/>
        </w:rPr>
        <w:t>czytelny podpis pełnoletniego ucznia/</w:t>
      </w:r>
      <w:r w:rsidRPr="000138CA">
        <w:rPr>
          <w:rFonts w:asciiTheme="minorHAnsi" w:hAnsiTheme="minorHAnsi" w:cstheme="minorHAnsi"/>
          <w:sz w:val="18"/>
          <w:szCs w:val="18"/>
        </w:rPr>
        <w:br/>
        <w:t>rodzica</w:t>
      </w:r>
      <w:r>
        <w:rPr>
          <w:rFonts w:asciiTheme="minorHAnsi" w:hAnsiTheme="minorHAnsi" w:cstheme="minorHAnsi"/>
          <w:sz w:val="18"/>
          <w:szCs w:val="18"/>
        </w:rPr>
        <w:t>**</w:t>
      </w:r>
      <w:r w:rsidRPr="000138CA">
        <w:rPr>
          <w:rFonts w:asciiTheme="minorHAnsi" w:hAnsiTheme="minorHAnsi" w:cstheme="minorHAnsi"/>
          <w:sz w:val="18"/>
          <w:szCs w:val="18"/>
        </w:rPr>
        <w:t>/opiekuna prawnego</w:t>
      </w:r>
      <w:r>
        <w:rPr>
          <w:rFonts w:asciiTheme="minorHAnsi" w:hAnsiTheme="minorHAnsi" w:cstheme="minorHAnsi"/>
          <w:sz w:val="18"/>
          <w:szCs w:val="18"/>
        </w:rPr>
        <w:t>**</w:t>
      </w:r>
    </w:p>
    <w:p w14:paraId="070A01E5" w14:textId="77777777" w:rsidR="007F5EEB" w:rsidRDefault="007F5EEB" w:rsidP="007F5EEB">
      <w:pPr>
        <w:ind w:left="360"/>
        <w:jc w:val="center"/>
        <w:rPr>
          <w:rFonts w:asciiTheme="minorHAnsi" w:hAnsiTheme="minorHAnsi" w:cstheme="minorHAnsi"/>
          <w:sz w:val="18"/>
          <w:szCs w:val="18"/>
        </w:rPr>
      </w:pPr>
    </w:p>
    <w:p w14:paraId="25F76AA9" w14:textId="77777777" w:rsidR="00713DA7" w:rsidRDefault="00713DA7" w:rsidP="00713DA7">
      <w:pPr>
        <w:spacing w:line="276" w:lineRule="auto"/>
        <w:ind w:left="-142"/>
        <w:jc w:val="both"/>
        <w:rPr>
          <w:rFonts w:asciiTheme="minorHAnsi" w:hAnsiTheme="minorHAnsi" w:cstheme="minorHAnsi"/>
          <w:sz w:val="18"/>
          <w:szCs w:val="18"/>
        </w:rPr>
      </w:pPr>
    </w:p>
    <w:p w14:paraId="1FC39F47" w14:textId="77777777" w:rsidR="003C1942" w:rsidRPr="00FC131A" w:rsidRDefault="00713DA7" w:rsidP="00713DA7">
      <w:pPr>
        <w:spacing w:line="276" w:lineRule="auto"/>
        <w:ind w:left="-142"/>
        <w:jc w:val="both"/>
        <w:rPr>
          <w:rFonts w:asciiTheme="minorHAnsi" w:hAnsiTheme="minorHAnsi" w:cstheme="minorHAnsi"/>
          <w:sz w:val="18"/>
          <w:szCs w:val="18"/>
        </w:rPr>
      </w:pPr>
      <w:r w:rsidRPr="00C362E8">
        <w:rPr>
          <w:rFonts w:asciiTheme="minorHAnsi" w:hAnsiTheme="minorHAnsi" w:cstheme="minorHAnsi"/>
          <w:sz w:val="18"/>
          <w:szCs w:val="18"/>
        </w:rPr>
        <w:t>** w przypadku ucznia niepełnoletniego</w:t>
      </w:r>
    </w:p>
    <w:sectPr w:rsidR="003C1942" w:rsidRPr="00FC131A" w:rsidSect="00882DF9">
      <w:headerReference w:type="first" r:id="rId8"/>
      <w:footerReference w:type="first" r:id="rId9"/>
      <w:type w:val="continuous"/>
      <w:pgSz w:w="11906" w:h="16838" w:code="9"/>
      <w:pgMar w:top="1669" w:right="1133" w:bottom="1418" w:left="1134" w:header="170" w:footer="3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E6E9D" w14:textId="77777777" w:rsidR="002C6D8F" w:rsidRDefault="002C6D8F">
      <w:r>
        <w:separator/>
      </w:r>
    </w:p>
  </w:endnote>
  <w:endnote w:type="continuationSeparator" w:id="0">
    <w:p w14:paraId="16AAB8F5" w14:textId="77777777" w:rsidR="002C6D8F" w:rsidRDefault="002C6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C9057" w14:textId="7D7D7CC1" w:rsidR="00EE5481" w:rsidRPr="00EE5481" w:rsidRDefault="00EE5481" w:rsidP="00EE5481">
    <w:pPr>
      <w:pStyle w:val="Stopka"/>
      <w:jc w:val="center"/>
      <w:rPr>
        <w:rFonts w:cs="Arial"/>
        <w:i/>
        <w:color w:val="7F7F7F"/>
        <w:sz w:val="20"/>
        <w:szCs w:val="20"/>
      </w:rPr>
    </w:pPr>
    <w:r w:rsidRPr="003678E6">
      <w:rPr>
        <w:rFonts w:cs="Arial"/>
        <w:i/>
        <w:noProof/>
        <w:color w:val="7F7F7F"/>
        <w:sz w:val="20"/>
        <w:szCs w:val="20"/>
      </w:rPr>
      <w:t>Zdolni z Pomorza</w:t>
    </w:r>
    <w:r>
      <w:rPr>
        <w:noProof/>
      </w:rPr>
      <w:drawing>
        <wp:anchor distT="0" distB="0" distL="114300" distR="114300" simplePos="0" relativeHeight="251666944" behindDoc="1" locked="0" layoutInCell="0" allowOverlap="1" wp14:anchorId="37FB0A07" wp14:editId="34BC7CFE">
          <wp:simplePos x="0" y="0"/>
          <wp:positionH relativeFrom="page">
            <wp:posOffset>221615</wp:posOffset>
          </wp:positionH>
          <wp:positionV relativeFrom="page">
            <wp:posOffset>10168255</wp:posOffset>
          </wp:positionV>
          <wp:extent cx="7023735" cy="194310"/>
          <wp:effectExtent l="0" t="0" r="5715" b="0"/>
          <wp:wrapNone/>
          <wp:docPr id="1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04CE">
      <w:rPr>
        <w:rFonts w:cs="Arial"/>
        <w:i/>
        <w:noProof/>
        <w:color w:val="7F7F7F"/>
        <w:sz w:val="20"/>
        <w:szCs w:val="20"/>
      </w:rPr>
      <w:t xml:space="preserve"> </w:t>
    </w:r>
    <w:r w:rsidR="004D0348">
      <w:rPr>
        <w:rFonts w:cs="Arial"/>
        <w:i/>
        <w:noProof/>
        <w:color w:val="7F7F7F"/>
        <w:sz w:val="20"/>
        <w:szCs w:val="20"/>
      </w:rPr>
      <w:t>– powiat lęborski</w:t>
    </w:r>
  </w:p>
  <w:p w14:paraId="10AA40DC" w14:textId="77777777" w:rsidR="00EE5481" w:rsidRDefault="00EE5481" w:rsidP="00EE5481">
    <w:pPr>
      <w:pStyle w:val="Stopka"/>
    </w:pPr>
  </w:p>
  <w:p w14:paraId="6E86F6EF" w14:textId="77777777" w:rsidR="00EE5481" w:rsidRDefault="00EE54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1DAC8" w14:textId="77777777" w:rsidR="002C6D8F" w:rsidRDefault="002C6D8F">
      <w:r>
        <w:separator/>
      </w:r>
    </w:p>
  </w:footnote>
  <w:footnote w:type="continuationSeparator" w:id="0">
    <w:p w14:paraId="177BE219" w14:textId="77777777" w:rsidR="002C6D8F" w:rsidRDefault="002C6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E781" w14:textId="77777777" w:rsidR="00116D73" w:rsidRDefault="00116D73">
    <w:pPr>
      <w:pStyle w:val="Nagwek"/>
    </w:pPr>
    <w:r>
      <w:rPr>
        <w:noProof/>
      </w:rPr>
      <w:drawing>
        <wp:anchor distT="0" distB="0" distL="114300" distR="114300" simplePos="0" relativeHeight="251664896" behindDoc="0" locked="0" layoutInCell="0" allowOverlap="1" wp14:anchorId="2FB1C3D2" wp14:editId="51B215CC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3" name="Obraz 1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1E12"/>
    <w:multiLevelType w:val="hybridMultilevel"/>
    <w:tmpl w:val="7CB012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21029A"/>
    <w:multiLevelType w:val="hybridMultilevel"/>
    <w:tmpl w:val="D826D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D707A"/>
    <w:multiLevelType w:val="hybridMultilevel"/>
    <w:tmpl w:val="B19A14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FF25C1"/>
    <w:multiLevelType w:val="hybridMultilevel"/>
    <w:tmpl w:val="3A08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A4325"/>
    <w:multiLevelType w:val="hybridMultilevel"/>
    <w:tmpl w:val="26784B1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1DCC565A"/>
    <w:multiLevelType w:val="hybridMultilevel"/>
    <w:tmpl w:val="965A9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C4CD4"/>
    <w:multiLevelType w:val="hybridMultilevel"/>
    <w:tmpl w:val="64BA9F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485E7BDA"/>
    <w:multiLevelType w:val="hybridMultilevel"/>
    <w:tmpl w:val="52480B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1" w15:restartNumberingAfterBreak="0">
    <w:nsid w:val="7BE270C3"/>
    <w:multiLevelType w:val="hybridMultilevel"/>
    <w:tmpl w:val="5BDC6D6E"/>
    <w:lvl w:ilvl="0" w:tplc="9E5829D8">
      <w:start w:val="1"/>
      <w:numFmt w:val="decimal"/>
      <w:lvlText w:val="%1."/>
      <w:lvlJc w:val="left"/>
      <w:pPr>
        <w:ind w:left="360" w:hanging="360"/>
      </w:pPr>
      <w:rPr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0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1"/>
  </w:num>
  <w:num w:numId="11">
    <w:abstractNumId w:val="9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96B"/>
    <w:rsid w:val="000138CA"/>
    <w:rsid w:val="00013B09"/>
    <w:rsid w:val="00022E96"/>
    <w:rsid w:val="00061F20"/>
    <w:rsid w:val="00080D83"/>
    <w:rsid w:val="000D283E"/>
    <w:rsid w:val="000E0106"/>
    <w:rsid w:val="00100DBB"/>
    <w:rsid w:val="00116D73"/>
    <w:rsid w:val="00124D4A"/>
    <w:rsid w:val="00130B23"/>
    <w:rsid w:val="00157B71"/>
    <w:rsid w:val="00192B1A"/>
    <w:rsid w:val="00196C6D"/>
    <w:rsid w:val="001B210F"/>
    <w:rsid w:val="0020494C"/>
    <w:rsid w:val="00241C1F"/>
    <w:rsid w:val="002425AE"/>
    <w:rsid w:val="002C6347"/>
    <w:rsid w:val="002C6D8F"/>
    <w:rsid w:val="00320AAC"/>
    <w:rsid w:val="00325198"/>
    <w:rsid w:val="0035482A"/>
    <w:rsid w:val="003619F2"/>
    <w:rsid w:val="00365820"/>
    <w:rsid w:val="003678E6"/>
    <w:rsid w:val="003A0BA0"/>
    <w:rsid w:val="003C1942"/>
    <w:rsid w:val="003C554F"/>
    <w:rsid w:val="003D7B0B"/>
    <w:rsid w:val="00400C3F"/>
    <w:rsid w:val="0040149C"/>
    <w:rsid w:val="00414478"/>
    <w:rsid w:val="00421B74"/>
    <w:rsid w:val="00460DE5"/>
    <w:rsid w:val="00481934"/>
    <w:rsid w:val="004861BD"/>
    <w:rsid w:val="00492BD3"/>
    <w:rsid w:val="004B70BD"/>
    <w:rsid w:val="004D0348"/>
    <w:rsid w:val="0052111D"/>
    <w:rsid w:val="0053555F"/>
    <w:rsid w:val="00537F26"/>
    <w:rsid w:val="0056640A"/>
    <w:rsid w:val="005760A9"/>
    <w:rsid w:val="00594464"/>
    <w:rsid w:val="005A0BC7"/>
    <w:rsid w:val="00621F12"/>
    <w:rsid w:val="00622781"/>
    <w:rsid w:val="00640BFF"/>
    <w:rsid w:val="0069621B"/>
    <w:rsid w:val="006B79D1"/>
    <w:rsid w:val="006D196B"/>
    <w:rsid w:val="006F209E"/>
    <w:rsid w:val="00713DA7"/>
    <w:rsid w:val="00727F94"/>
    <w:rsid w:val="00732837"/>
    <w:rsid w:val="007337EB"/>
    <w:rsid w:val="00745D18"/>
    <w:rsid w:val="00776530"/>
    <w:rsid w:val="00791E8E"/>
    <w:rsid w:val="007A0109"/>
    <w:rsid w:val="007A7A40"/>
    <w:rsid w:val="007B2500"/>
    <w:rsid w:val="007C4B35"/>
    <w:rsid w:val="007D61D6"/>
    <w:rsid w:val="007E1B19"/>
    <w:rsid w:val="007F3623"/>
    <w:rsid w:val="007F5EEB"/>
    <w:rsid w:val="0082330C"/>
    <w:rsid w:val="00827311"/>
    <w:rsid w:val="00834BB4"/>
    <w:rsid w:val="00835187"/>
    <w:rsid w:val="008526F6"/>
    <w:rsid w:val="00856E3A"/>
    <w:rsid w:val="00882DF9"/>
    <w:rsid w:val="008945D9"/>
    <w:rsid w:val="008C139A"/>
    <w:rsid w:val="008E4941"/>
    <w:rsid w:val="0093067F"/>
    <w:rsid w:val="009A46B6"/>
    <w:rsid w:val="009C0E15"/>
    <w:rsid w:val="009D71C1"/>
    <w:rsid w:val="009E454A"/>
    <w:rsid w:val="009F2CF0"/>
    <w:rsid w:val="009F3ED4"/>
    <w:rsid w:val="00A04690"/>
    <w:rsid w:val="00A40DD3"/>
    <w:rsid w:val="00A8311B"/>
    <w:rsid w:val="00A85091"/>
    <w:rsid w:val="00AD0734"/>
    <w:rsid w:val="00B01F08"/>
    <w:rsid w:val="00B16E8F"/>
    <w:rsid w:val="00B30401"/>
    <w:rsid w:val="00B346CE"/>
    <w:rsid w:val="00B6637D"/>
    <w:rsid w:val="00BA0E74"/>
    <w:rsid w:val="00BB76D0"/>
    <w:rsid w:val="00BC363C"/>
    <w:rsid w:val="00BD14A0"/>
    <w:rsid w:val="00C2054D"/>
    <w:rsid w:val="00C62C24"/>
    <w:rsid w:val="00C635B6"/>
    <w:rsid w:val="00C63A56"/>
    <w:rsid w:val="00CA20F9"/>
    <w:rsid w:val="00CC263D"/>
    <w:rsid w:val="00CE005B"/>
    <w:rsid w:val="00CF1A4A"/>
    <w:rsid w:val="00D0361A"/>
    <w:rsid w:val="00D30ADD"/>
    <w:rsid w:val="00D43A0D"/>
    <w:rsid w:val="00D46867"/>
    <w:rsid w:val="00D526F3"/>
    <w:rsid w:val="00D704CE"/>
    <w:rsid w:val="00D75A7A"/>
    <w:rsid w:val="00D84FBF"/>
    <w:rsid w:val="00D953E4"/>
    <w:rsid w:val="00DC733E"/>
    <w:rsid w:val="00DD4E30"/>
    <w:rsid w:val="00DF57BE"/>
    <w:rsid w:val="00E06500"/>
    <w:rsid w:val="00E10173"/>
    <w:rsid w:val="00E57060"/>
    <w:rsid w:val="00E76ACB"/>
    <w:rsid w:val="00E87616"/>
    <w:rsid w:val="00E92047"/>
    <w:rsid w:val="00EA5C16"/>
    <w:rsid w:val="00EE13F9"/>
    <w:rsid w:val="00EE5481"/>
    <w:rsid w:val="00EF000D"/>
    <w:rsid w:val="00F545A3"/>
    <w:rsid w:val="00FB5706"/>
    <w:rsid w:val="00FC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1FDB1C71"/>
  <w15:docId w15:val="{01BE15E8-2AE0-40EC-9423-4E0BA629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D19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D19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6ACB"/>
    <w:pPr>
      <w:spacing w:after="200" w:line="276" w:lineRule="auto"/>
      <w:ind w:left="720"/>
      <w:contextualSpacing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E76ACB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E76AC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E76ACB"/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E76AC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CMSHeadL7">
    <w:name w:val="CMS Head L7"/>
    <w:basedOn w:val="Normalny"/>
    <w:rsid w:val="00E76ACB"/>
    <w:pPr>
      <w:numPr>
        <w:ilvl w:val="6"/>
        <w:numId w:val="1"/>
      </w:numPr>
      <w:spacing w:after="240"/>
      <w:outlineLvl w:val="6"/>
    </w:pPr>
    <w:rPr>
      <w:rFonts w:ascii="Times New Roman" w:hAnsi="Times New Roman"/>
      <w:sz w:val="22"/>
      <w:lang w:val="en-GB" w:eastAsia="en-US"/>
    </w:rPr>
  </w:style>
  <w:style w:type="character" w:styleId="Uwydatnienie">
    <w:name w:val="Emphasis"/>
    <w:basedOn w:val="Domylnaczcionkaakapitu"/>
    <w:uiPriority w:val="20"/>
    <w:qFormat/>
    <w:rsid w:val="006B79D1"/>
    <w:rPr>
      <w:i/>
      <w:iCs/>
    </w:rPr>
  </w:style>
  <w:style w:type="character" w:customStyle="1" w:styleId="StopkaZnak">
    <w:name w:val="Stopka Znak"/>
    <w:basedOn w:val="Domylnaczcionkaakapitu"/>
    <w:link w:val="Stopka"/>
    <w:rsid w:val="00EE5481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7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ykowska\AppData\Local\Microsoft\Windows\INetCache\IE\D1XL041U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8BC63-C04E-42DF-BFFF-38A082A8C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10</TotalTime>
  <Pages>1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Mykowska</dc:creator>
  <cp:lastModifiedBy>Hanna Kowalska</cp:lastModifiedBy>
  <cp:revision>9</cp:revision>
  <cp:lastPrinted>2019-06-18T09:32:00Z</cp:lastPrinted>
  <dcterms:created xsi:type="dcterms:W3CDTF">2017-05-16T06:47:00Z</dcterms:created>
  <dcterms:modified xsi:type="dcterms:W3CDTF">2022-06-09T11:36:00Z</dcterms:modified>
</cp:coreProperties>
</file>