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6303" w14:textId="77777777" w:rsidR="008C139A" w:rsidRPr="00C564A2" w:rsidRDefault="008C139A" w:rsidP="008C139A">
      <w:pPr>
        <w:rPr>
          <w:rFonts w:asciiTheme="minorHAnsi" w:hAnsiTheme="minorHAnsi" w:cstheme="minorHAnsi"/>
        </w:rPr>
      </w:pPr>
    </w:p>
    <w:p w14:paraId="4DB1D9ED" w14:textId="43F501F2" w:rsidR="002B3502" w:rsidRPr="00D27300" w:rsidRDefault="00C564A2" w:rsidP="00D27300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D27300">
        <w:rPr>
          <w:rFonts w:asciiTheme="minorHAnsi" w:hAnsiTheme="minorHAnsi" w:cstheme="minorHAnsi"/>
          <w:b/>
          <w:i/>
          <w:sz w:val="32"/>
        </w:rPr>
        <w:t>Zdolni z Pomorza</w:t>
      </w:r>
      <w:r w:rsidR="004B2475">
        <w:rPr>
          <w:rFonts w:asciiTheme="minorHAnsi" w:hAnsiTheme="minorHAnsi" w:cstheme="minorHAnsi"/>
          <w:b/>
          <w:i/>
          <w:sz w:val="32"/>
        </w:rPr>
        <w:t xml:space="preserve"> – powiat lęborski </w:t>
      </w:r>
      <w:r w:rsidR="004B2475">
        <w:rPr>
          <w:rFonts w:asciiTheme="minorHAnsi" w:hAnsiTheme="minorHAnsi" w:cstheme="minorHAnsi"/>
          <w:b/>
          <w:i/>
          <w:sz w:val="32"/>
        </w:rPr>
        <w:br/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14:paraId="3B022E4B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5DB6BAE0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14:paraId="462C1617" w14:textId="2E88752E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D27300">
        <w:rPr>
          <w:rFonts w:cstheme="minorHAnsi"/>
          <w:i/>
        </w:rPr>
        <w:t>Zdolni z Pomorz</w:t>
      </w:r>
      <w:r w:rsidR="00D27300">
        <w:rPr>
          <w:rFonts w:cstheme="minorHAnsi"/>
          <w:i/>
        </w:rPr>
        <w:t>a – powiat lęborski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14:paraId="24584DB8" w14:textId="25E65255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</w:t>
      </w:r>
      <w:r w:rsidR="00595AFC">
        <w:rPr>
          <w:rFonts w:cstheme="minorHAnsi"/>
        </w:rPr>
        <w:t>22</w:t>
      </w:r>
      <w:r w:rsidRPr="00C564A2">
        <w:rPr>
          <w:rFonts w:cstheme="minorHAnsi"/>
        </w:rPr>
        <w:t xml:space="preserve"> r. projektów z poszczególnych dziedzin:</w:t>
      </w:r>
    </w:p>
    <w:p w14:paraId="6AAA4BC1" w14:textId="77777777"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14:paraId="222928FF" w14:textId="77777777"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2016781C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190A89DD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4457A5E5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71842E63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76F470E4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1A9BCE72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664BA961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14:paraId="7FADD064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4A208A95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14:paraId="5D715284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5F776A5E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03387EE1" w14:textId="77777777" w:rsid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14:paraId="29683257" w14:textId="77777777" w:rsidR="004E4703" w:rsidRPr="0035253C" w:rsidRDefault="004E4703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35253C">
        <w:rPr>
          <w:rFonts w:cstheme="minorHAnsi"/>
          <w:b/>
        </w:rPr>
        <w:t xml:space="preserve">Wpływ </w:t>
      </w:r>
      <w:r w:rsidR="00586D41" w:rsidRPr="0035253C">
        <w:rPr>
          <w:rFonts w:cstheme="minorHAnsi"/>
          <w:b/>
        </w:rPr>
        <w:t>wirusów na organizm człowieka</w:t>
      </w:r>
    </w:p>
    <w:p w14:paraId="1D5FFAB8" w14:textId="77777777" w:rsidR="004E4703" w:rsidRPr="004E4703" w:rsidRDefault="004E4703" w:rsidP="004E4703">
      <w:pPr>
        <w:jc w:val="both"/>
        <w:rPr>
          <w:rFonts w:cstheme="minorHAnsi"/>
        </w:rPr>
      </w:pPr>
    </w:p>
    <w:p w14:paraId="0622176D" w14:textId="77777777"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64E95503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666F3891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53DA02C5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14:paraId="6DA90F36" w14:textId="77777777"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09B98E0C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2E8B068D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26871ECC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28B54E34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14:paraId="4E85EF6A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033E9D23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141F0336" w14:textId="77777777"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35253C">
        <w:rPr>
          <w:rFonts w:cstheme="minorHAnsi"/>
          <w:b/>
        </w:rPr>
        <w:t>wojna</w:t>
      </w:r>
      <w:r w:rsidRPr="00C564A2">
        <w:rPr>
          <w:rFonts w:cstheme="minorHAnsi"/>
          <w:b/>
        </w:rPr>
        <w:t xml:space="preserve">”. </w:t>
      </w:r>
    </w:p>
    <w:p w14:paraId="04CAEAA4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analiza i interpretacja utworu literackiego,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14:paraId="77984CA6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14:paraId="28C1698D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Wojna </w:t>
      </w:r>
      <w:r w:rsidR="00C564A2" w:rsidRPr="00C564A2">
        <w:rPr>
          <w:rFonts w:cstheme="minorHAnsi"/>
          <w:b/>
        </w:rPr>
        <w:t xml:space="preserve">– analiza i interpretacja utworu filmowego, teatralnego lub multimedialnego,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</w:t>
      </w:r>
      <w:r w:rsidR="00A014D3"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14:paraId="1EFB19C5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14:paraId="2218625A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1C81CAA0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organizacja projektu społecznego z motywem przewodnim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3A470AE2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14:paraId="527940C4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14:paraId="10B66FAE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14:paraId="41E71CD5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14:paraId="5A4A012D" w14:textId="5CE19B40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 xml:space="preserve">zgłoszenie zamiaru udziału w projekcie – do </w:t>
      </w:r>
      <w:r w:rsidR="00C01A1D">
        <w:rPr>
          <w:rFonts w:cstheme="minorHAnsi"/>
        </w:rPr>
        <w:t>29.07</w:t>
      </w:r>
      <w:r w:rsidR="006E4D63" w:rsidRPr="001C444B">
        <w:rPr>
          <w:rFonts w:cstheme="minorHAnsi"/>
        </w:rPr>
        <w:t xml:space="preserve">.2022 r. </w:t>
      </w:r>
    </w:p>
    <w:p w14:paraId="641C0778" w14:textId="75FEE6BD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>praca nad projektem – d</w:t>
      </w:r>
      <w:r w:rsidR="001C444B" w:rsidRPr="001C444B">
        <w:rPr>
          <w:rFonts w:cstheme="minorHAnsi"/>
        </w:rPr>
        <w:t>o 08.09.2022 r.</w:t>
      </w:r>
      <w:r w:rsidRPr="001C444B">
        <w:rPr>
          <w:rFonts w:cstheme="minorHAnsi"/>
        </w:rPr>
        <w:t xml:space="preserve">, </w:t>
      </w:r>
    </w:p>
    <w:p w14:paraId="2257648E" w14:textId="1343AB71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 xml:space="preserve">przekazanie rezultatu projektu – do </w:t>
      </w:r>
      <w:r w:rsidR="001C444B" w:rsidRPr="001C444B">
        <w:rPr>
          <w:rFonts w:cstheme="minorHAnsi"/>
        </w:rPr>
        <w:t>12.09.2022 r.</w:t>
      </w:r>
      <w:r w:rsidRPr="001C444B">
        <w:rPr>
          <w:rFonts w:cstheme="minorHAnsi"/>
        </w:rPr>
        <w:t xml:space="preserve">, </w:t>
      </w:r>
    </w:p>
    <w:p w14:paraId="0DB96CE3" w14:textId="125E1603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>prezentacja projektów – do</w:t>
      </w:r>
      <w:r w:rsidR="001C444B" w:rsidRPr="001C444B">
        <w:rPr>
          <w:rFonts w:cstheme="minorHAnsi"/>
        </w:rPr>
        <w:t xml:space="preserve"> 30.09.2022 r. </w:t>
      </w:r>
    </w:p>
    <w:p w14:paraId="1D92F704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2A1B10EC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6B64F79D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1B7C1FA0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03D5EBA9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40BE5E27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622EDB01" w14:textId="77777777"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14:paraId="3A94913A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lastRenderedPageBreak/>
        <w:t>Wytyczne dotyczące projektu kwalifikacyjnego</w:t>
      </w:r>
    </w:p>
    <w:p w14:paraId="70942C11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14:paraId="7F6B8BBF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14:paraId="5BDD1D17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14:paraId="4CB1DB30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14:paraId="5E32A67D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14:paraId="5829F262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14:paraId="5C4485CC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14:paraId="4BCDC80A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14:paraId="307FF4CF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14:paraId="37DF867C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14:paraId="1537225C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14:paraId="7F2DD8B1" w14:textId="77777777"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14:paraId="1CDF0420" w14:textId="77777777"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14:paraId="32AE02FD" w14:textId="77777777"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14:paraId="58B562B3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14:paraId="41984F1C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14:paraId="0B1FB619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14:paraId="5A999726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14:paraId="5148843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14:paraId="66060687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14:paraId="1035583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14:paraId="6986E4EA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14:paraId="7708CD28" w14:textId="77777777"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14:paraId="27B363CE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28089B72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6D40346F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5328863A" w14:textId="77777777"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54B23B4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lastRenderedPageBreak/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14:paraId="549A102D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356B7D51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efekcie wykonanych doświadczeń, przeprowadzone ankiety, wywiady itp.</w:t>
      </w:r>
    </w:p>
    <w:p w14:paraId="77B366A3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14:paraId="38756FBB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14:paraId="0C4C1DCC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14:paraId="5F1FCBD0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14:paraId="61DAC6F3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14:paraId="210F30B2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14:paraId="5ECBDD07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4DEB3081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14:paraId="52B0B255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5FB64F2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14:paraId="70086B8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14:paraId="0E130A3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14:paraId="0B7CB67B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14:paraId="4A714AE0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14:paraId="77524412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14:paraId="2A0A586F" w14:textId="77777777"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69EF5165" w14:textId="77777777" w:rsidR="00A10814" w:rsidRDefault="00A10814" w:rsidP="00A10814">
      <w:pPr>
        <w:jc w:val="both"/>
        <w:rPr>
          <w:rFonts w:cstheme="minorHAnsi"/>
        </w:rPr>
      </w:pPr>
    </w:p>
    <w:p w14:paraId="1D127CF0" w14:textId="77777777" w:rsidR="00A10814" w:rsidRDefault="00A10814" w:rsidP="00A10814">
      <w:pPr>
        <w:jc w:val="both"/>
        <w:rPr>
          <w:rFonts w:cstheme="minorHAnsi"/>
        </w:rPr>
      </w:pPr>
    </w:p>
    <w:p w14:paraId="694FD695" w14:textId="77777777" w:rsidR="00A10814" w:rsidRDefault="00A10814" w:rsidP="00A10814">
      <w:pPr>
        <w:jc w:val="both"/>
        <w:rPr>
          <w:rFonts w:cstheme="minorHAnsi"/>
        </w:rPr>
      </w:pPr>
    </w:p>
    <w:p w14:paraId="36E7F256" w14:textId="77777777" w:rsidR="00A10814" w:rsidRDefault="00A10814" w:rsidP="00A10814">
      <w:pPr>
        <w:jc w:val="both"/>
        <w:rPr>
          <w:rFonts w:cstheme="minorHAnsi"/>
        </w:rPr>
      </w:pPr>
    </w:p>
    <w:p w14:paraId="7B48AFC5" w14:textId="77777777" w:rsidR="00A10814" w:rsidRPr="00A10814" w:rsidRDefault="00A10814" w:rsidP="00A10814">
      <w:pPr>
        <w:jc w:val="both"/>
        <w:rPr>
          <w:rFonts w:cstheme="minorHAnsi"/>
        </w:rPr>
      </w:pPr>
    </w:p>
    <w:p w14:paraId="2E8C134D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lastRenderedPageBreak/>
        <w:t>Prezentacja projektu i jego rezultatów</w:t>
      </w:r>
    </w:p>
    <w:p w14:paraId="4ECD38D4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14:paraId="3209FE46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14:paraId="446C946D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14:paraId="14870100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14:paraId="1A3E29F4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14:paraId="5DDC3E05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6544317D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14:paraId="042B62ED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14:paraId="0F7EE1C3" w14:textId="77777777"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14:paraId="11A7AA25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6836F8A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1FEED74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28C5446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32DE61E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185E10F7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6BBDA2D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651D7E34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377F783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3033C254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4CB2DD04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14:paraId="04D5CDC1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14:paraId="19431CCA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14:paraId="3EB4234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14:paraId="1FBA8050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50D939E7" w14:textId="77777777" w:rsidR="00A10814" w:rsidRDefault="00A10814" w:rsidP="00A10814">
      <w:pPr>
        <w:jc w:val="both"/>
        <w:rPr>
          <w:rFonts w:cstheme="minorHAnsi"/>
        </w:rPr>
      </w:pPr>
    </w:p>
    <w:p w14:paraId="388F3FA4" w14:textId="77777777" w:rsidR="00A10814" w:rsidRDefault="00A10814" w:rsidP="00A10814">
      <w:pPr>
        <w:jc w:val="both"/>
        <w:rPr>
          <w:rFonts w:cstheme="minorHAnsi"/>
        </w:rPr>
      </w:pPr>
    </w:p>
    <w:p w14:paraId="6A893F8E" w14:textId="77777777" w:rsidR="00A10814" w:rsidRDefault="00A10814" w:rsidP="00A10814">
      <w:pPr>
        <w:jc w:val="both"/>
        <w:rPr>
          <w:rFonts w:cstheme="minorHAnsi"/>
        </w:rPr>
      </w:pPr>
    </w:p>
    <w:p w14:paraId="2E5827A5" w14:textId="77777777" w:rsidR="00A10814" w:rsidRPr="00A10814" w:rsidRDefault="00A10814" w:rsidP="00A10814">
      <w:pPr>
        <w:jc w:val="both"/>
        <w:rPr>
          <w:rFonts w:cstheme="minorHAnsi"/>
        </w:rPr>
      </w:pPr>
    </w:p>
    <w:p w14:paraId="06F59E7D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14:paraId="17CDE812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514CB90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07632E1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02ECEFF2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56BDCF7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4ACDA73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4E9480F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322415A4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2D5EF7D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2F57B779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53265CC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14:paraId="01C2CEA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14:paraId="297EE6FD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14:paraId="0470373B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14:paraId="60038934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14:paraId="02B387A1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14:paraId="3C66E901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14:paraId="5305AA13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14:paraId="1B5A7C29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14:paraId="795A01E4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14:paraId="0D076F3C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14:paraId="7142F762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14:paraId="3119595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348570CB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7E44DDD4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2FF1629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7F01FE6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A88C72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C4BE214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62CEFBC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4F5CA4D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245EBEFF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61D1FA00" w14:textId="77777777"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F70C923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14:paraId="34E11636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3A1DEEE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29640E1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7E7D0B80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1E2F1F7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10D6FCB6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22A99BD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5FCCA37B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14:paraId="48A882B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03ACA3CB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11146463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565BE1E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14:paraId="1DF781F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14:paraId="3B41A90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14:paraId="60FEA2F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14:paraId="23BF0918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72CCA100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14:paraId="2F49818D" w14:textId="77777777"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39F3" w14:textId="77777777" w:rsidR="006558FE" w:rsidRDefault="006558FE">
      <w:r>
        <w:separator/>
      </w:r>
    </w:p>
  </w:endnote>
  <w:endnote w:type="continuationSeparator" w:id="0">
    <w:p w14:paraId="60B4C19E" w14:textId="77777777" w:rsidR="006558FE" w:rsidRDefault="0065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8F62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B44BE" wp14:editId="1768F11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4DF9" w14:textId="4112D109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7471D2">
      <w:rPr>
        <w:rFonts w:cs="Arial"/>
        <w:i/>
        <w:color w:val="7F7F7F"/>
        <w:sz w:val="20"/>
        <w:szCs w:val="20"/>
      </w:rPr>
      <w:t>powiat lęborski</w:t>
    </w:r>
  </w:p>
  <w:p w14:paraId="79C6016D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5998DD4" wp14:editId="0EE2D6F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1A6BD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627F" w14:textId="77777777" w:rsidR="006558FE" w:rsidRDefault="006558FE">
      <w:r>
        <w:separator/>
      </w:r>
    </w:p>
  </w:footnote>
  <w:footnote w:type="continuationSeparator" w:id="0">
    <w:p w14:paraId="0CAFA183" w14:textId="77777777" w:rsidR="006558FE" w:rsidRDefault="006558FE">
      <w:r>
        <w:continuationSeparator/>
      </w:r>
    </w:p>
  </w:footnote>
  <w:footnote w:id="1">
    <w:p w14:paraId="2F5D3FC9" w14:textId="77777777"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907D" w14:textId="77777777" w:rsidR="00BD14A0" w:rsidRDefault="00BD14A0" w:rsidP="002B3502">
    <w:pPr>
      <w:pStyle w:val="Nagwek"/>
      <w:jc w:val="right"/>
    </w:pPr>
  </w:p>
  <w:p w14:paraId="5546EFE3" w14:textId="77777777" w:rsidR="00BD14A0" w:rsidRDefault="00BD14A0">
    <w:pPr>
      <w:pStyle w:val="Nagwek"/>
    </w:pPr>
  </w:p>
  <w:p w14:paraId="1D6DC78F" w14:textId="77777777" w:rsidR="00BD14A0" w:rsidRDefault="00BD14A0">
    <w:pPr>
      <w:pStyle w:val="Nagwek"/>
    </w:pPr>
  </w:p>
  <w:p w14:paraId="178D889A" w14:textId="77777777" w:rsidR="00BD14A0" w:rsidRDefault="00BD14A0">
    <w:pPr>
      <w:pStyle w:val="Nagwek"/>
    </w:pPr>
  </w:p>
  <w:p w14:paraId="2BBE32A5" w14:textId="77777777"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F4A398" wp14:editId="5734BB36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1CFEDAEA" wp14:editId="782103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9039323">
    <w:abstractNumId w:val="2"/>
  </w:num>
  <w:num w:numId="2" w16cid:durableId="968360260">
    <w:abstractNumId w:val="10"/>
  </w:num>
  <w:num w:numId="3" w16cid:durableId="896283885">
    <w:abstractNumId w:val="1"/>
  </w:num>
  <w:num w:numId="4" w16cid:durableId="1638563378">
    <w:abstractNumId w:val="8"/>
  </w:num>
  <w:num w:numId="5" w16cid:durableId="2122919668">
    <w:abstractNumId w:val="3"/>
  </w:num>
  <w:num w:numId="6" w16cid:durableId="792139114">
    <w:abstractNumId w:val="11"/>
  </w:num>
  <w:num w:numId="7" w16cid:durableId="1537960919">
    <w:abstractNumId w:val="9"/>
  </w:num>
  <w:num w:numId="8" w16cid:durableId="343481479">
    <w:abstractNumId w:val="12"/>
  </w:num>
  <w:num w:numId="9" w16cid:durableId="1992588906">
    <w:abstractNumId w:val="0"/>
  </w:num>
  <w:num w:numId="10" w16cid:durableId="1785539804">
    <w:abstractNumId w:val="13"/>
  </w:num>
  <w:num w:numId="11" w16cid:durableId="53941674">
    <w:abstractNumId w:val="7"/>
  </w:num>
  <w:num w:numId="12" w16cid:durableId="791485124">
    <w:abstractNumId w:val="5"/>
  </w:num>
  <w:num w:numId="13" w16cid:durableId="103574477">
    <w:abstractNumId w:val="6"/>
  </w:num>
  <w:num w:numId="14" w16cid:durableId="2138334920">
    <w:abstractNumId w:val="4"/>
  </w:num>
  <w:num w:numId="15" w16cid:durableId="1069308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91DD5EA-4045-4CA6-A912-9C40759522C8}"/>
  </w:docVars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C444B"/>
    <w:rsid w:val="001E2DAB"/>
    <w:rsid w:val="001F686E"/>
    <w:rsid w:val="00241C1F"/>
    <w:rsid w:val="002425AE"/>
    <w:rsid w:val="002B3502"/>
    <w:rsid w:val="002C6347"/>
    <w:rsid w:val="00320AAC"/>
    <w:rsid w:val="00325198"/>
    <w:rsid w:val="0035253C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2475"/>
    <w:rsid w:val="004B70BD"/>
    <w:rsid w:val="004E4703"/>
    <w:rsid w:val="0051383A"/>
    <w:rsid w:val="0052111D"/>
    <w:rsid w:val="00537F26"/>
    <w:rsid w:val="005760A9"/>
    <w:rsid w:val="00586D41"/>
    <w:rsid w:val="00594464"/>
    <w:rsid w:val="00595AFC"/>
    <w:rsid w:val="005A0BC7"/>
    <w:rsid w:val="005D1E7F"/>
    <w:rsid w:val="00621F12"/>
    <w:rsid w:val="00622781"/>
    <w:rsid w:val="00640BFF"/>
    <w:rsid w:val="006558FE"/>
    <w:rsid w:val="0069621B"/>
    <w:rsid w:val="006D196B"/>
    <w:rsid w:val="006E4D63"/>
    <w:rsid w:val="006F209E"/>
    <w:rsid w:val="00727F94"/>
    <w:rsid w:val="007337EB"/>
    <w:rsid w:val="00745D18"/>
    <w:rsid w:val="007471D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B6ACD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AE707D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01A1D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27300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DB58D10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0A5169C-8190-41FB-ADAE-56F4922AF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DD5EA-4045-4CA6-A912-9C40759522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7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Aneta Kreft</cp:lastModifiedBy>
  <cp:revision>2</cp:revision>
  <cp:lastPrinted>2017-05-10T13:36:00Z</cp:lastPrinted>
  <dcterms:created xsi:type="dcterms:W3CDTF">2022-06-27T10:23:00Z</dcterms:created>
  <dcterms:modified xsi:type="dcterms:W3CDTF">2022-06-27T10:23:00Z</dcterms:modified>
</cp:coreProperties>
</file>