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A201" w14:textId="71ADEDE3" w:rsidR="003F0710" w:rsidRPr="003F0710" w:rsidRDefault="00FE3B04" w:rsidP="003F0710">
      <w:pPr>
        <w:jc w:val="right"/>
        <w:rPr>
          <w:rFonts w:ascii="Times New Roman" w:hAnsi="Times New Roman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F0710" w:rsidRPr="003F0710">
        <w:rPr>
          <w:rFonts w:ascii="Times New Roman" w:hAnsi="Times New Roman"/>
          <w:noProof/>
        </w:rPr>
        <w:t>Załącznik Nr 2 do zarządzenia Nr</w:t>
      </w:r>
      <w:r w:rsidR="000D0F31">
        <w:rPr>
          <w:rFonts w:ascii="Times New Roman" w:hAnsi="Times New Roman"/>
          <w:noProof/>
        </w:rPr>
        <w:t xml:space="preserve"> 15</w:t>
      </w:r>
      <w:r w:rsidR="00844F21">
        <w:rPr>
          <w:rFonts w:ascii="Times New Roman" w:hAnsi="Times New Roman"/>
          <w:noProof/>
        </w:rPr>
        <w:t>/202</w:t>
      </w:r>
      <w:r w:rsidR="00E46E94">
        <w:rPr>
          <w:rFonts w:ascii="Times New Roman" w:hAnsi="Times New Roman"/>
          <w:noProof/>
        </w:rPr>
        <w:t>3</w:t>
      </w:r>
    </w:p>
    <w:p w14:paraId="2C5DF1E2" w14:textId="77777777" w:rsidR="003F0710" w:rsidRPr="003F0710" w:rsidRDefault="003F0710" w:rsidP="003F0710">
      <w:pPr>
        <w:jc w:val="right"/>
        <w:rPr>
          <w:rFonts w:ascii="Times New Roman" w:hAnsi="Times New Roman"/>
          <w:noProof/>
        </w:rPr>
      </w:pPr>
      <w:r w:rsidRPr="003F0710">
        <w:rPr>
          <w:rFonts w:ascii="Times New Roman" w:hAnsi="Times New Roman"/>
          <w:noProof/>
        </w:rPr>
        <w:t>Starosty Lęborskiego</w:t>
      </w:r>
    </w:p>
    <w:p w14:paraId="5E7ED9A6" w14:textId="4903C926" w:rsidR="008C139A" w:rsidRDefault="003F0710" w:rsidP="003F0710">
      <w:pPr>
        <w:ind w:left="2124" w:firstLine="708"/>
        <w:jc w:val="right"/>
      </w:pPr>
      <w:r w:rsidRPr="003F0710">
        <w:rPr>
          <w:rFonts w:ascii="Times New Roman" w:hAnsi="Times New Roman"/>
          <w:noProof/>
        </w:rPr>
        <w:t xml:space="preserve">z dnia </w:t>
      </w:r>
      <w:r w:rsidR="000D0F31">
        <w:rPr>
          <w:rFonts w:ascii="Times New Roman" w:hAnsi="Times New Roman"/>
          <w:noProof/>
        </w:rPr>
        <w:t>21.06.2023 r.</w:t>
      </w:r>
    </w:p>
    <w:p w14:paraId="000ECE72" w14:textId="77777777" w:rsidR="000074C0" w:rsidRDefault="000074C0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14:paraId="0CC03D44" w14:textId="01DDD534" w:rsidR="000074C0" w:rsidRDefault="00D12A12" w:rsidP="000074C0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279804C" wp14:editId="3A3BDB6C">
            <wp:extent cx="1371600" cy="807285"/>
            <wp:effectExtent l="0" t="0" r="0" b="0"/>
            <wp:docPr id="3" name="Obraz 3" descr="zdolni-1-147x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lni-1-147x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9" cy="8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0937CF0" wp14:editId="338EA1B1">
            <wp:extent cx="597535" cy="7251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3318E" w14:textId="35D0D28D" w:rsidR="00D12A12" w:rsidRDefault="00D12A12" w:rsidP="000074C0">
      <w:pPr>
        <w:spacing w:after="120"/>
        <w:rPr>
          <w:rFonts w:ascii="Times New Roman" w:hAnsi="Times New Roman"/>
          <w:b/>
          <w:sz w:val="26"/>
          <w:szCs w:val="26"/>
        </w:rPr>
      </w:pPr>
    </w:p>
    <w:p w14:paraId="272A4D61" w14:textId="77777777" w:rsidR="00D12A12" w:rsidRDefault="00D12A12" w:rsidP="000074C0">
      <w:pPr>
        <w:spacing w:after="120"/>
        <w:rPr>
          <w:rFonts w:ascii="Times New Roman" w:hAnsi="Times New Roman"/>
          <w:b/>
          <w:sz w:val="26"/>
          <w:szCs w:val="26"/>
        </w:rPr>
      </w:pPr>
    </w:p>
    <w:p w14:paraId="4370A7CC" w14:textId="29C1D976" w:rsidR="00840C27" w:rsidRDefault="00F15B8E" w:rsidP="00F15B8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F15B8E">
        <w:rPr>
          <w:rFonts w:ascii="Times New Roman" w:hAnsi="Times New Roman"/>
          <w:b/>
          <w:sz w:val="26"/>
          <w:szCs w:val="26"/>
        </w:rPr>
        <w:t>OCENA KOMISJI STYPENDIALNEJ</w:t>
      </w:r>
    </w:p>
    <w:p w14:paraId="53E20590" w14:textId="77777777" w:rsidR="00F15B8E" w:rsidRPr="00F51E3F" w:rsidRDefault="00F15B8E" w:rsidP="00F15B8E">
      <w:pPr>
        <w:spacing w:after="120"/>
        <w:jc w:val="center"/>
        <w:rPr>
          <w:rFonts w:ascii="Times New Roman" w:hAnsi="Times New Roman"/>
          <w:b/>
          <w:sz w:val="14"/>
          <w:szCs w:val="26"/>
        </w:rPr>
      </w:pPr>
    </w:p>
    <w:p w14:paraId="20FC57F4" w14:textId="6D6CDF19" w:rsidR="00F15B8E" w:rsidRPr="00E46E94" w:rsidRDefault="00F15B8E" w:rsidP="00F15B8E">
      <w:pPr>
        <w:spacing w:after="120" w:line="360" w:lineRule="auto"/>
        <w:rPr>
          <w:rFonts w:ascii="Times New Roman" w:hAnsi="Times New Roman"/>
          <w:bCs/>
          <w:szCs w:val="20"/>
        </w:rPr>
      </w:pPr>
      <w:r w:rsidRPr="00E46E94">
        <w:rPr>
          <w:rFonts w:ascii="Times New Roman" w:hAnsi="Times New Roman"/>
          <w:bCs/>
          <w:szCs w:val="20"/>
        </w:rPr>
        <w:t>Imię i nazwisko wnioskodawcy</w:t>
      </w:r>
      <w:r w:rsidR="00915DE7" w:rsidRPr="00E46E94">
        <w:rPr>
          <w:rFonts w:ascii="Times New Roman" w:hAnsi="Times New Roman"/>
          <w:bCs/>
          <w:szCs w:val="20"/>
        </w:rPr>
        <w:t xml:space="preserve"> </w:t>
      </w:r>
      <w:bookmarkStart w:id="0" w:name="_Hlk518042318"/>
      <w:r w:rsidR="00E11DEF" w:rsidRPr="00E46E94">
        <w:rPr>
          <w:rFonts w:ascii="Times New Roman" w:hAnsi="Times New Roman"/>
          <w:bCs/>
          <w:szCs w:val="20"/>
        </w:rPr>
        <w:t>.........................</w:t>
      </w:r>
      <w:r w:rsidR="007F11B5" w:rsidRPr="00E46E94">
        <w:rPr>
          <w:rFonts w:ascii="Times New Roman" w:hAnsi="Times New Roman"/>
          <w:bCs/>
          <w:szCs w:val="20"/>
        </w:rPr>
        <w:t>........................................</w:t>
      </w:r>
    </w:p>
    <w:bookmarkEnd w:id="0"/>
    <w:p w14:paraId="0BC70209" w14:textId="0CB6F520" w:rsidR="00F15B8E" w:rsidRPr="00E46E94" w:rsidRDefault="00F15B8E" w:rsidP="00F15B8E">
      <w:pPr>
        <w:spacing w:after="120" w:line="360" w:lineRule="auto"/>
        <w:rPr>
          <w:rFonts w:ascii="Times New Roman" w:hAnsi="Times New Roman"/>
          <w:bCs/>
          <w:szCs w:val="20"/>
        </w:rPr>
      </w:pPr>
      <w:r w:rsidRPr="00E46E94">
        <w:rPr>
          <w:rFonts w:ascii="Times New Roman" w:hAnsi="Times New Roman"/>
          <w:bCs/>
          <w:szCs w:val="20"/>
        </w:rPr>
        <w:t>Imię i nazwisko ucznia</w:t>
      </w:r>
      <w:r w:rsidR="00915DE7" w:rsidRPr="00E46E94">
        <w:rPr>
          <w:rFonts w:ascii="Times New Roman" w:hAnsi="Times New Roman"/>
          <w:bCs/>
          <w:szCs w:val="20"/>
        </w:rPr>
        <w:t xml:space="preserve"> </w:t>
      </w:r>
      <w:r w:rsidR="00E11DEF" w:rsidRPr="00E46E94">
        <w:rPr>
          <w:rFonts w:ascii="Times New Roman" w:hAnsi="Times New Roman"/>
          <w:bCs/>
          <w:szCs w:val="20"/>
        </w:rPr>
        <w:t>...................................</w:t>
      </w:r>
      <w:r w:rsidR="007F11B5" w:rsidRPr="00E46E94">
        <w:rPr>
          <w:rFonts w:ascii="Times New Roman" w:hAnsi="Times New Roman"/>
          <w:bCs/>
          <w:szCs w:val="20"/>
        </w:rPr>
        <w:t>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1"/>
        <w:gridCol w:w="1349"/>
      </w:tblGrid>
      <w:tr w:rsidR="00F15B8E" w:rsidRPr="000B4563" w14:paraId="4D22C012" w14:textId="77777777" w:rsidTr="00A65B77">
        <w:trPr>
          <w:trHeight w:val="511"/>
        </w:trPr>
        <w:tc>
          <w:tcPr>
            <w:tcW w:w="9060" w:type="dxa"/>
            <w:gridSpan w:val="2"/>
          </w:tcPr>
          <w:p w14:paraId="6CA5D74D" w14:textId="77777777" w:rsidR="00F15B8E" w:rsidRPr="003231BA" w:rsidRDefault="00F15B8E" w:rsidP="00A65B77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141A27B" w14:textId="77777777" w:rsidR="00F15B8E" w:rsidRPr="007D2788" w:rsidRDefault="00F15B8E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D2788">
              <w:rPr>
                <w:rFonts w:ascii="Times New Roman" w:hAnsi="Times New Roman"/>
                <w:b/>
                <w:szCs w:val="22"/>
              </w:rPr>
              <w:t xml:space="preserve">Frekwencja na formach wsparcia proponowanych przez LCNK </w:t>
            </w:r>
          </w:p>
          <w:p w14:paraId="3E0305C0" w14:textId="77777777" w:rsidR="00F15B8E" w:rsidRPr="0094572D" w:rsidRDefault="00F15B8E" w:rsidP="00A65B7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572D">
              <w:rPr>
                <w:rFonts w:ascii="Times New Roman" w:hAnsi="Times New Roman"/>
                <w:sz w:val="22"/>
              </w:rPr>
              <w:t>(należy zaznaczyć stawiając znak „X”)</w:t>
            </w:r>
          </w:p>
          <w:p w14:paraId="15007204" w14:textId="77777777" w:rsidR="00F15B8E" w:rsidRPr="003231BA" w:rsidRDefault="00F15B8E" w:rsidP="00A65B7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15B8E" w:rsidRPr="000B4563" w14:paraId="774CF6FC" w14:textId="77777777" w:rsidTr="00F15B8E">
        <w:trPr>
          <w:trHeight w:val="456"/>
        </w:trPr>
        <w:tc>
          <w:tcPr>
            <w:tcW w:w="7711" w:type="dxa"/>
          </w:tcPr>
          <w:p w14:paraId="492F4A5B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Powyżej 80%</w:t>
            </w:r>
          </w:p>
        </w:tc>
        <w:tc>
          <w:tcPr>
            <w:tcW w:w="1349" w:type="dxa"/>
          </w:tcPr>
          <w:p w14:paraId="36445A67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4264B834" w14:textId="77777777" w:rsidTr="00F15B8E">
        <w:trPr>
          <w:trHeight w:val="419"/>
        </w:trPr>
        <w:tc>
          <w:tcPr>
            <w:tcW w:w="7711" w:type="dxa"/>
          </w:tcPr>
          <w:p w14:paraId="5EAC0C05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Powyżej 90%</w:t>
            </w:r>
          </w:p>
        </w:tc>
        <w:tc>
          <w:tcPr>
            <w:tcW w:w="1349" w:type="dxa"/>
          </w:tcPr>
          <w:p w14:paraId="0955FA01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1EC94042" w14:textId="77777777" w:rsidTr="00F15B8E">
        <w:trPr>
          <w:trHeight w:val="411"/>
        </w:trPr>
        <w:tc>
          <w:tcPr>
            <w:tcW w:w="7711" w:type="dxa"/>
          </w:tcPr>
          <w:p w14:paraId="2CFB7371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100%</w:t>
            </w:r>
          </w:p>
        </w:tc>
        <w:tc>
          <w:tcPr>
            <w:tcW w:w="1349" w:type="dxa"/>
          </w:tcPr>
          <w:p w14:paraId="458873A4" w14:textId="71318381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15B8E" w:rsidRPr="000B4563" w14:paraId="625959BA" w14:textId="77777777" w:rsidTr="00F15B8E">
        <w:trPr>
          <w:trHeight w:val="411"/>
        </w:trPr>
        <w:tc>
          <w:tcPr>
            <w:tcW w:w="7711" w:type="dxa"/>
          </w:tcPr>
          <w:p w14:paraId="29B2EA1C" w14:textId="77777777" w:rsidR="00F15B8E" w:rsidRPr="00F15B8E" w:rsidRDefault="00F15B8E" w:rsidP="00A65B7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F15B8E">
              <w:rPr>
                <w:rFonts w:ascii="Times New Roman" w:hAnsi="Times New Roman"/>
                <w:color w:val="000000" w:themeColor="text1"/>
                <w:sz w:val="22"/>
              </w:rPr>
              <w:t>Uczeń objęty opieką mentorską</w:t>
            </w:r>
          </w:p>
        </w:tc>
        <w:tc>
          <w:tcPr>
            <w:tcW w:w="1349" w:type="dxa"/>
          </w:tcPr>
          <w:p w14:paraId="4FCC0E9C" w14:textId="77777777" w:rsidR="00F15B8E" w:rsidRPr="000B4563" w:rsidRDefault="00F15B8E" w:rsidP="00A6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8D4135B" w14:textId="77777777" w:rsidR="00840C27" w:rsidRPr="00225E4A" w:rsidRDefault="00840C27" w:rsidP="00840C27">
      <w:pPr>
        <w:spacing w:line="360" w:lineRule="auto"/>
        <w:jc w:val="both"/>
        <w:rPr>
          <w:rFonts w:ascii="Times New Roman" w:hAnsi="Times New Roman"/>
          <w:sz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6662"/>
        <w:gridCol w:w="1417"/>
      </w:tblGrid>
      <w:tr w:rsidR="00F15B8E" w:rsidRPr="00F15B8E" w14:paraId="4657D7C6" w14:textId="77777777" w:rsidTr="00225E4A">
        <w:trPr>
          <w:trHeight w:val="652"/>
        </w:trPr>
        <w:tc>
          <w:tcPr>
            <w:tcW w:w="993" w:type="dxa"/>
          </w:tcPr>
          <w:p w14:paraId="1AF75B49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62" w:type="dxa"/>
          </w:tcPr>
          <w:p w14:paraId="1E75AF1A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</w:tcPr>
          <w:p w14:paraId="23CB3909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B8E">
              <w:rPr>
                <w:rFonts w:ascii="Times New Roman" w:hAnsi="Times New Roman"/>
                <w:b/>
                <w:sz w:val="20"/>
                <w:szCs w:val="20"/>
              </w:rPr>
              <w:t>Przyznane punkty</w:t>
            </w:r>
          </w:p>
        </w:tc>
      </w:tr>
      <w:tr w:rsidR="00F15B8E" w:rsidRPr="00F15B8E" w14:paraId="43256D53" w14:textId="77777777" w:rsidTr="00225E4A">
        <w:trPr>
          <w:trHeight w:val="326"/>
        </w:trPr>
        <w:tc>
          <w:tcPr>
            <w:tcW w:w="993" w:type="dxa"/>
          </w:tcPr>
          <w:p w14:paraId="32FDA80A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1.</w:t>
            </w:r>
          </w:p>
        </w:tc>
        <w:tc>
          <w:tcPr>
            <w:tcW w:w="6662" w:type="dxa"/>
          </w:tcPr>
          <w:p w14:paraId="48244AB2" w14:textId="77777777" w:rsid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F15B8E">
              <w:rPr>
                <w:rFonts w:ascii="Times New Roman" w:hAnsi="Times New Roman"/>
                <w:sz w:val="22"/>
                <w:szCs w:val="20"/>
              </w:rPr>
              <w:t>Sytuacja społeczno-ekonomiczna ucznia</w:t>
            </w:r>
          </w:p>
          <w:p w14:paraId="335257F2" w14:textId="77777777" w:rsidR="0071494A" w:rsidRPr="00F15B8E" w:rsidRDefault="0071494A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904AB1D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1AEA46FC" w14:textId="77777777" w:rsidTr="00225E4A">
        <w:trPr>
          <w:trHeight w:val="326"/>
        </w:trPr>
        <w:tc>
          <w:tcPr>
            <w:tcW w:w="993" w:type="dxa"/>
          </w:tcPr>
          <w:p w14:paraId="0DDFD150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2.</w:t>
            </w:r>
          </w:p>
        </w:tc>
        <w:tc>
          <w:tcPr>
            <w:tcW w:w="6662" w:type="dxa"/>
          </w:tcPr>
          <w:p w14:paraId="5E6D9A77" w14:textId="77777777" w:rsidR="00F15B8E" w:rsidRDefault="00AB6B7B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Odległość miejsca zamieszkania od LCNK</w:t>
            </w:r>
          </w:p>
          <w:p w14:paraId="2DCBAE1C" w14:textId="77777777" w:rsidR="0071494A" w:rsidRPr="00F15B8E" w:rsidRDefault="0071494A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79E32AB4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49554E15" w14:textId="77777777" w:rsidTr="00225E4A">
        <w:trPr>
          <w:trHeight w:val="326"/>
        </w:trPr>
        <w:tc>
          <w:tcPr>
            <w:tcW w:w="993" w:type="dxa"/>
          </w:tcPr>
          <w:p w14:paraId="28B1F44F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3.</w:t>
            </w:r>
          </w:p>
        </w:tc>
        <w:tc>
          <w:tcPr>
            <w:tcW w:w="6662" w:type="dxa"/>
          </w:tcPr>
          <w:p w14:paraId="4DF64E78" w14:textId="77777777" w:rsidR="00F15B8E" w:rsidRPr="00F15B8E" w:rsidRDefault="00AB6B7B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Szczególne osiągnięcia uzyskane w semestrze, za który wypłaca się stypendium</w:t>
            </w:r>
          </w:p>
        </w:tc>
        <w:tc>
          <w:tcPr>
            <w:tcW w:w="1417" w:type="dxa"/>
          </w:tcPr>
          <w:p w14:paraId="7D2D2E47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6245FBF4" w14:textId="77777777" w:rsidTr="00225E4A">
        <w:trPr>
          <w:trHeight w:val="326"/>
        </w:trPr>
        <w:tc>
          <w:tcPr>
            <w:tcW w:w="993" w:type="dxa"/>
          </w:tcPr>
          <w:p w14:paraId="68A151DF" w14:textId="77777777" w:rsidR="00F15B8E" w:rsidRPr="00F15B8E" w:rsidRDefault="00AB6B7B" w:rsidP="00AB6B7B">
            <w:pPr>
              <w:ind w:left="360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>4.</w:t>
            </w:r>
          </w:p>
        </w:tc>
        <w:tc>
          <w:tcPr>
            <w:tcW w:w="6662" w:type="dxa"/>
          </w:tcPr>
          <w:p w14:paraId="0FCEB47A" w14:textId="77777777" w:rsidR="00AB6B7B" w:rsidRPr="00AB6B7B" w:rsidRDefault="00AB6B7B" w:rsidP="00AB6B7B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AB6B7B">
              <w:rPr>
                <w:rFonts w:ascii="Times New Roman" w:hAnsi="Times New Roman"/>
                <w:sz w:val="22"/>
                <w:szCs w:val="20"/>
              </w:rPr>
              <w:t xml:space="preserve">Frekwencja na formach wsparcia proponowanych przez LCNK </w:t>
            </w:r>
          </w:p>
          <w:p w14:paraId="07EE6558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14:paraId="5FB29D36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8E" w:rsidRPr="00F15B8E" w14:paraId="08EBAE9A" w14:textId="77777777" w:rsidTr="00225E4A">
        <w:trPr>
          <w:trHeight w:val="479"/>
        </w:trPr>
        <w:tc>
          <w:tcPr>
            <w:tcW w:w="993" w:type="dxa"/>
          </w:tcPr>
          <w:p w14:paraId="31DFA997" w14:textId="77777777" w:rsidR="00F15B8E" w:rsidRPr="00F15B8E" w:rsidRDefault="00F15B8E" w:rsidP="00F15B8E">
            <w:pPr>
              <w:tabs>
                <w:tab w:val="num" w:pos="1440"/>
              </w:tabs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F15B8E">
              <w:rPr>
                <w:rFonts w:ascii="Times New Roman" w:hAnsi="Times New Roman"/>
                <w:b/>
                <w:sz w:val="22"/>
                <w:szCs w:val="20"/>
              </w:rPr>
              <w:t xml:space="preserve">     x</w:t>
            </w:r>
          </w:p>
        </w:tc>
        <w:tc>
          <w:tcPr>
            <w:tcW w:w="6662" w:type="dxa"/>
          </w:tcPr>
          <w:p w14:paraId="6C79D98C" w14:textId="77777777" w:rsidR="00F15B8E" w:rsidRPr="00F15B8E" w:rsidRDefault="00AB6B7B" w:rsidP="00F15B8E">
            <w:pPr>
              <w:shd w:val="clear" w:color="auto" w:fill="FFFFFF"/>
              <w:suppressAutoHyphens/>
              <w:rPr>
                <w:rFonts w:ascii="Times New Roman" w:hAnsi="Times New Roman"/>
                <w:b/>
                <w:sz w:val="22"/>
                <w:szCs w:val="20"/>
                <w:lang w:eastAsia="ar-SA"/>
              </w:rPr>
            </w:pPr>
            <w:r w:rsidRPr="00AB6B7B">
              <w:rPr>
                <w:rFonts w:ascii="Times New Roman" w:hAnsi="Times New Roman"/>
                <w:b/>
                <w:sz w:val="22"/>
                <w:szCs w:val="20"/>
                <w:lang w:eastAsia="ar-SA"/>
              </w:rPr>
              <w:t>RAZEM</w:t>
            </w:r>
          </w:p>
        </w:tc>
        <w:tc>
          <w:tcPr>
            <w:tcW w:w="1417" w:type="dxa"/>
          </w:tcPr>
          <w:p w14:paraId="199BCBF1" w14:textId="77777777" w:rsidR="00F15B8E" w:rsidRPr="00F15B8E" w:rsidRDefault="00F15B8E" w:rsidP="00F15B8E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95F973" w14:textId="77777777" w:rsidR="00F15B8E" w:rsidRPr="0071494A" w:rsidRDefault="00F15B8E" w:rsidP="00840C27">
      <w:pPr>
        <w:spacing w:line="360" w:lineRule="auto"/>
        <w:jc w:val="both"/>
        <w:rPr>
          <w:rFonts w:ascii="Times New Roman" w:hAnsi="Times New Roman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0C27" w:rsidRPr="00840C27" w14:paraId="56B15677" w14:textId="77777777" w:rsidTr="00AB6B7B">
        <w:tc>
          <w:tcPr>
            <w:tcW w:w="9060" w:type="dxa"/>
            <w:vAlign w:val="center"/>
          </w:tcPr>
          <w:p w14:paraId="188F90C3" w14:textId="77777777" w:rsidR="00840C27" w:rsidRPr="00840C27" w:rsidRDefault="00840C27" w:rsidP="00840C2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40C27">
              <w:rPr>
                <w:rFonts w:ascii="Times New Roman" w:hAnsi="Times New Roman"/>
                <w:b/>
              </w:rPr>
              <w:t>Decyzja Komisji Stypendialnej</w:t>
            </w:r>
          </w:p>
        </w:tc>
      </w:tr>
      <w:tr w:rsidR="00840C27" w:rsidRPr="00840C27" w14:paraId="2BF21151" w14:textId="77777777" w:rsidTr="00AB6B7B">
        <w:tc>
          <w:tcPr>
            <w:tcW w:w="9060" w:type="dxa"/>
          </w:tcPr>
          <w:p w14:paraId="6C4EF3F6" w14:textId="77777777" w:rsidR="00840C27" w:rsidRPr="00840C27" w:rsidRDefault="00AB6B7B" w:rsidP="00AB6B7B">
            <w:pPr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Przyznaje/n</w:t>
            </w:r>
            <w:r w:rsidR="00840C27" w:rsidRPr="00840C27">
              <w:rPr>
                <w:rFonts w:ascii="Times New Roman" w:hAnsi="Times New Roman"/>
              </w:rPr>
              <w:t>ie przyznaje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 w:rsidR="00840C27" w:rsidRPr="00840C27">
              <w:rPr>
                <w:rFonts w:ascii="Times New Roman" w:hAnsi="Times New Roman"/>
              </w:rPr>
              <w:t xml:space="preserve"> się stypendium w wysokości </w:t>
            </w:r>
            <w:r>
              <w:rPr>
                <w:rFonts w:ascii="Times New Roman" w:hAnsi="Times New Roman"/>
              </w:rPr>
              <w:t>..…………..………zł (słownie:……………………………….……………………..</w:t>
            </w:r>
            <w:r w:rsidR="00840C27" w:rsidRPr="00840C27">
              <w:rPr>
                <w:rFonts w:ascii="Times New Roman" w:hAnsi="Times New Roman"/>
              </w:rPr>
              <w:t>……………..…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40C27" w:rsidRPr="00840C27" w14:paraId="2C37E6E7" w14:textId="77777777" w:rsidTr="00AB6B7B">
        <w:tc>
          <w:tcPr>
            <w:tcW w:w="9060" w:type="dxa"/>
          </w:tcPr>
          <w:p w14:paraId="008F081A" w14:textId="77777777" w:rsidR="00840C27" w:rsidRPr="007F11B5" w:rsidRDefault="00840C27" w:rsidP="00840C27">
            <w:pPr>
              <w:spacing w:before="240" w:line="360" w:lineRule="auto"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lastRenderedPageBreak/>
              <w:t>Podpisy członków Komisji:</w:t>
            </w:r>
          </w:p>
          <w:p w14:paraId="0A367F5A" w14:textId="77777777" w:rsidR="00840C27" w:rsidRPr="007F11B5" w:rsidRDefault="00E11DEF" w:rsidP="00840C27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Alicja Zajączkowska</w:t>
            </w:r>
            <w:r w:rsidR="00F51E3F" w:rsidRPr="007F11B5">
              <w:rPr>
                <w:rFonts w:ascii="Times New Roman" w:hAnsi="Times New Roman"/>
              </w:rPr>
              <w:t>…………………………</w:t>
            </w:r>
          </w:p>
          <w:p w14:paraId="67C0521F" w14:textId="1F8DE2D4" w:rsidR="00840C27" w:rsidRPr="007F11B5" w:rsidRDefault="0071494A" w:rsidP="00840C27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Hanna Kowalska</w:t>
            </w:r>
            <w:r w:rsidR="00F51E3F" w:rsidRPr="007F11B5">
              <w:rPr>
                <w:rFonts w:ascii="Times New Roman" w:hAnsi="Times New Roman"/>
              </w:rPr>
              <w:t>…………………………</w:t>
            </w:r>
            <w:r w:rsidR="007F11B5" w:rsidRPr="007F11B5">
              <w:rPr>
                <w:rFonts w:ascii="Times New Roman" w:hAnsi="Times New Roman"/>
              </w:rPr>
              <w:t>…..</w:t>
            </w:r>
          </w:p>
          <w:p w14:paraId="581B5DF8" w14:textId="27ADE8C8" w:rsidR="00840C27" w:rsidRPr="007F11B5" w:rsidRDefault="00E46E94" w:rsidP="00F15B8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Maszota</w:t>
            </w:r>
            <w:r w:rsidR="00E11DEF" w:rsidRPr="007F11B5">
              <w:rPr>
                <w:rFonts w:ascii="Times New Roman" w:hAnsi="Times New Roman"/>
              </w:rPr>
              <w:t xml:space="preserve"> </w:t>
            </w:r>
            <w:r w:rsidR="00F51E3F" w:rsidRPr="007F11B5">
              <w:rPr>
                <w:rFonts w:ascii="Times New Roman" w:hAnsi="Times New Roman"/>
              </w:rPr>
              <w:t>………………………</w:t>
            </w:r>
            <w:r w:rsidR="007F11B5" w:rsidRPr="007F11B5">
              <w:rPr>
                <w:rFonts w:ascii="Times New Roman" w:hAnsi="Times New Roman"/>
              </w:rPr>
              <w:t>………….</w:t>
            </w:r>
          </w:p>
          <w:p w14:paraId="2CF0C810" w14:textId="292134D2" w:rsidR="00BE09F1" w:rsidRPr="00F15B8E" w:rsidRDefault="00F51E3F" w:rsidP="00F15B8E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7F11B5">
              <w:rPr>
                <w:rFonts w:ascii="Times New Roman" w:hAnsi="Times New Roman"/>
              </w:rPr>
              <w:t>Grzegorz Popin…………………………...</w:t>
            </w:r>
            <w:r w:rsidR="007F11B5" w:rsidRPr="007F11B5">
              <w:rPr>
                <w:rFonts w:ascii="Times New Roman" w:hAnsi="Times New Roman"/>
              </w:rPr>
              <w:t>.....</w:t>
            </w:r>
          </w:p>
        </w:tc>
      </w:tr>
    </w:tbl>
    <w:p w14:paraId="77A204A1" w14:textId="77777777" w:rsidR="00FE3B04" w:rsidRDefault="00FE3B04" w:rsidP="0071494A"/>
    <w:sectPr w:rsidR="00FE3B04" w:rsidSect="00D972F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57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841E" w14:textId="77777777" w:rsidR="00B82EF5" w:rsidRDefault="00B82EF5">
      <w:r>
        <w:separator/>
      </w:r>
    </w:p>
  </w:endnote>
  <w:endnote w:type="continuationSeparator" w:id="0">
    <w:p w14:paraId="10BB3367" w14:textId="77777777" w:rsidR="00B82EF5" w:rsidRDefault="00B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4D5E" w14:textId="77777777" w:rsidR="007B2500" w:rsidRPr="00124D4A" w:rsidRDefault="00840C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8E10A18" wp14:editId="5C4CFED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1CE8" w14:textId="77777777" w:rsidR="007B2500" w:rsidRPr="00B01F08" w:rsidRDefault="00840C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5287F97" wp14:editId="3DB3A79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FB7" w14:textId="77777777" w:rsidR="00B82EF5" w:rsidRDefault="00B82EF5">
      <w:r>
        <w:separator/>
      </w:r>
    </w:p>
  </w:footnote>
  <w:footnote w:type="continuationSeparator" w:id="0">
    <w:p w14:paraId="4344ED14" w14:textId="77777777" w:rsidR="00B82EF5" w:rsidRDefault="00B8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AA8" w14:textId="77777777" w:rsidR="00B24A02" w:rsidRDefault="00BC6253" w:rsidP="00BC6253">
    <w:pPr>
      <w:pStyle w:val="Nagwek"/>
      <w:ind w:left="-993"/>
    </w:pPr>
    <w:r>
      <w:rPr>
        <w:noProof/>
      </w:rPr>
      <w:drawing>
        <wp:inline distT="0" distB="0" distL="0" distR="0" wp14:anchorId="2787361E" wp14:editId="0933F23F">
          <wp:extent cx="7017385" cy="756285"/>
          <wp:effectExtent l="0" t="0" r="0" b="571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DAB" w14:textId="77777777" w:rsidR="007B2500" w:rsidRDefault="00840C27" w:rsidP="00840C27">
    <w:pPr>
      <w:pStyle w:val="Nagwek"/>
      <w:ind w:left="-993"/>
    </w:pPr>
    <w:r>
      <w:rPr>
        <w:noProof/>
      </w:rPr>
      <w:drawing>
        <wp:inline distT="0" distB="0" distL="0" distR="0" wp14:anchorId="10D8E921" wp14:editId="6C744FDB">
          <wp:extent cx="7016400" cy="756000"/>
          <wp:effectExtent l="0" t="0" r="0" b="635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78"/>
    <w:multiLevelType w:val="hybridMultilevel"/>
    <w:tmpl w:val="B734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5DA1"/>
    <w:multiLevelType w:val="hybridMultilevel"/>
    <w:tmpl w:val="98463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2FE"/>
    <w:multiLevelType w:val="hybridMultilevel"/>
    <w:tmpl w:val="003EBE7A"/>
    <w:lvl w:ilvl="0" w:tplc="C5BC4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787"/>
    <w:multiLevelType w:val="hybridMultilevel"/>
    <w:tmpl w:val="37BEE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EF"/>
    <w:multiLevelType w:val="hybridMultilevel"/>
    <w:tmpl w:val="FB10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1000"/>
    <w:multiLevelType w:val="hybridMultilevel"/>
    <w:tmpl w:val="9728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6DB2"/>
    <w:multiLevelType w:val="hybridMultilevel"/>
    <w:tmpl w:val="412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78E4"/>
    <w:multiLevelType w:val="hybridMultilevel"/>
    <w:tmpl w:val="B30EC614"/>
    <w:lvl w:ilvl="0" w:tplc="90383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0864"/>
    <w:multiLevelType w:val="hybridMultilevel"/>
    <w:tmpl w:val="349817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A57AB"/>
    <w:multiLevelType w:val="hybridMultilevel"/>
    <w:tmpl w:val="E24E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691"/>
    <w:multiLevelType w:val="hybridMultilevel"/>
    <w:tmpl w:val="C388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E0B85"/>
    <w:multiLevelType w:val="hybridMultilevel"/>
    <w:tmpl w:val="1B725CC4"/>
    <w:lvl w:ilvl="0" w:tplc="2DCE9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01BC"/>
    <w:multiLevelType w:val="hybridMultilevel"/>
    <w:tmpl w:val="AA4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EC6"/>
    <w:multiLevelType w:val="hybridMultilevel"/>
    <w:tmpl w:val="5C243FE6"/>
    <w:lvl w:ilvl="0" w:tplc="6FD49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0E79"/>
    <w:multiLevelType w:val="hybridMultilevel"/>
    <w:tmpl w:val="753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4F94"/>
    <w:multiLevelType w:val="hybridMultilevel"/>
    <w:tmpl w:val="7E4EEE50"/>
    <w:lvl w:ilvl="0" w:tplc="DE68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392F35"/>
    <w:multiLevelType w:val="hybridMultilevel"/>
    <w:tmpl w:val="68BEBC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7043096">
    <w:abstractNumId w:val="4"/>
  </w:num>
  <w:num w:numId="2" w16cid:durableId="122773427">
    <w:abstractNumId w:val="5"/>
  </w:num>
  <w:num w:numId="3" w16cid:durableId="1081219146">
    <w:abstractNumId w:val="12"/>
  </w:num>
  <w:num w:numId="4" w16cid:durableId="626620653">
    <w:abstractNumId w:val="7"/>
  </w:num>
  <w:num w:numId="5" w16cid:durableId="1960994097">
    <w:abstractNumId w:val="15"/>
  </w:num>
  <w:num w:numId="6" w16cid:durableId="860819278">
    <w:abstractNumId w:val="13"/>
  </w:num>
  <w:num w:numId="7" w16cid:durableId="816145991">
    <w:abstractNumId w:val="14"/>
  </w:num>
  <w:num w:numId="8" w16cid:durableId="581329148">
    <w:abstractNumId w:val="0"/>
  </w:num>
  <w:num w:numId="9" w16cid:durableId="964626324">
    <w:abstractNumId w:val="11"/>
  </w:num>
  <w:num w:numId="10" w16cid:durableId="669604163">
    <w:abstractNumId w:val="9"/>
  </w:num>
  <w:num w:numId="11" w16cid:durableId="170722608">
    <w:abstractNumId w:val="17"/>
    <w:lvlOverride w:ilvl="0">
      <w:startOverride w:val="1"/>
    </w:lvlOverride>
  </w:num>
  <w:num w:numId="12" w16cid:durableId="663320307">
    <w:abstractNumId w:val="2"/>
  </w:num>
  <w:num w:numId="13" w16cid:durableId="1993479985">
    <w:abstractNumId w:val="10"/>
  </w:num>
  <w:num w:numId="14" w16cid:durableId="999694577">
    <w:abstractNumId w:val="6"/>
  </w:num>
  <w:num w:numId="15" w16cid:durableId="1191340377">
    <w:abstractNumId w:val="16"/>
  </w:num>
  <w:num w:numId="16" w16cid:durableId="1962807601">
    <w:abstractNumId w:val="1"/>
  </w:num>
  <w:num w:numId="17" w16cid:durableId="2037190104">
    <w:abstractNumId w:val="3"/>
  </w:num>
  <w:num w:numId="18" w16cid:durableId="660281206">
    <w:abstractNumId w:val="8"/>
  </w:num>
  <w:num w:numId="19" w16cid:durableId="44911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71"/>
    <w:rsid w:val="000074C0"/>
    <w:rsid w:val="00061F20"/>
    <w:rsid w:val="00080D83"/>
    <w:rsid w:val="000A6CCF"/>
    <w:rsid w:val="000B4563"/>
    <w:rsid w:val="000D0F31"/>
    <w:rsid w:val="000D283E"/>
    <w:rsid w:val="000E2027"/>
    <w:rsid w:val="000E4A2F"/>
    <w:rsid w:val="00100DBB"/>
    <w:rsid w:val="001213DA"/>
    <w:rsid w:val="00124D4A"/>
    <w:rsid w:val="00130B23"/>
    <w:rsid w:val="001436AA"/>
    <w:rsid w:val="001B210F"/>
    <w:rsid w:val="0021444D"/>
    <w:rsid w:val="00225E4A"/>
    <w:rsid w:val="00241C1F"/>
    <w:rsid w:val="002425AE"/>
    <w:rsid w:val="002C6347"/>
    <w:rsid w:val="002E3F99"/>
    <w:rsid w:val="00320AAC"/>
    <w:rsid w:val="003231BA"/>
    <w:rsid w:val="00325198"/>
    <w:rsid w:val="0035482A"/>
    <w:rsid w:val="003619F2"/>
    <w:rsid w:val="00365820"/>
    <w:rsid w:val="00380993"/>
    <w:rsid w:val="003C554F"/>
    <w:rsid w:val="003F0710"/>
    <w:rsid w:val="0040149C"/>
    <w:rsid w:val="00414478"/>
    <w:rsid w:val="0046748B"/>
    <w:rsid w:val="004861BD"/>
    <w:rsid w:val="00492BD3"/>
    <w:rsid w:val="004A1D11"/>
    <w:rsid w:val="004B70BD"/>
    <w:rsid w:val="004E2F29"/>
    <w:rsid w:val="004E56DB"/>
    <w:rsid w:val="004F531B"/>
    <w:rsid w:val="0052111D"/>
    <w:rsid w:val="00537F26"/>
    <w:rsid w:val="0055588C"/>
    <w:rsid w:val="00572F24"/>
    <w:rsid w:val="005760A9"/>
    <w:rsid w:val="00594464"/>
    <w:rsid w:val="005A0BC7"/>
    <w:rsid w:val="00621F12"/>
    <w:rsid w:val="00622781"/>
    <w:rsid w:val="006236B5"/>
    <w:rsid w:val="00640BFF"/>
    <w:rsid w:val="0069621B"/>
    <w:rsid w:val="006C1A81"/>
    <w:rsid w:val="006D424F"/>
    <w:rsid w:val="006F209E"/>
    <w:rsid w:val="00701664"/>
    <w:rsid w:val="00712364"/>
    <w:rsid w:val="0071494A"/>
    <w:rsid w:val="00727F94"/>
    <w:rsid w:val="007337EB"/>
    <w:rsid w:val="00745D18"/>
    <w:rsid w:val="00776530"/>
    <w:rsid w:val="00791E8E"/>
    <w:rsid w:val="007A0109"/>
    <w:rsid w:val="007B2500"/>
    <w:rsid w:val="007D2788"/>
    <w:rsid w:val="007D61D6"/>
    <w:rsid w:val="007E1B19"/>
    <w:rsid w:val="007F11B5"/>
    <w:rsid w:val="007F3623"/>
    <w:rsid w:val="00827311"/>
    <w:rsid w:val="00834BB4"/>
    <w:rsid w:val="00835187"/>
    <w:rsid w:val="00840C27"/>
    <w:rsid w:val="00844F21"/>
    <w:rsid w:val="00856E3A"/>
    <w:rsid w:val="0088015F"/>
    <w:rsid w:val="008910C8"/>
    <w:rsid w:val="008945D9"/>
    <w:rsid w:val="008964DB"/>
    <w:rsid w:val="008A3C33"/>
    <w:rsid w:val="008C139A"/>
    <w:rsid w:val="008E3F72"/>
    <w:rsid w:val="00915DE7"/>
    <w:rsid w:val="00921877"/>
    <w:rsid w:val="00925DD5"/>
    <w:rsid w:val="009308F5"/>
    <w:rsid w:val="00942B5F"/>
    <w:rsid w:val="0094572D"/>
    <w:rsid w:val="00975C8E"/>
    <w:rsid w:val="009A096B"/>
    <w:rsid w:val="009B7C95"/>
    <w:rsid w:val="009D71C1"/>
    <w:rsid w:val="009F2CF0"/>
    <w:rsid w:val="00A04690"/>
    <w:rsid w:val="00A254E0"/>
    <w:rsid w:val="00A40DD3"/>
    <w:rsid w:val="00A62293"/>
    <w:rsid w:val="00A747C3"/>
    <w:rsid w:val="00A77887"/>
    <w:rsid w:val="00A8311B"/>
    <w:rsid w:val="00AB6B7B"/>
    <w:rsid w:val="00B01F08"/>
    <w:rsid w:val="00B16E8F"/>
    <w:rsid w:val="00B24A02"/>
    <w:rsid w:val="00B30401"/>
    <w:rsid w:val="00B347A9"/>
    <w:rsid w:val="00B6637D"/>
    <w:rsid w:val="00B82EF5"/>
    <w:rsid w:val="00BB76D0"/>
    <w:rsid w:val="00BC363C"/>
    <w:rsid w:val="00BC6253"/>
    <w:rsid w:val="00BE09F1"/>
    <w:rsid w:val="00C10516"/>
    <w:rsid w:val="00C62C24"/>
    <w:rsid w:val="00C635B6"/>
    <w:rsid w:val="00C851BA"/>
    <w:rsid w:val="00C94CBB"/>
    <w:rsid w:val="00CA20F9"/>
    <w:rsid w:val="00CA5DE8"/>
    <w:rsid w:val="00CC263D"/>
    <w:rsid w:val="00CE005B"/>
    <w:rsid w:val="00CE396F"/>
    <w:rsid w:val="00CE4741"/>
    <w:rsid w:val="00CF1A4A"/>
    <w:rsid w:val="00D0361A"/>
    <w:rsid w:val="00D12A12"/>
    <w:rsid w:val="00D173AB"/>
    <w:rsid w:val="00D30ADD"/>
    <w:rsid w:val="00D43A0D"/>
    <w:rsid w:val="00D46867"/>
    <w:rsid w:val="00D526F3"/>
    <w:rsid w:val="00D62171"/>
    <w:rsid w:val="00D972F7"/>
    <w:rsid w:val="00DB1262"/>
    <w:rsid w:val="00DC733E"/>
    <w:rsid w:val="00DF0209"/>
    <w:rsid w:val="00DF57BE"/>
    <w:rsid w:val="00E05401"/>
    <w:rsid w:val="00E06500"/>
    <w:rsid w:val="00E11DEF"/>
    <w:rsid w:val="00E46E94"/>
    <w:rsid w:val="00E57060"/>
    <w:rsid w:val="00E62221"/>
    <w:rsid w:val="00E84CC6"/>
    <w:rsid w:val="00E87616"/>
    <w:rsid w:val="00E92047"/>
    <w:rsid w:val="00EA5C16"/>
    <w:rsid w:val="00EF000D"/>
    <w:rsid w:val="00EF1BFE"/>
    <w:rsid w:val="00F15B8E"/>
    <w:rsid w:val="00F51E3F"/>
    <w:rsid w:val="00F545A3"/>
    <w:rsid w:val="00F870C0"/>
    <w:rsid w:val="00FB570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1646133"/>
  <w15:docId w15:val="{AF1BA30E-23FF-4AA8-82E6-6C5E95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13D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78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B6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2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CF872-8ABA-43FE-807A-95337E8C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Magdalena Maszota</cp:lastModifiedBy>
  <cp:revision>2</cp:revision>
  <cp:lastPrinted>2018-06-29T12:37:00Z</cp:lastPrinted>
  <dcterms:created xsi:type="dcterms:W3CDTF">2023-06-23T09:29:00Z</dcterms:created>
  <dcterms:modified xsi:type="dcterms:W3CDTF">2023-06-23T09:29:00Z</dcterms:modified>
</cp:coreProperties>
</file>